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19" w:rsidRDefault="00B142D5" w:rsidP="00BA231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1891665</wp:posOffset>
                </wp:positionV>
                <wp:extent cx="3448050" cy="895350"/>
                <wp:effectExtent l="0" t="0" r="0" b="3810"/>
                <wp:wrapNone/>
                <wp:docPr id="3" name="doc_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712" w:rsidRPr="00C86373" w:rsidRDefault="00864712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8637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Об утверждении Порядка комплектования воспитанниками </w:t>
                            </w:r>
                            <w:r w:rsidRPr="00170802">
                              <w:rPr>
                                <w:b/>
                                <w:sz w:val="22"/>
                                <w:szCs w:val="22"/>
                              </w:rPr>
                              <w:t>государственных образовательных учреждений, реализующих образовательную программу дошкольного образования</w:t>
                            </w:r>
                            <w:r w:rsidR="006561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65618C" w:rsidRPr="006561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находящихся </w:t>
                            </w:r>
                            <w:r w:rsidR="0065618C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  <w:r w:rsidR="0065618C" w:rsidRPr="0065618C">
                              <w:rPr>
                                <w:b/>
                                <w:sz w:val="22"/>
                                <w:szCs w:val="22"/>
                              </w:rPr>
                              <w:t>в ведении администраций районов Санкт-Петербурга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_name" o:spid="_x0000_s1026" style="position:absolute;margin-left:34.5pt;margin-top:148.95pt;width:271.5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" filled="f" stroked="f">
                <v:textbox inset="0,0,0,0">
                  <w:txbxContent>
                    <w:p w:rsidR="00864712" w:rsidRPr="00C86373" w:rsidRDefault="00864712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C86373">
                        <w:rPr>
                          <w:b/>
                          <w:sz w:val="22"/>
                          <w:szCs w:val="22"/>
                        </w:rPr>
                        <w:t xml:space="preserve">Об утверждении Порядка комплектования воспитанниками </w:t>
                      </w:r>
                      <w:r w:rsidRPr="00170802">
                        <w:rPr>
                          <w:b/>
                          <w:sz w:val="22"/>
                          <w:szCs w:val="22"/>
                        </w:rPr>
                        <w:t>государственных образовательных учреждений, реализующих образовательную программу дошкольного образования</w:t>
                      </w:r>
                      <w:r w:rsidR="0065618C">
                        <w:rPr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65618C" w:rsidRPr="0065618C">
                        <w:rPr>
                          <w:b/>
                          <w:sz w:val="22"/>
                          <w:szCs w:val="22"/>
                        </w:rPr>
                        <w:t xml:space="preserve">находящихся </w:t>
                      </w:r>
                      <w:r w:rsidR="0065618C">
                        <w:rPr>
                          <w:b/>
                          <w:sz w:val="22"/>
                          <w:szCs w:val="22"/>
                        </w:rPr>
                        <w:br/>
                      </w:r>
                      <w:r w:rsidR="0065618C" w:rsidRPr="0065618C">
                        <w:rPr>
                          <w:b/>
                          <w:sz w:val="22"/>
                          <w:szCs w:val="22"/>
                        </w:rPr>
                        <w:t>в ведении администраций районов Санкт-Петербурга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6045200</wp:posOffset>
                </wp:positionH>
                <wp:positionV relativeFrom="paragraph">
                  <wp:posOffset>1301750</wp:posOffset>
                </wp:positionV>
                <wp:extent cx="533400" cy="190500"/>
                <wp:effectExtent l="0" t="0" r="3175" b="3175"/>
                <wp:wrapNone/>
                <wp:docPr id="2" name="OKUD_nu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712" w:rsidRDefault="008647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02512218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KUD_num" o:spid="_x0000_s1027" style="position:absolute;margin-left:476pt;margin-top:102.5pt;width:42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" filled="f" stroked="f">
                <v:textbox inset="0,0,0,0">
                  <w:txbxContent>
                    <w:p w:rsidR="00864712" w:rsidRDefault="00864712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02512218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7086600" cy="2333625"/>
            <wp:effectExtent l="0" t="0" r="0" b="9525"/>
            <wp:docPr id="1" name="Рисунок 1" descr="Распоря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ря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319" w:rsidRDefault="00BA2319" w:rsidP="00BA2319">
      <w:pPr>
        <w:sectPr w:rsidR="00BA2319" w:rsidSect="0007642D">
          <w:headerReference w:type="default" r:id="rId9"/>
          <w:footerReference w:type="default" r:id="rId10"/>
          <w:pgSz w:w="11906" w:h="16838"/>
          <w:pgMar w:top="567" w:right="360" w:bottom="1134" w:left="360" w:header="360" w:footer="708" w:gutter="0"/>
          <w:cols w:space="708"/>
          <w:titlePg/>
          <w:docGrid w:linePitch="360"/>
        </w:sectPr>
      </w:pPr>
    </w:p>
    <w:p w:rsidR="00BA2319" w:rsidRDefault="00BA2319"/>
    <w:p w:rsidR="00C86373" w:rsidRDefault="00C86373"/>
    <w:p w:rsidR="00C86373" w:rsidRDefault="00C86373"/>
    <w:p w:rsidR="00C86373" w:rsidRPr="00170802" w:rsidRDefault="001E3065" w:rsidP="001E3065">
      <w:pPr>
        <w:ind w:firstLine="360"/>
        <w:jc w:val="both"/>
        <w:rPr>
          <w:color w:val="FF0000"/>
          <w:lang w:eastAsia="en-US"/>
        </w:rPr>
      </w:pPr>
      <w:r w:rsidRPr="007A23D3">
        <w:rPr>
          <w:lang w:eastAsia="en-US"/>
        </w:rPr>
        <w:t>В</w:t>
      </w:r>
      <w:r w:rsidR="00C86373" w:rsidRPr="007A23D3">
        <w:rPr>
          <w:lang w:eastAsia="en-US"/>
        </w:rPr>
        <w:t xml:space="preserve"> соответствии с</w:t>
      </w:r>
      <w:r w:rsidR="00BE386C" w:rsidRPr="007A23D3">
        <w:rPr>
          <w:lang w:eastAsia="en-US"/>
        </w:rPr>
        <w:t>о ст</w:t>
      </w:r>
      <w:r w:rsidR="00E521FC" w:rsidRPr="007A23D3">
        <w:rPr>
          <w:lang w:eastAsia="en-US"/>
        </w:rPr>
        <w:t>.</w:t>
      </w:r>
      <w:r w:rsidR="00BE386C" w:rsidRPr="007A23D3">
        <w:rPr>
          <w:lang w:eastAsia="en-US"/>
        </w:rPr>
        <w:t xml:space="preserve"> 12 </w:t>
      </w:r>
      <w:r w:rsidR="00C86373" w:rsidRPr="007A23D3">
        <w:rPr>
          <w:lang w:eastAsia="en-US"/>
        </w:rPr>
        <w:t xml:space="preserve"> Закон</w:t>
      </w:r>
      <w:r w:rsidR="00BE386C" w:rsidRPr="007A23D3">
        <w:rPr>
          <w:lang w:eastAsia="en-US"/>
        </w:rPr>
        <w:t>а</w:t>
      </w:r>
      <w:r w:rsidR="00C86373" w:rsidRPr="007A23D3">
        <w:rPr>
          <w:lang w:eastAsia="en-US"/>
        </w:rPr>
        <w:t xml:space="preserve"> Санкт-Петербурга от </w:t>
      </w:r>
      <w:r w:rsidR="0098010C">
        <w:rPr>
          <w:lang w:eastAsia="en-US"/>
        </w:rPr>
        <w:t>26</w:t>
      </w:r>
      <w:r w:rsidR="00C86373" w:rsidRPr="007A23D3">
        <w:rPr>
          <w:lang w:eastAsia="en-US"/>
        </w:rPr>
        <w:t xml:space="preserve">.07.2013 № 461-83 </w:t>
      </w:r>
      <w:r w:rsidR="00BE386C" w:rsidRPr="007A23D3">
        <w:rPr>
          <w:lang w:eastAsia="en-US"/>
        </w:rPr>
        <w:br/>
      </w:r>
      <w:r w:rsidR="00C86373" w:rsidRPr="007A23D3">
        <w:rPr>
          <w:lang w:eastAsia="en-US"/>
        </w:rPr>
        <w:t xml:space="preserve">«Об образовании </w:t>
      </w:r>
      <w:r w:rsidRPr="007A23D3">
        <w:rPr>
          <w:lang w:eastAsia="en-US"/>
        </w:rPr>
        <w:t xml:space="preserve">в Санкт-Петербурге» в целях реализации права </w:t>
      </w:r>
      <w:r w:rsidR="0098010C">
        <w:rPr>
          <w:lang w:eastAsia="en-US"/>
        </w:rPr>
        <w:t xml:space="preserve">граждан </w:t>
      </w:r>
      <w:r w:rsidRPr="007A23D3">
        <w:rPr>
          <w:lang w:eastAsia="en-US"/>
        </w:rPr>
        <w:t xml:space="preserve">на </w:t>
      </w:r>
      <w:r w:rsidR="0098010C">
        <w:rPr>
          <w:lang w:eastAsia="en-US"/>
        </w:rPr>
        <w:t xml:space="preserve"> образование </w:t>
      </w:r>
      <w:r w:rsidR="00BE386C" w:rsidRPr="007A23D3">
        <w:rPr>
          <w:lang w:eastAsia="en-US"/>
        </w:rPr>
        <w:t>по образовательн</w:t>
      </w:r>
      <w:r w:rsidR="0098010C">
        <w:rPr>
          <w:lang w:eastAsia="en-US"/>
        </w:rPr>
        <w:t>ым</w:t>
      </w:r>
      <w:r w:rsidR="00BE386C" w:rsidRPr="007A23D3">
        <w:rPr>
          <w:lang w:eastAsia="en-US"/>
        </w:rPr>
        <w:t xml:space="preserve"> программ</w:t>
      </w:r>
      <w:r w:rsidR="0098010C">
        <w:rPr>
          <w:lang w:eastAsia="en-US"/>
        </w:rPr>
        <w:t>ам</w:t>
      </w:r>
      <w:r w:rsidR="00BE386C" w:rsidRPr="007A23D3">
        <w:rPr>
          <w:lang w:eastAsia="en-US"/>
        </w:rPr>
        <w:t xml:space="preserve"> дошкольного образования</w:t>
      </w:r>
      <w:r w:rsidR="00BE386C" w:rsidRPr="00170802">
        <w:rPr>
          <w:color w:val="FF0000"/>
          <w:lang w:eastAsia="en-US"/>
        </w:rPr>
        <w:t>:</w:t>
      </w:r>
    </w:p>
    <w:p w:rsidR="00587DEB" w:rsidRPr="007A23D3" w:rsidRDefault="00587DEB" w:rsidP="00C86373">
      <w:pPr>
        <w:jc w:val="both"/>
        <w:rPr>
          <w:lang w:eastAsia="en-US"/>
        </w:rPr>
      </w:pPr>
    </w:p>
    <w:p w:rsidR="00C86373" w:rsidRPr="007A23D3" w:rsidRDefault="00C86373" w:rsidP="000A701D">
      <w:pPr>
        <w:numPr>
          <w:ilvl w:val="0"/>
          <w:numId w:val="2"/>
        </w:numPr>
        <w:ind w:left="0" w:firstLine="360"/>
        <w:jc w:val="both"/>
        <w:rPr>
          <w:lang w:eastAsia="en-US"/>
        </w:rPr>
      </w:pPr>
      <w:r w:rsidRPr="007A23D3">
        <w:rPr>
          <w:lang w:eastAsia="en-US"/>
        </w:rPr>
        <w:t xml:space="preserve">Утвердить Порядок комплектования воспитанниками </w:t>
      </w:r>
      <w:r w:rsidR="000A701D">
        <w:t xml:space="preserve">государственных </w:t>
      </w:r>
      <w:r w:rsidR="00170802" w:rsidRPr="002C06E7">
        <w:t>образовательных учреждений, реализующих образовательную программу дошкольного образования</w:t>
      </w:r>
      <w:r w:rsidR="0065618C">
        <w:t>,</w:t>
      </w:r>
      <w:r w:rsidR="0065618C" w:rsidRPr="0065618C">
        <w:rPr>
          <w:lang w:eastAsia="en-US"/>
        </w:rPr>
        <w:t xml:space="preserve"> </w:t>
      </w:r>
      <w:r w:rsidR="0065618C" w:rsidRPr="0065618C">
        <w:t>находящихся в ведении администраций районов Санкт-Петербурга</w:t>
      </w:r>
      <w:r w:rsidR="0065618C">
        <w:t xml:space="preserve"> </w:t>
      </w:r>
      <w:r w:rsidRPr="007A23D3">
        <w:rPr>
          <w:lang w:eastAsia="en-US"/>
        </w:rPr>
        <w:t xml:space="preserve">(далее – Порядок), согласно приложению </w:t>
      </w:r>
      <w:r w:rsidR="00FE5043">
        <w:rPr>
          <w:lang w:eastAsia="en-US"/>
        </w:rPr>
        <w:t>к распоряжению</w:t>
      </w:r>
      <w:r w:rsidRPr="007A23D3">
        <w:rPr>
          <w:lang w:eastAsia="en-US"/>
        </w:rPr>
        <w:t>.</w:t>
      </w:r>
    </w:p>
    <w:p w:rsidR="00C86373" w:rsidRPr="007A23D3" w:rsidRDefault="00C86373" w:rsidP="000A701D">
      <w:pPr>
        <w:numPr>
          <w:ilvl w:val="0"/>
          <w:numId w:val="2"/>
        </w:numPr>
        <w:ind w:left="0" w:firstLine="360"/>
        <w:jc w:val="both"/>
        <w:rPr>
          <w:lang w:eastAsia="en-US"/>
        </w:rPr>
      </w:pPr>
      <w:r w:rsidRPr="007A23D3">
        <w:rPr>
          <w:lang w:eastAsia="en-US"/>
        </w:rPr>
        <w:t>Администрациям районов Санкт-Петербурга:</w:t>
      </w:r>
    </w:p>
    <w:p w:rsidR="00C86373" w:rsidRPr="007A23D3" w:rsidRDefault="00C86373" w:rsidP="000A701D">
      <w:pPr>
        <w:ind w:firstLine="360"/>
        <w:jc w:val="both"/>
        <w:rPr>
          <w:lang w:eastAsia="en-US"/>
        </w:rPr>
      </w:pPr>
      <w:r w:rsidRPr="007A23D3">
        <w:rPr>
          <w:lang w:eastAsia="en-US"/>
        </w:rPr>
        <w:t xml:space="preserve">2.1.Осуществлять комплектование воспитанниками </w:t>
      </w:r>
      <w:r w:rsidR="00FE5043" w:rsidRPr="00FE5043">
        <w:rPr>
          <w:lang w:eastAsia="en-US"/>
        </w:rPr>
        <w:t>государственных образовательных учреждений, реализующих образовательную программу дошкольного образования</w:t>
      </w:r>
      <w:r w:rsidR="0065618C">
        <w:rPr>
          <w:lang w:eastAsia="en-US"/>
        </w:rPr>
        <w:t xml:space="preserve">, </w:t>
      </w:r>
      <w:r w:rsidR="0065618C" w:rsidRPr="0065618C">
        <w:rPr>
          <w:lang w:eastAsia="en-US"/>
        </w:rPr>
        <w:t>находящихся в ведении администраций районов Санкт-Петербурга</w:t>
      </w:r>
      <w:r w:rsidR="00FE5043">
        <w:rPr>
          <w:lang w:eastAsia="en-US"/>
        </w:rPr>
        <w:t xml:space="preserve"> </w:t>
      </w:r>
      <w:r w:rsidR="00FE5043" w:rsidRPr="00FE5043">
        <w:rPr>
          <w:lang w:eastAsia="en-US"/>
        </w:rPr>
        <w:t xml:space="preserve">(далее - </w:t>
      </w:r>
      <w:r w:rsidR="00B0344C">
        <w:rPr>
          <w:lang w:eastAsia="en-US"/>
        </w:rPr>
        <w:t>ОУ</w:t>
      </w:r>
      <w:r w:rsidR="00FE5043" w:rsidRPr="00FE5043">
        <w:rPr>
          <w:lang w:eastAsia="en-US"/>
        </w:rPr>
        <w:t>)</w:t>
      </w:r>
      <w:r w:rsidR="00170802">
        <w:rPr>
          <w:lang w:eastAsia="en-US"/>
        </w:rPr>
        <w:t>,</w:t>
      </w:r>
      <w:r w:rsidRPr="007A23D3">
        <w:rPr>
          <w:lang w:eastAsia="en-US"/>
        </w:rPr>
        <w:t xml:space="preserve"> </w:t>
      </w:r>
      <w:r w:rsidR="0065618C">
        <w:rPr>
          <w:lang w:eastAsia="en-US"/>
        </w:rPr>
        <w:br/>
      </w:r>
      <w:r w:rsidRPr="007A23D3">
        <w:rPr>
          <w:lang w:eastAsia="en-US"/>
        </w:rPr>
        <w:t>в соответствии с утвержденным Порядком.</w:t>
      </w:r>
    </w:p>
    <w:p w:rsidR="00C86373" w:rsidRPr="007A23D3" w:rsidRDefault="00C86373" w:rsidP="000A701D">
      <w:pPr>
        <w:ind w:firstLine="360"/>
        <w:jc w:val="both"/>
        <w:rPr>
          <w:lang w:eastAsia="en-US"/>
        </w:rPr>
      </w:pPr>
      <w:r w:rsidRPr="007A23D3">
        <w:rPr>
          <w:lang w:eastAsia="en-US"/>
        </w:rPr>
        <w:t>2.2.</w:t>
      </w:r>
      <w:r w:rsidR="00BF1241">
        <w:rPr>
          <w:lang w:eastAsia="en-US"/>
        </w:rPr>
        <w:t xml:space="preserve"> </w:t>
      </w:r>
      <w:r w:rsidRPr="007A23D3">
        <w:rPr>
          <w:lang w:eastAsia="en-US"/>
        </w:rPr>
        <w:t xml:space="preserve">Довести настоящий Порядок до сведения руководителей </w:t>
      </w:r>
      <w:r w:rsidR="00B0344C">
        <w:rPr>
          <w:lang w:eastAsia="en-US"/>
        </w:rPr>
        <w:t>ОУ</w:t>
      </w:r>
      <w:r w:rsidRPr="007A23D3">
        <w:rPr>
          <w:lang w:eastAsia="en-US"/>
        </w:rPr>
        <w:t xml:space="preserve">. </w:t>
      </w:r>
    </w:p>
    <w:p w:rsidR="00C86373" w:rsidRPr="0050320B" w:rsidRDefault="00C86373" w:rsidP="000A701D">
      <w:pPr>
        <w:ind w:firstLine="360"/>
        <w:jc w:val="both"/>
        <w:rPr>
          <w:b/>
        </w:rPr>
      </w:pPr>
      <w:r w:rsidRPr="0050320B">
        <w:rPr>
          <w:b/>
          <w:lang w:eastAsia="en-US"/>
        </w:rPr>
        <w:t>2.</w:t>
      </w:r>
      <w:r w:rsidR="00FE5043" w:rsidRPr="0050320B">
        <w:rPr>
          <w:b/>
          <w:lang w:eastAsia="en-US"/>
        </w:rPr>
        <w:t>3</w:t>
      </w:r>
      <w:r w:rsidRPr="0050320B">
        <w:rPr>
          <w:b/>
          <w:lang w:eastAsia="en-US"/>
        </w:rPr>
        <w:t>.</w:t>
      </w:r>
      <w:r w:rsidRPr="0050320B">
        <w:rPr>
          <w:b/>
        </w:rPr>
        <w:t xml:space="preserve"> Обеспечить информирование граждан о </w:t>
      </w:r>
      <w:r w:rsidR="00E521FC" w:rsidRPr="0050320B">
        <w:rPr>
          <w:b/>
        </w:rPr>
        <w:t xml:space="preserve">Порядке </w:t>
      </w:r>
      <w:r w:rsidRPr="0050320B">
        <w:rPr>
          <w:b/>
        </w:rPr>
        <w:t xml:space="preserve">на официальном сайте администрации района, </w:t>
      </w:r>
      <w:r w:rsidR="00B0344C" w:rsidRPr="0050320B">
        <w:rPr>
          <w:b/>
        </w:rPr>
        <w:t>ОУ</w:t>
      </w:r>
      <w:r w:rsidRPr="0050320B">
        <w:rPr>
          <w:b/>
        </w:rPr>
        <w:t>, информационных стендах</w:t>
      </w:r>
      <w:r w:rsidR="00694ED4" w:rsidRPr="0050320B">
        <w:rPr>
          <w:b/>
        </w:rPr>
        <w:t xml:space="preserve"> ОУ</w:t>
      </w:r>
      <w:r w:rsidRPr="0050320B">
        <w:rPr>
          <w:b/>
        </w:rPr>
        <w:t xml:space="preserve">. </w:t>
      </w:r>
    </w:p>
    <w:p w:rsidR="00C86373" w:rsidRPr="007A23D3" w:rsidRDefault="00FE5043" w:rsidP="000A701D">
      <w:pPr>
        <w:ind w:firstLine="360"/>
        <w:jc w:val="both"/>
        <w:rPr>
          <w:lang w:eastAsia="en-US"/>
        </w:rPr>
      </w:pPr>
      <w:r>
        <w:rPr>
          <w:lang w:eastAsia="en-US"/>
        </w:rPr>
        <w:t>2.4</w:t>
      </w:r>
      <w:r w:rsidR="00C86373" w:rsidRPr="007A23D3">
        <w:rPr>
          <w:lang w:eastAsia="en-US"/>
        </w:rPr>
        <w:t>.</w:t>
      </w:r>
      <w:r w:rsidR="0098010C">
        <w:rPr>
          <w:lang w:eastAsia="en-US"/>
        </w:rPr>
        <w:t xml:space="preserve"> </w:t>
      </w:r>
      <w:r w:rsidR="00C86373" w:rsidRPr="007A23D3">
        <w:rPr>
          <w:lang w:eastAsia="en-US"/>
        </w:rPr>
        <w:t xml:space="preserve">Осуществлять </w:t>
      </w:r>
      <w:proofErr w:type="gramStart"/>
      <w:r w:rsidR="00C86373" w:rsidRPr="007A23D3">
        <w:rPr>
          <w:lang w:eastAsia="en-US"/>
        </w:rPr>
        <w:t>контроль за</w:t>
      </w:r>
      <w:proofErr w:type="gramEnd"/>
      <w:r w:rsidR="00C86373" w:rsidRPr="007A23D3">
        <w:rPr>
          <w:lang w:eastAsia="en-US"/>
        </w:rPr>
        <w:t xml:space="preserve"> соблюдением законодательства по вопросу комплектования </w:t>
      </w:r>
      <w:r w:rsidR="00694ED4">
        <w:rPr>
          <w:lang w:eastAsia="en-US"/>
        </w:rPr>
        <w:t>ОУ</w:t>
      </w:r>
      <w:r w:rsidR="00C86373" w:rsidRPr="007A23D3">
        <w:rPr>
          <w:lang w:eastAsia="en-US"/>
        </w:rPr>
        <w:t xml:space="preserve">, в рамках досудебного (внесудебного) порядка обжалования решений и действий (бездействия) </w:t>
      </w:r>
      <w:r w:rsidR="00694ED4">
        <w:rPr>
          <w:lang w:eastAsia="en-US"/>
        </w:rPr>
        <w:t xml:space="preserve">ОУ, </w:t>
      </w:r>
      <w:r w:rsidR="00C86373" w:rsidRPr="007A23D3">
        <w:rPr>
          <w:lang w:eastAsia="en-US"/>
        </w:rPr>
        <w:t xml:space="preserve">а также должностных лиц </w:t>
      </w:r>
      <w:r w:rsidR="00694ED4">
        <w:rPr>
          <w:lang w:eastAsia="en-US"/>
        </w:rPr>
        <w:t>ОУ</w:t>
      </w:r>
      <w:r w:rsidR="00C86373" w:rsidRPr="007A23D3">
        <w:rPr>
          <w:lang w:eastAsia="en-US"/>
        </w:rPr>
        <w:t>.</w:t>
      </w:r>
    </w:p>
    <w:p w:rsidR="00C86373" w:rsidRPr="007A23D3" w:rsidRDefault="00C86373" w:rsidP="000A701D">
      <w:pPr>
        <w:ind w:firstLine="360"/>
        <w:jc w:val="both"/>
        <w:rPr>
          <w:rFonts w:ascii="Calibri" w:hAnsi="Calibri"/>
          <w:lang w:eastAsia="en-US"/>
        </w:rPr>
      </w:pPr>
      <w:r w:rsidRPr="007A23D3">
        <w:rPr>
          <w:lang w:eastAsia="en-US"/>
        </w:rPr>
        <w:t xml:space="preserve">3. Считать утратившим силу распоряжение Комитета по образованию от </w:t>
      </w:r>
      <w:r w:rsidR="000A701D">
        <w:rPr>
          <w:lang w:eastAsia="en-US"/>
        </w:rPr>
        <w:t xml:space="preserve">03.02.2016 </w:t>
      </w:r>
      <w:r w:rsidR="000A701D">
        <w:rPr>
          <w:lang w:eastAsia="en-US"/>
        </w:rPr>
        <w:br/>
        <w:t>№ 273</w:t>
      </w:r>
      <w:r w:rsidRPr="007A23D3">
        <w:rPr>
          <w:lang w:eastAsia="en-US"/>
        </w:rPr>
        <w:t xml:space="preserve">-р «Об утверждении Порядка комплектования </w:t>
      </w:r>
      <w:r w:rsidR="000A701D">
        <w:rPr>
          <w:lang w:eastAsia="en-US"/>
        </w:rPr>
        <w:t xml:space="preserve">воспитанниками </w:t>
      </w:r>
      <w:r w:rsidRPr="007A23D3">
        <w:rPr>
          <w:lang w:eastAsia="en-US"/>
        </w:rPr>
        <w:t xml:space="preserve">государственных образовательных </w:t>
      </w:r>
      <w:r w:rsidR="00AB0BB0">
        <w:rPr>
          <w:lang w:eastAsia="en-US"/>
        </w:rPr>
        <w:t>учреждений</w:t>
      </w:r>
      <w:r w:rsidRPr="007A23D3">
        <w:rPr>
          <w:lang w:eastAsia="en-US"/>
        </w:rPr>
        <w:t xml:space="preserve">, </w:t>
      </w:r>
      <w:r w:rsidR="000A701D">
        <w:rPr>
          <w:lang w:eastAsia="en-US"/>
        </w:rPr>
        <w:t>осуществляющих</w:t>
      </w:r>
      <w:r w:rsidRPr="007A23D3">
        <w:rPr>
          <w:lang w:eastAsia="en-US"/>
        </w:rPr>
        <w:t xml:space="preserve"> образовательную </w:t>
      </w:r>
      <w:r w:rsidR="000A701D">
        <w:rPr>
          <w:lang w:eastAsia="en-US"/>
        </w:rPr>
        <w:t xml:space="preserve">деятельность </w:t>
      </w:r>
      <w:r w:rsidR="000A701D">
        <w:rPr>
          <w:lang w:eastAsia="en-US"/>
        </w:rPr>
        <w:br/>
        <w:t>по реализации образовательных программ</w:t>
      </w:r>
      <w:r w:rsidRPr="007A23D3">
        <w:rPr>
          <w:lang w:eastAsia="en-US"/>
        </w:rPr>
        <w:t xml:space="preserve"> дошкольного образования».</w:t>
      </w:r>
    </w:p>
    <w:p w:rsidR="00C86373" w:rsidRPr="007A23D3" w:rsidRDefault="00C86373" w:rsidP="000A701D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7A23D3">
        <w:rPr>
          <w:bCs/>
        </w:rPr>
        <w:t xml:space="preserve">4. </w:t>
      </w:r>
      <w:proofErr w:type="gramStart"/>
      <w:r w:rsidRPr="007A23D3">
        <w:rPr>
          <w:bCs/>
        </w:rPr>
        <w:t>Контроль за</w:t>
      </w:r>
      <w:proofErr w:type="gramEnd"/>
      <w:r w:rsidRPr="007A23D3">
        <w:rPr>
          <w:bCs/>
        </w:rPr>
        <w:t xml:space="preserve"> исполнением настоящего распоряжения возложить на заместителя председателя Комитета по образованию Асланян И.А.</w:t>
      </w:r>
    </w:p>
    <w:p w:rsidR="00201C6C" w:rsidRPr="007A23D3" w:rsidRDefault="00201C6C" w:rsidP="00C86373">
      <w:pPr>
        <w:autoSpaceDE w:val="0"/>
        <w:autoSpaceDN w:val="0"/>
        <w:adjustRightInd w:val="0"/>
        <w:jc w:val="both"/>
        <w:rPr>
          <w:bCs/>
        </w:rPr>
      </w:pPr>
    </w:p>
    <w:p w:rsidR="00201C6C" w:rsidRDefault="00201C6C" w:rsidP="00C86373">
      <w:pPr>
        <w:autoSpaceDE w:val="0"/>
        <w:autoSpaceDN w:val="0"/>
        <w:adjustRightInd w:val="0"/>
        <w:jc w:val="both"/>
        <w:rPr>
          <w:bCs/>
        </w:rPr>
      </w:pPr>
    </w:p>
    <w:p w:rsidR="0098010C" w:rsidRPr="007A23D3" w:rsidRDefault="0098010C" w:rsidP="00C86373">
      <w:pPr>
        <w:autoSpaceDE w:val="0"/>
        <w:autoSpaceDN w:val="0"/>
        <w:adjustRightInd w:val="0"/>
        <w:jc w:val="both"/>
        <w:rPr>
          <w:bCs/>
        </w:rPr>
      </w:pPr>
    </w:p>
    <w:p w:rsidR="00C86373" w:rsidRDefault="00864AF2" w:rsidP="00C86373">
      <w:pPr>
        <w:rPr>
          <w:b/>
          <w:bCs/>
        </w:rPr>
      </w:pPr>
      <w:r w:rsidRPr="007A23D3">
        <w:rPr>
          <w:b/>
        </w:rPr>
        <w:t>П</w:t>
      </w:r>
      <w:r w:rsidR="00C86373" w:rsidRPr="007A23D3">
        <w:rPr>
          <w:b/>
        </w:rPr>
        <w:t xml:space="preserve">редседатель </w:t>
      </w:r>
      <w:r w:rsidR="00C86373" w:rsidRPr="007A23D3">
        <w:rPr>
          <w:b/>
          <w:bCs/>
        </w:rPr>
        <w:t xml:space="preserve">Комитета                 </w:t>
      </w:r>
      <w:r w:rsidRPr="007A23D3">
        <w:rPr>
          <w:b/>
          <w:bCs/>
        </w:rPr>
        <w:t xml:space="preserve">                           </w:t>
      </w:r>
      <w:r w:rsidR="00C86373" w:rsidRPr="007A23D3">
        <w:rPr>
          <w:b/>
          <w:bCs/>
        </w:rPr>
        <w:t xml:space="preserve">     </w:t>
      </w:r>
      <w:r w:rsidR="00587DEB" w:rsidRPr="007A23D3">
        <w:rPr>
          <w:b/>
          <w:bCs/>
        </w:rPr>
        <w:t xml:space="preserve">           </w:t>
      </w:r>
      <w:r w:rsidR="00C86373" w:rsidRPr="007A23D3">
        <w:rPr>
          <w:b/>
          <w:bCs/>
        </w:rPr>
        <w:t xml:space="preserve">                       Ж.В. Воробьева </w:t>
      </w:r>
    </w:p>
    <w:p w:rsidR="00422D7C" w:rsidRDefault="00422D7C" w:rsidP="00C86373">
      <w:pPr>
        <w:rPr>
          <w:b/>
          <w:bCs/>
        </w:rPr>
      </w:pPr>
    </w:p>
    <w:p w:rsidR="00422D7C" w:rsidRDefault="00422D7C" w:rsidP="00C86373">
      <w:pPr>
        <w:rPr>
          <w:b/>
          <w:bCs/>
        </w:rPr>
      </w:pPr>
    </w:p>
    <w:p w:rsidR="000A701D" w:rsidRDefault="000A701D" w:rsidP="00422D7C">
      <w:pPr>
        <w:jc w:val="right"/>
        <w:rPr>
          <w:lang w:eastAsia="en-US"/>
        </w:rPr>
      </w:pPr>
    </w:p>
    <w:p w:rsidR="00FE5043" w:rsidRDefault="00FE5043" w:rsidP="00422D7C">
      <w:pPr>
        <w:jc w:val="right"/>
        <w:rPr>
          <w:lang w:eastAsia="en-US"/>
        </w:rPr>
      </w:pPr>
    </w:p>
    <w:p w:rsidR="00FE5043" w:rsidRDefault="00FE5043" w:rsidP="00422D7C">
      <w:pPr>
        <w:jc w:val="right"/>
        <w:rPr>
          <w:lang w:eastAsia="en-US"/>
        </w:rPr>
      </w:pPr>
    </w:p>
    <w:p w:rsidR="00694ED4" w:rsidRDefault="00694ED4" w:rsidP="00422D7C">
      <w:pPr>
        <w:jc w:val="right"/>
        <w:rPr>
          <w:lang w:eastAsia="en-US"/>
        </w:rPr>
      </w:pPr>
    </w:p>
    <w:p w:rsidR="00694ED4" w:rsidRDefault="00694ED4" w:rsidP="00422D7C">
      <w:pPr>
        <w:jc w:val="right"/>
        <w:rPr>
          <w:lang w:eastAsia="en-US"/>
        </w:rPr>
      </w:pPr>
    </w:p>
    <w:p w:rsidR="00694ED4" w:rsidRDefault="00694ED4" w:rsidP="00422D7C">
      <w:pPr>
        <w:jc w:val="right"/>
        <w:rPr>
          <w:lang w:eastAsia="en-US"/>
        </w:rPr>
      </w:pPr>
    </w:p>
    <w:p w:rsidR="00A87EBE" w:rsidRDefault="00A87EBE" w:rsidP="0065618C">
      <w:pPr>
        <w:rPr>
          <w:lang w:eastAsia="en-US"/>
        </w:rPr>
      </w:pPr>
    </w:p>
    <w:p w:rsidR="00422D7C" w:rsidRPr="00422D7C" w:rsidRDefault="00422D7C" w:rsidP="00422D7C">
      <w:pPr>
        <w:jc w:val="right"/>
        <w:rPr>
          <w:lang w:eastAsia="en-US"/>
        </w:rPr>
      </w:pPr>
      <w:r w:rsidRPr="00422D7C">
        <w:rPr>
          <w:lang w:eastAsia="en-US"/>
        </w:rPr>
        <w:lastRenderedPageBreak/>
        <w:t xml:space="preserve">Приложение </w:t>
      </w:r>
    </w:p>
    <w:p w:rsidR="00422D7C" w:rsidRPr="00422D7C" w:rsidRDefault="00422D7C" w:rsidP="00422D7C">
      <w:pPr>
        <w:jc w:val="right"/>
        <w:rPr>
          <w:lang w:eastAsia="en-US"/>
        </w:rPr>
      </w:pPr>
      <w:r w:rsidRPr="00422D7C">
        <w:rPr>
          <w:lang w:eastAsia="en-US"/>
        </w:rPr>
        <w:t>к распоряжению Комитета по образования</w:t>
      </w:r>
    </w:p>
    <w:p w:rsidR="00422D7C" w:rsidRPr="00422D7C" w:rsidRDefault="00422D7C" w:rsidP="00422D7C">
      <w:pPr>
        <w:jc w:val="right"/>
        <w:rPr>
          <w:lang w:eastAsia="en-US"/>
        </w:rPr>
      </w:pPr>
      <w:r w:rsidRPr="00422D7C">
        <w:rPr>
          <w:lang w:eastAsia="en-US"/>
        </w:rPr>
        <w:t>от_________________№________________</w:t>
      </w:r>
    </w:p>
    <w:p w:rsidR="00422D7C" w:rsidRPr="00422D7C" w:rsidRDefault="00422D7C" w:rsidP="00422D7C">
      <w:pPr>
        <w:jc w:val="center"/>
        <w:rPr>
          <w:lang w:eastAsia="en-US"/>
        </w:rPr>
      </w:pPr>
    </w:p>
    <w:p w:rsidR="00422D7C" w:rsidRPr="00A87EBE" w:rsidRDefault="00422D7C" w:rsidP="00422D7C">
      <w:pPr>
        <w:jc w:val="center"/>
        <w:rPr>
          <w:b/>
        </w:rPr>
      </w:pPr>
      <w:r w:rsidRPr="00A87EBE">
        <w:rPr>
          <w:b/>
          <w:lang w:eastAsia="en-US"/>
        </w:rPr>
        <w:t xml:space="preserve">Порядок комплектования воспитанниками </w:t>
      </w:r>
      <w:r w:rsidR="000A701D" w:rsidRPr="00A87EBE">
        <w:rPr>
          <w:b/>
          <w:lang w:eastAsia="en-US"/>
        </w:rPr>
        <w:t>государственных образовательных учреждений, реализующих образовательную программу дошкольного образования</w:t>
      </w:r>
      <w:r w:rsidR="0065618C">
        <w:rPr>
          <w:b/>
          <w:lang w:eastAsia="en-US"/>
        </w:rPr>
        <w:t>,</w:t>
      </w:r>
      <w:r w:rsidR="002E79A5" w:rsidRPr="00A87EBE">
        <w:rPr>
          <w:b/>
        </w:rPr>
        <w:t xml:space="preserve"> </w:t>
      </w:r>
      <w:r w:rsidR="0065618C" w:rsidRPr="0065618C">
        <w:rPr>
          <w:b/>
        </w:rPr>
        <w:t>находящихся в ведении администраций районов Санкт-Петербурга</w:t>
      </w:r>
    </w:p>
    <w:p w:rsidR="002E79A5" w:rsidRPr="00422D7C" w:rsidRDefault="002E79A5" w:rsidP="00422D7C">
      <w:pPr>
        <w:jc w:val="center"/>
        <w:rPr>
          <w:b/>
          <w:lang w:eastAsia="en-US"/>
        </w:rPr>
      </w:pPr>
    </w:p>
    <w:p w:rsidR="00422D7C" w:rsidRPr="00422D7C" w:rsidRDefault="00422D7C" w:rsidP="00422D7C">
      <w:pPr>
        <w:numPr>
          <w:ilvl w:val="0"/>
          <w:numId w:val="3"/>
        </w:numPr>
        <w:spacing w:after="200" w:line="276" w:lineRule="auto"/>
        <w:contextualSpacing/>
        <w:jc w:val="center"/>
        <w:rPr>
          <w:lang w:eastAsia="en-US"/>
        </w:rPr>
      </w:pPr>
      <w:r w:rsidRPr="00422D7C">
        <w:rPr>
          <w:lang w:eastAsia="en-US"/>
        </w:rPr>
        <w:t>Общие положения</w:t>
      </w:r>
    </w:p>
    <w:p w:rsidR="00422D7C" w:rsidRPr="00422D7C" w:rsidRDefault="00422D7C" w:rsidP="00422D7C">
      <w:pPr>
        <w:contextualSpacing/>
        <w:rPr>
          <w:lang w:eastAsia="en-US"/>
        </w:rPr>
      </w:pPr>
    </w:p>
    <w:p w:rsidR="00422D7C" w:rsidRPr="00422D7C" w:rsidRDefault="00422D7C" w:rsidP="000A2D1C">
      <w:pPr>
        <w:ind w:firstLine="567"/>
        <w:jc w:val="both"/>
        <w:rPr>
          <w:lang w:eastAsia="en-US"/>
        </w:rPr>
      </w:pPr>
      <w:r w:rsidRPr="00422D7C">
        <w:rPr>
          <w:lang w:eastAsia="en-US"/>
        </w:rPr>
        <w:t>1.1</w:t>
      </w:r>
      <w:r w:rsidR="008D703B">
        <w:rPr>
          <w:lang w:eastAsia="en-US"/>
        </w:rPr>
        <w:t>.</w:t>
      </w:r>
      <w:r w:rsidRPr="00422D7C">
        <w:rPr>
          <w:lang w:eastAsia="en-US"/>
        </w:rPr>
        <w:t xml:space="preserve"> </w:t>
      </w:r>
      <w:proofErr w:type="gramStart"/>
      <w:r w:rsidRPr="00422D7C">
        <w:rPr>
          <w:lang w:eastAsia="en-US"/>
        </w:rPr>
        <w:t xml:space="preserve">Порядок комплектования воспитанниками </w:t>
      </w:r>
      <w:r w:rsidR="000A701D" w:rsidRPr="000A701D">
        <w:rPr>
          <w:lang w:eastAsia="en-US"/>
        </w:rPr>
        <w:t>государственных образовательных учреждений, реализующих образовательную программу дошкольного образования</w:t>
      </w:r>
      <w:r w:rsidR="0065618C">
        <w:rPr>
          <w:lang w:eastAsia="en-US"/>
        </w:rPr>
        <w:t xml:space="preserve">, </w:t>
      </w:r>
      <w:r w:rsidR="0065618C" w:rsidRPr="0065618C">
        <w:rPr>
          <w:lang w:eastAsia="en-US"/>
        </w:rPr>
        <w:t>находящихся в ведении администраций районов Санкт-Петербурга</w:t>
      </w:r>
      <w:r w:rsidR="00FE5043" w:rsidRPr="00FE5043">
        <w:t xml:space="preserve"> </w:t>
      </w:r>
      <w:r w:rsidRPr="00422D7C">
        <w:rPr>
          <w:lang w:eastAsia="en-US"/>
        </w:rPr>
        <w:t xml:space="preserve">(далее – Порядок), устанавливает периоды и сроки комплектования, общие требования к процедуре </w:t>
      </w:r>
      <w:r w:rsidR="008D703B">
        <w:rPr>
          <w:lang w:eastAsia="en-US"/>
        </w:rPr>
        <w:br/>
      </w:r>
      <w:r w:rsidRPr="00422D7C">
        <w:rPr>
          <w:lang w:eastAsia="en-US"/>
        </w:rPr>
        <w:t>и условиям осущес</w:t>
      </w:r>
      <w:r w:rsidR="000A701D">
        <w:rPr>
          <w:lang w:eastAsia="en-US"/>
        </w:rPr>
        <w:t>твления перевода воспитанников</w:t>
      </w:r>
      <w:r w:rsidRPr="00422D7C">
        <w:rPr>
          <w:lang w:eastAsia="en-US"/>
        </w:rPr>
        <w:t xml:space="preserve">, полномочия и функции </w:t>
      </w:r>
      <w:r w:rsidR="000A701D">
        <w:rPr>
          <w:lang w:eastAsia="en-US"/>
        </w:rPr>
        <w:t xml:space="preserve">постоянно действующей комиссии </w:t>
      </w:r>
      <w:r w:rsidRPr="00422D7C">
        <w:rPr>
          <w:lang w:eastAsia="en-US"/>
        </w:rPr>
        <w:t>по комплектованию государственных образовате</w:t>
      </w:r>
      <w:r w:rsidR="000A701D">
        <w:rPr>
          <w:lang w:eastAsia="en-US"/>
        </w:rPr>
        <w:t xml:space="preserve">льных учреждений, находящихся </w:t>
      </w:r>
      <w:r w:rsidR="0065618C">
        <w:rPr>
          <w:lang w:eastAsia="en-US"/>
        </w:rPr>
        <w:t>в ведении администраций</w:t>
      </w:r>
      <w:r w:rsidRPr="00422D7C">
        <w:rPr>
          <w:lang w:eastAsia="en-US"/>
        </w:rPr>
        <w:t xml:space="preserve"> района</w:t>
      </w:r>
      <w:r w:rsidR="0065618C">
        <w:rPr>
          <w:lang w:eastAsia="en-US"/>
        </w:rPr>
        <w:t xml:space="preserve"> Санкт-Петербурга, </w:t>
      </w:r>
      <w:r w:rsidRPr="00422D7C">
        <w:rPr>
          <w:lang w:eastAsia="en-US"/>
        </w:rPr>
        <w:t xml:space="preserve">а также </w:t>
      </w:r>
      <w:r w:rsidR="0065618C">
        <w:rPr>
          <w:lang w:eastAsia="en-US"/>
        </w:rPr>
        <w:t>полномочия и функции</w:t>
      </w:r>
      <w:r w:rsidR="008D703B">
        <w:rPr>
          <w:lang w:eastAsia="en-US"/>
        </w:rPr>
        <w:t xml:space="preserve"> </w:t>
      </w:r>
      <w:r w:rsidR="006E4F8D">
        <w:rPr>
          <w:lang w:eastAsia="en-US"/>
        </w:rPr>
        <w:t>образовательного учреждения</w:t>
      </w:r>
      <w:r w:rsidR="0065618C">
        <w:rPr>
          <w:lang w:eastAsia="en-US"/>
        </w:rPr>
        <w:t xml:space="preserve"> по зачислению детей</w:t>
      </w:r>
      <w:proofErr w:type="gramEnd"/>
      <w:r w:rsidRPr="00422D7C">
        <w:rPr>
          <w:lang w:eastAsia="en-US"/>
        </w:rPr>
        <w:t xml:space="preserve">. </w:t>
      </w:r>
    </w:p>
    <w:p w:rsidR="00955B0F" w:rsidRDefault="00422D7C" w:rsidP="000A2D1C">
      <w:pPr>
        <w:ind w:firstLine="567"/>
        <w:jc w:val="both"/>
        <w:rPr>
          <w:lang w:eastAsia="en-US"/>
        </w:rPr>
      </w:pPr>
      <w:r w:rsidRPr="00422D7C">
        <w:rPr>
          <w:lang w:eastAsia="en-US"/>
        </w:rPr>
        <w:t>1.2. В Порядке применяются следующие понятия и сокращения:</w:t>
      </w:r>
    </w:p>
    <w:p w:rsidR="00422D7C" w:rsidRPr="00422D7C" w:rsidRDefault="00422D7C" w:rsidP="000A2D1C">
      <w:pPr>
        <w:ind w:firstLine="567"/>
        <w:jc w:val="both"/>
        <w:rPr>
          <w:lang w:eastAsia="en-US"/>
        </w:rPr>
      </w:pPr>
      <w:r w:rsidRPr="00422D7C">
        <w:rPr>
          <w:lang w:eastAsia="en-US"/>
        </w:rPr>
        <w:t xml:space="preserve">Административный регламент - </w:t>
      </w:r>
      <w:r w:rsidR="00AB0BB0">
        <w:rPr>
          <w:lang w:eastAsia="en-US"/>
        </w:rPr>
        <w:t xml:space="preserve">административный регламент администрации района Санкт-Петербурга по предоставлению государственной услуги </w:t>
      </w:r>
      <w:r w:rsidR="000A2D1C">
        <w:rPr>
          <w:lang w:eastAsia="en-US"/>
        </w:rPr>
        <w:br/>
      </w:r>
      <w:r w:rsidR="00AB0BB0">
        <w:rPr>
          <w:lang w:eastAsia="en-US"/>
        </w:rPr>
        <w:t>по комплектованию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</w:t>
      </w:r>
      <w:r w:rsidRPr="00422D7C">
        <w:rPr>
          <w:lang w:eastAsia="en-US"/>
        </w:rPr>
        <w:t>, утвержденный распоряжени</w:t>
      </w:r>
      <w:r w:rsidR="00AB0BB0">
        <w:rPr>
          <w:lang w:eastAsia="en-US"/>
        </w:rPr>
        <w:t xml:space="preserve">ем Комитета </w:t>
      </w:r>
      <w:r w:rsidR="000A2D1C">
        <w:rPr>
          <w:lang w:eastAsia="en-US"/>
        </w:rPr>
        <w:br/>
      </w:r>
      <w:r w:rsidR="00AB0BB0">
        <w:rPr>
          <w:lang w:eastAsia="en-US"/>
        </w:rPr>
        <w:t>по образованию от 09.04.2018 № 1009</w:t>
      </w:r>
      <w:r w:rsidRPr="00422D7C">
        <w:rPr>
          <w:lang w:eastAsia="en-US"/>
        </w:rPr>
        <w:t>-р;</w:t>
      </w:r>
    </w:p>
    <w:p w:rsidR="00955B0F" w:rsidRDefault="00422D7C" w:rsidP="000A2D1C">
      <w:pPr>
        <w:ind w:firstLine="567"/>
        <w:jc w:val="both"/>
        <w:rPr>
          <w:lang w:eastAsia="en-US"/>
        </w:rPr>
      </w:pPr>
      <w:proofErr w:type="gramStart"/>
      <w:r w:rsidRPr="00422D7C">
        <w:rPr>
          <w:lang w:eastAsia="en-US"/>
        </w:rPr>
        <w:t xml:space="preserve">вариативные формы дошкольного образования – различные формы организации дошкольного образования: группы кратковременного пребывания детей, </w:t>
      </w:r>
      <w:proofErr w:type="spellStart"/>
      <w:r w:rsidRPr="00422D7C">
        <w:rPr>
          <w:lang w:eastAsia="en-US"/>
        </w:rPr>
        <w:t>лекотеки</w:t>
      </w:r>
      <w:proofErr w:type="spellEnd"/>
      <w:r w:rsidRPr="00422D7C">
        <w:rPr>
          <w:lang w:eastAsia="en-US"/>
        </w:rPr>
        <w:t>, консультационные пункты психо</w:t>
      </w:r>
      <w:r w:rsidR="008D703B">
        <w:rPr>
          <w:lang w:eastAsia="en-US"/>
        </w:rPr>
        <w:t xml:space="preserve">лого-педагогической поддержки и </w:t>
      </w:r>
      <w:r w:rsidRPr="00422D7C">
        <w:rPr>
          <w:lang w:eastAsia="en-US"/>
        </w:rPr>
        <w:t xml:space="preserve">сопровождения семей, семейные клубы на базе действующих образовательных </w:t>
      </w:r>
      <w:r w:rsidR="00AB0BB0">
        <w:rPr>
          <w:lang w:eastAsia="en-US"/>
        </w:rPr>
        <w:t>учреждений</w:t>
      </w:r>
      <w:r w:rsidRPr="00422D7C">
        <w:rPr>
          <w:lang w:eastAsia="en-US"/>
        </w:rPr>
        <w:t xml:space="preserve"> и </w:t>
      </w:r>
      <w:r w:rsidR="00AB0BB0">
        <w:rPr>
          <w:lang w:eastAsia="en-US"/>
        </w:rPr>
        <w:t>организаций</w:t>
      </w:r>
      <w:r w:rsidRPr="00422D7C">
        <w:rPr>
          <w:lang w:eastAsia="en-US"/>
        </w:rPr>
        <w:t xml:space="preserve"> социально-культурной нап</w:t>
      </w:r>
      <w:r w:rsidR="008D703B">
        <w:rPr>
          <w:lang w:eastAsia="en-US"/>
        </w:rPr>
        <w:t xml:space="preserve">равленности, группы присмотра и </w:t>
      </w:r>
      <w:r w:rsidRPr="00422D7C">
        <w:rPr>
          <w:lang w:eastAsia="en-US"/>
        </w:rPr>
        <w:t>ухода, службы ранней помощи, семейные группы и другие;</w:t>
      </w:r>
      <w:proofErr w:type="gramEnd"/>
    </w:p>
    <w:p w:rsidR="00422D7C" w:rsidRDefault="00422D7C" w:rsidP="000A2D1C">
      <w:pPr>
        <w:ind w:firstLine="567"/>
        <w:jc w:val="both"/>
        <w:rPr>
          <w:lang w:eastAsia="en-US"/>
        </w:rPr>
      </w:pPr>
      <w:r w:rsidRPr="00422D7C">
        <w:t xml:space="preserve">ГКУ ЖА - </w:t>
      </w:r>
      <w:r w:rsidRPr="00422D7C">
        <w:rPr>
          <w:lang w:eastAsia="en-US"/>
        </w:rPr>
        <w:t>государственное казенное учреждение «Жилищное агентство администрации района Санкт-Петербурга»;</w:t>
      </w:r>
    </w:p>
    <w:p w:rsidR="006E4F8D" w:rsidRPr="00422D7C" w:rsidRDefault="006E4F8D" w:rsidP="000A2D1C">
      <w:pPr>
        <w:ind w:firstLine="567"/>
        <w:jc w:val="both"/>
        <w:rPr>
          <w:lang w:eastAsia="en-US"/>
        </w:rPr>
      </w:pPr>
      <w:r>
        <w:t xml:space="preserve">ОУ – </w:t>
      </w:r>
      <w:r w:rsidRPr="008D703B">
        <w:t>государственн</w:t>
      </w:r>
      <w:r>
        <w:t xml:space="preserve">ое </w:t>
      </w:r>
      <w:r w:rsidRPr="008D703B">
        <w:t>образовательн</w:t>
      </w:r>
      <w:r>
        <w:t>ое</w:t>
      </w:r>
      <w:r w:rsidRPr="008D703B">
        <w:t xml:space="preserve"> учреждени</w:t>
      </w:r>
      <w:r>
        <w:t>е, реализующее</w:t>
      </w:r>
      <w:r w:rsidRPr="008D703B">
        <w:t xml:space="preserve"> образовательную программу дошкольного образования, находящ</w:t>
      </w:r>
      <w:r>
        <w:t>ееся в ведении администрации района</w:t>
      </w:r>
      <w:r w:rsidRPr="008D703B">
        <w:t xml:space="preserve"> Санкт-Петербурга</w:t>
      </w:r>
      <w:r>
        <w:t>;</w:t>
      </w:r>
    </w:p>
    <w:p w:rsidR="00422D7C" w:rsidRPr="00946C07" w:rsidRDefault="006172AD" w:rsidP="000A2D1C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>
        <w:t xml:space="preserve">доукомплектование ОУ – регламентированная деятельность комиссии </w:t>
      </w:r>
      <w:r w:rsidR="000A2D1C">
        <w:br/>
      </w:r>
      <w:r>
        <w:t>по направлению детей в ОУ на свободные места (освободившиеся</w:t>
      </w:r>
      <w:r w:rsidR="00F71305">
        <w:t xml:space="preserve"> места и вновь созданные места)</w:t>
      </w:r>
      <w:r w:rsidRPr="00946C07">
        <w:rPr>
          <w:b/>
        </w:rPr>
        <w:t>;</w:t>
      </w:r>
    </w:p>
    <w:p w:rsidR="00422D7C" w:rsidRPr="00422D7C" w:rsidRDefault="00422D7C" w:rsidP="000A2D1C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422D7C">
        <w:t>исходн</w:t>
      </w:r>
      <w:r w:rsidR="00AB0BB0">
        <w:t>ое</w:t>
      </w:r>
      <w:proofErr w:type="gramEnd"/>
      <w:r w:rsidRPr="00422D7C">
        <w:t xml:space="preserve"> </w:t>
      </w:r>
      <w:r w:rsidR="000A2D1C">
        <w:t>ОУ</w:t>
      </w:r>
      <w:r w:rsidRPr="00422D7C">
        <w:t xml:space="preserve"> – </w:t>
      </w:r>
      <w:r w:rsidR="00694ED4">
        <w:t>ОУ</w:t>
      </w:r>
      <w:r w:rsidRPr="00422D7C">
        <w:t>, в которой обучается воспитанник;</w:t>
      </w:r>
    </w:p>
    <w:p w:rsidR="00422D7C" w:rsidRPr="00422D7C" w:rsidRDefault="00422D7C" w:rsidP="000A2D1C">
      <w:pPr>
        <w:widowControl w:val="0"/>
        <w:autoSpaceDE w:val="0"/>
        <w:autoSpaceDN w:val="0"/>
        <w:adjustRightInd w:val="0"/>
        <w:ind w:firstLine="567"/>
        <w:jc w:val="both"/>
      </w:pPr>
      <w:r w:rsidRPr="00422D7C">
        <w:t xml:space="preserve">заявление о постановке ребенка на учет – заявление заявителя о постановке ребенка </w:t>
      </w:r>
      <w:r w:rsidR="00D7500B">
        <w:br/>
      </w:r>
      <w:r w:rsidRPr="00422D7C">
        <w:t>на уч</w:t>
      </w:r>
      <w:r w:rsidR="006172AD">
        <w:t>ет для предоставления места в ОУ</w:t>
      </w:r>
      <w:r w:rsidRPr="00422D7C">
        <w:t>;</w:t>
      </w:r>
    </w:p>
    <w:p w:rsidR="00422D7C" w:rsidRPr="00422D7C" w:rsidRDefault="00422D7C" w:rsidP="000A2D1C">
      <w:pPr>
        <w:widowControl w:val="0"/>
        <w:autoSpaceDE w:val="0"/>
        <w:autoSpaceDN w:val="0"/>
        <w:adjustRightInd w:val="0"/>
        <w:ind w:firstLine="567"/>
        <w:jc w:val="both"/>
      </w:pPr>
      <w:r w:rsidRPr="00422D7C">
        <w:t xml:space="preserve">заявление о постановке ребенка на учет по переводу – заявление заявителя </w:t>
      </w:r>
      <w:r w:rsidRPr="00422D7C">
        <w:br/>
        <w:t>о постановке ребенка на учет по переводу ребенка из одно</w:t>
      </w:r>
      <w:r w:rsidR="006172AD">
        <w:t>го</w:t>
      </w:r>
      <w:r w:rsidRPr="00422D7C">
        <w:t xml:space="preserve"> О</w:t>
      </w:r>
      <w:r w:rsidR="006172AD">
        <w:t>У</w:t>
      </w:r>
      <w:r w:rsidRPr="00422D7C">
        <w:t xml:space="preserve"> в друг</w:t>
      </w:r>
      <w:r w:rsidR="006172AD">
        <w:t>ое</w:t>
      </w:r>
      <w:r w:rsidRPr="00422D7C">
        <w:t>;</w:t>
      </w:r>
    </w:p>
    <w:p w:rsidR="00A344F5" w:rsidRPr="00D7500B" w:rsidRDefault="00422D7C" w:rsidP="000A2D1C">
      <w:pPr>
        <w:widowControl w:val="0"/>
        <w:autoSpaceDE w:val="0"/>
        <w:autoSpaceDN w:val="0"/>
        <w:adjustRightInd w:val="0"/>
        <w:ind w:firstLine="567"/>
        <w:jc w:val="both"/>
      </w:pPr>
      <w:r w:rsidRPr="00422D7C">
        <w:t>КАИС КРО – государственная информационная система Санкт-Петербурга «Комплексная автоматизированная информационная система каталогизации ресурсов образования Санкт-Петербурга»;</w:t>
      </w:r>
    </w:p>
    <w:p w:rsidR="007E0839" w:rsidRPr="00422D7C" w:rsidRDefault="007E0839" w:rsidP="000A2D1C">
      <w:pPr>
        <w:widowControl w:val="0"/>
        <w:autoSpaceDE w:val="0"/>
        <w:autoSpaceDN w:val="0"/>
        <w:adjustRightInd w:val="0"/>
        <w:ind w:firstLine="567"/>
        <w:jc w:val="both"/>
      </w:pPr>
      <w:r w:rsidRPr="007E0839">
        <w:t xml:space="preserve">комиссия – комиссия по комплектованию ОУ, созданная в администрации района </w:t>
      </w:r>
      <w:r w:rsidR="00D7500B">
        <w:br/>
      </w:r>
      <w:r w:rsidRPr="007E0839">
        <w:t>Санкт-Петербурга для комплектования ОУ, находящихся в ведении администраций района Санкт-Петербурга;</w:t>
      </w:r>
    </w:p>
    <w:p w:rsidR="00422D7C" w:rsidRPr="00422D7C" w:rsidRDefault="00422D7C" w:rsidP="000A2D1C">
      <w:pPr>
        <w:ind w:firstLine="567"/>
        <w:jc w:val="both"/>
        <w:rPr>
          <w:lang w:eastAsia="en-US"/>
        </w:rPr>
      </w:pPr>
      <w:r w:rsidRPr="00422D7C">
        <w:rPr>
          <w:lang w:eastAsia="en-US"/>
        </w:rPr>
        <w:t xml:space="preserve">комплектование </w:t>
      </w:r>
      <w:r w:rsidR="000A2D1C">
        <w:rPr>
          <w:lang w:eastAsia="en-US"/>
        </w:rPr>
        <w:t>ОУ</w:t>
      </w:r>
      <w:r w:rsidRPr="00422D7C">
        <w:rPr>
          <w:lang w:eastAsia="en-US"/>
        </w:rPr>
        <w:t xml:space="preserve"> - регламентированная деятельность комиссии по направлению детей в </w:t>
      </w:r>
      <w:r w:rsidR="00AB0BB0">
        <w:rPr>
          <w:lang w:eastAsia="en-US"/>
        </w:rPr>
        <w:t>образовательное</w:t>
      </w:r>
      <w:r w:rsidRPr="00422D7C">
        <w:rPr>
          <w:lang w:eastAsia="en-US"/>
        </w:rPr>
        <w:t xml:space="preserve"> </w:t>
      </w:r>
      <w:r w:rsidR="006172AD">
        <w:rPr>
          <w:lang w:eastAsia="en-US"/>
        </w:rPr>
        <w:t>учреждение</w:t>
      </w:r>
      <w:r w:rsidRPr="00422D7C">
        <w:rPr>
          <w:lang w:eastAsia="en-US"/>
        </w:rPr>
        <w:t xml:space="preserve"> на текущий  год;</w:t>
      </w:r>
    </w:p>
    <w:p w:rsidR="00422D7C" w:rsidRPr="00422D7C" w:rsidRDefault="00422D7C" w:rsidP="000A2D1C">
      <w:pPr>
        <w:widowControl w:val="0"/>
        <w:autoSpaceDE w:val="0"/>
        <w:autoSpaceDN w:val="0"/>
        <w:adjustRightInd w:val="0"/>
        <w:ind w:firstLine="567"/>
        <w:jc w:val="both"/>
      </w:pPr>
      <w:r w:rsidRPr="00422D7C">
        <w:lastRenderedPageBreak/>
        <w:t xml:space="preserve">МАИС ЭГУ – межведомственная автоматизированная информационная система предоставления в Санкт-Петербурге государственных и муниципальных услуг </w:t>
      </w:r>
      <w:r w:rsidRPr="00422D7C">
        <w:br/>
        <w:t>в электронном виде;</w:t>
      </w:r>
    </w:p>
    <w:p w:rsidR="008D703B" w:rsidRPr="00422D7C" w:rsidRDefault="00422D7C" w:rsidP="006E4F8D">
      <w:pPr>
        <w:widowControl w:val="0"/>
        <w:autoSpaceDE w:val="0"/>
        <w:autoSpaceDN w:val="0"/>
        <w:adjustRightInd w:val="0"/>
        <w:ind w:firstLine="567"/>
        <w:jc w:val="both"/>
      </w:pPr>
      <w:r w:rsidRPr="00422D7C">
        <w:t>направление – выданное комиссией направл</w:t>
      </w:r>
      <w:r w:rsidR="006172AD">
        <w:t>ение для зачисления ребенка в ОУ</w:t>
      </w:r>
      <w:r w:rsidRPr="00422D7C">
        <w:t>;</w:t>
      </w:r>
    </w:p>
    <w:p w:rsidR="006172AD" w:rsidRDefault="00422D7C" w:rsidP="000A2D1C">
      <w:pPr>
        <w:ind w:firstLine="567"/>
        <w:jc w:val="both"/>
        <w:rPr>
          <w:lang w:eastAsia="en-US"/>
        </w:rPr>
      </w:pPr>
      <w:r w:rsidRPr="00422D7C">
        <w:rPr>
          <w:lang w:eastAsia="en-US"/>
        </w:rPr>
        <w:t>ПМПК – психолого-медико-педагогическая комиссия;</w:t>
      </w:r>
    </w:p>
    <w:p w:rsidR="00422D7C" w:rsidRPr="00D7500B" w:rsidRDefault="00422D7C" w:rsidP="000A2D1C">
      <w:pPr>
        <w:ind w:firstLine="567"/>
        <w:jc w:val="both"/>
        <w:rPr>
          <w:lang w:eastAsia="en-US"/>
        </w:rPr>
      </w:pPr>
      <w:proofErr w:type="gramStart"/>
      <w:r w:rsidRPr="00D7500B">
        <w:rPr>
          <w:lang w:eastAsia="en-US"/>
        </w:rPr>
        <w:t>принимающ</w:t>
      </w:r>
      <w:r w:rsidR="006172AD" w:rsidRPr="00D7500B">
        <w:rPr>
          <w:lang w:eastAsia="en-US"/>
        </w:rPr>
        <w:t>ее</w:t>
      </w:r>
      <w:proofErr w:type="gramEnd"/>
      <w:r w:rsidRPr="00D7500B">
        <w:rPr>
          <w:lang w:eastAsia="en-US"/>
        </w:rPr>
        <w:t xml:space="preserve"> </w:t>
      </w:r>
      <w:r w:rsidR="00A87EBE">
        <w:rPr>
          <w:lang w:eastAsia="en-US"/>
        </w:rPr>
        <w:t>ОУ</w:t>
      </w:r>
      <w:r w:rsidRPr="00D7500B">
        <w:rPr>
          <w:lang w:eastAsia="en-US"/>
        </w:rPr>
        <w:t xml:space="preserve"> – </w:t>
      </w:r>
      <w:r w:rsidR="00694ED4">
        <w:rPr>
          <w:lang w:eastAsia="en-US"/>
        </w:rPr>
        <w:t>ОУ</w:t>
      </w:r>
      <w:r w:rsidR="006172AD" w:rsidRPr="00D7500B">
        <w:rPr>
          <w:lang w:eastAsia="en-US"/>
        </w:rPr>
        <w:t>, реализующее образовательную программу дошкольного образования</w:t>
      </w:r>
      <w:r w:rsidRPr="00D7500B">
        <w:rPr>
          <w:lang w:eastAsia="en-US"/>
        </w:rPr>
        <w:t xml:space="preserve"> соответствующих уровня и направленности, в которую переводится воспитанник;</w:t>
      </w:r>
    </w:p>
    <w:p w:rsidR="00422D7C" w:rsidRPr="00422D7C" w:rsidRDefault="006172AD" w:rsidP="000A2D1C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список «очередников» – единый районный поименный электронный список детей </w:t>
      </w:r>
      <w:r w:rsidR="00D7500B">
        <w:br/>
      </w:r>
      <w:r>
        <w:t xml:space="preserve">из списка будущих воспитанников ОУ на текущий год, не обеспеченных местом в ОУ </w:t>
      </w:r>
      <w:r w:rsidR="00D7500B">
        <w:br/>
      </w:r>
      <w:r>
        <w:t xml:space="preserve">на дату 1 сентября текущего года и до 1 февраля следующего года. Список ведется </w:t>
      </w:r>
      <w:r w:rsidR="00D7500B">
        <w:br/>
      </w:r>
      <w:r>
        <w:t>в КАИС КРО;</w:t>
      </w:r>
    </w:p>
    <w:p w:rsidR="00422D7C" w:rsidRPr="00422D7C" w:rsidRDefault="006172AD" w:rsidP="000A2D1C">
      <w:pPr>
        <w:ind w:firstLine="567"/>
        <w:jc w:val="both"/>
        <w:rPr>
          <w:lang w:eastAsia="en-US"/>
        </w:rPr>
      </w:pPr>
      <w:r>
        <w:rPr>
          <w:lang w:eastAsia="en-US"/>
        </w:rPr>
        <w:t>учет – учет детей в списке будущих воспитанников ОУ в КАИС КРО для предоставления места в ОУ;</w:t>
      </w:r>
    </w:p>
    <w:p w:rsidR="006172AD" w:rsidRDefault="006172AD" w:rsidP="000A2D1C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6172AD">
        <w:t xml:space="preserve">список будущих воспитанников ОУ </w:t>
      </w:r>
      <w:r w:rsidR="00422D7C" w:rsidRPr="00422D7C">
        <w:t xml:space="preserve">- </w:t>
      </w:r>
      <w:r>
        <w:t xml:space="preserve">единый районный поименный электронный список детей, нуждающихся в предоставлении места в ОУ, переводе детей из одного ОУ </w:t>
      </w:r>
      <w:r w:rsidR="000A2D1C">
        <w:br/>
      </w:r>
      <w:r>
        <w:t xml:space="preserve">в другое ОУ в соответствии с годом поступления в ОУ, датой постановки на учет с учетом права на предоставление места в ОУ во внеочередном или первоочередном порядке, </w:t>
      </w:r>
      <w:r w:rsidR="000A2D1C">
        <w:br/>
      </w:r>
      <w:r>
        <w:t>а также списка «очередников»,  если таковое имеется.</w:t>
      </w:r>
      <w:proofErr w:type="gramEnd"/>
      <w:r>
        <w:t xml:space="preserve"> Список ведется в КАИС КРО;</w:t>
      </w:r>
    </w:p>
    <w:p w:rsidR="00422D7C" w:rsidRPr="0050320B" w:rsidRDefault="00422D7C" w:rsidP="000A2D1C">
      <w:pPr>
        <w:widowControl w:val="0"/>
        <w:autoSpaceDE w:val="0"/>
        <w:autoSpaceDN w:val="0"/>
        <w:adjustRightInd w:val="0"/>
        <w:ind w:firstLine="567"/>
        <w:jc w:val="both"/>
        <w:rPr>
          <w:b/>
          <w:lang w:eastAsia="en-US"/>
        </w:rPr>
      </w:pPr>
      <w:r w:rsidRPr="00422D7C">
        <w:rPr>
          <w:lang w:eastAsia="en-US"/>
        </w:rPr>
        <w:t xml:space="preserve">1.3. Комплектование </w:t>
      </w:r>
      <w:r w:rsidR="000A2D1C">
        <w:rPr>
          <w:lang w:eastAsia="en-US"/>
        </w:rPr>
        <w:t>ОУ</w:t>
      </w:r>
      <w:r w:rsidRPr="00422D7C">
        <w:rPr>
          <w:lang w:eastAsia="en-US"/>
        </w:rPr>
        <w:t xml:space="preserve">, находящихся в ведение администраций районов, </w:t>
      </w:r>
      <w:r w:rsidRPr="0050320B">
        <w:rPr>
          <w:b/>
          <w:lang w:eastAsia="en-US"/>
        </w:rPr>
        <w:t xml:space="preserve">осуществляет комиссия. </w:t>
      </w:r>
    </w:p>
    <w:p w:rsidR="00422D7C" w:rsidRPr="00946C07" w:rsidRDefault="00422D7C" w:rsidP="000A2D1C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422D7C">
        <w:t xml:space="preserve">1.4. </w:t>
      </w:r>
      <w:r w:rsidR="007E0839">
        <w:t xml:space="preserve">Комплектование ОУ на текущий год </w:t>
      </w:r>
      <w:r w:rsidR="00D7500B">
        <w:t>осуществляется</w:t>
      </w:r>
      <w:r w:rsidR="007E0839">
        <w:t xml:space="preserve"> </w:t>
      </w:r>
      <w:r w:rsidR="007E0839" w:rsidRPr="0050320B">
        <w:rPr>
          <w:b/>
        </w:rPr>
        <w:t xml:space="preserve">в период с 1 февраля </w:t>
      </w:r>
      <w:r w:rsidR="000A2D1C" w:rsidRPr="0050320B">
        <w:rPr>
          <w:b/>
        </w:rPr>
        <w:br/>
      </w:r>
      <w:r w:rsidR="007E0839" w:rsidRPr="0050320B">
        <w:rPr>
          <w:b/>
        </w:rPr>
        <w:t>по 30 июня</w:t>
      </w:r>
      <w:r w:rsidR="00D7500B">
        <w:t xml:space="preserve"> </w:t>
      </w:r>
      <w:r w:rsidRPr="00946C07">
        <w:t>с учетом д</w:t>
      </w:r>
      <w:r w:rsidR="00356C27" w:rsidRPr="00946C07">
        <w:t xml:space="preserve">аты постановки на учет и права </w:t>
      </w:r>
      <w:r w:rsidRPr="00946C07">
        <w:t xml:space="preserve">на внеочередное или первоочередное зачисление ребенка в </w:t>
      </w:r>
      <w:r w:rsidR="000A2D1C">
        <w:t>ОУ</w:t>
      </w:r>
      <w:r w:rsidRPr="00946C07">
        <w:t xml:space="preserve">. После окончания периода комплектования проводится </w:t>
      </w:r>
      <w:proofErr w:type="spellStart"/>
      <w:r w:rsidRPr="00946C07">
        <w:t>доукомлектование</w:t>
      </w:r>
      <w:proofErr w:type="spellEnd"/>
      <w:r w:rsidRPr="00946C07">
        <w:t xml:space="preserve"> </w:t>
      </w:r>
      <w:r w:rsidR="000A2D1C">
        <w:t xml:space="preserve">ОУ </w:t>
      </w:r>
      <w:r w:rsidRPr="00946C07">
        <w:t>при наличии свободных мест (освободившихся, вновь созданных)</w:t>
      </w:r>
      <w:r w:rsidRPr="00946C07">
        <w:rPr>
          <w:b/>
        </w:rPr>
        <w:t>.</w:t>
      </w:r>
    </w:p>
    <w:p w:rsidR="00422D7C" w:rsidRPr="0050320B" w:rsidRDefault="00422D7C" w:rsidP="000A2D1C">
      <w:pPr>
        <w:ind w:firstLine="567"/>
        <w:jc w:val="both"/>
        <w:rPr>
          <w:b/>
          <w:lang w:eastAsia="en-US"/>
        </w:rPr>
      </w:pPr>
      <w:r w:rsidRPr="0050320B">
        <w:rPr>
          <w:b/>
          <w:lang w:eastAsia="en-US"/>
        </w:rPr>
        <w:t>1.5. Сроки комплектования для детей, зарегист</w:t>
      </w:r>
      <w:r w:rsidR="0050320B">
        <w:rPr>
          <w:b/>
          <w:lang w:eastAsia="en-US"/>
        </w:rPr>
        <w:t xml:space="preserve">рированных по месту жительства </w:t>
      </w:r>
      <w:r w:rsidRPr="0050320B">
        <w:rPr>
          <w:b/>
          <w:lang w:eastAsia="en-US"/>
        </w:rPr>
        <w:t>или по месту пребывания</w:t>
      </w:r>
      <w:r w:rsidR="007E0839" w:rsidRPr="0050320B">
        <w:rPr>
          <w:b/>
          <w:lang w:eastAsia="en-US"/>
        </w:rPr>
        <w:t xml:space="preserve"> на территории Санкт-Петербурга:</w:t>
      </w:r>
    </w:p>
    <w:p w:rsidR="0050320B" w:rsidRDefault="007E0839" w:rsidP="0050320B">
      <w:pPr>
        <w:jc w:val="both"/>
        <w:rPr>
          <w:lang w:eastAsia="en-US"/>
        </w:rPr>
      </w:pPr>
      <w:proofErr w:type="gramStart"/>
      <w:r w:rsidRPr="00946C07">
        <w:rPr>
          <w:lang w:eastAsia="en-US"/>
        </w:rPr>
        <w:t>имеющих</w:t>
      </w:r>
      <w:proofErr w:type="gramEnd"/>
      <w:r w:rsidRPr="00946C07">
        <w:rPr>
          <w:lang w:eastAsia="en-US"/>
        </w:rPr>
        <w:t xml:space="preserve"> </w:t>
      </w:r>
      <w:r w:rsidRPr="0050320B">
        <w:rPr>
          <w:b/>
          <w:lang w:eastAsia="en-US"/>
        </w:rPr>
        <w:t xml:space="preserve">внеочередное, </w:t>
      </w:r>
      <w:r w:rsidR="00422D7C" w:rsidRPr="0050320B">
        <w:rPr>
          <w:b/>
          <w:lang w:eastAsia="en-US"/>
        </w:rPr>
        <w:t>первоочередное право</w:t>
      </w:r>
      <w:r w:rsidR="00422D7C" w:rsidRPr="00946C07">
        <w:rPr>
          <w:lang w:eastAsia="en-US"/>
        </w:rPr>
        <w:t xml:space="preserve"> на зачисление в </w:t>
      </w:r>
      <w:r w:rsidR="000A2D1C">
        <w:rPr>
          <w:lang w:eastAsia="en-US"/>
        </w:rPr>
        <w:t>ОУ</w:t>
      </w:r>
      <w:r w:rsidR="00422D7C" w:rsidRPr="00946C07">
        <w:rPr>
          <w:lang w:eastAsia="en-US"/>
        </w:rPr>
        <w:t>,</w:t>
      </w:r>
    </w:p>
    <w:p w:rsidR="007E0839" w:rsidRPr="0050320B" w:rsidRDefault="00422D7C" w:rsidP="0050320B">
      <w:pPr>
        <w:rPr>
          <w:b/>
          <w:lang w:eastAsia="en-US"/>
        </w:rPr>
      </w:pPr>
      <w:r w:rsidRPr="00946C07">
        <w:rPr>
          <w:lang w:eastAsia="en-US"/>
        </w:rPr>
        <w:t xml:space="preserve"> </w:t>
      </w:r>
      <w:r w:rsidRPr="0050320B">
        <w:rPr>
          <w:b/>
          <w:lang w:eastAsia="en-US"/>
        </w:rPr>
        <w:t>с 1 февраля по 1 марта текущего года;</w:t>
      </w:r>
    </w:p>
    <w:p w:rsidR="0050320B" w:rsidRDefault="007E0839" w:rsidP="000A2D1C">
      <w:pPr>
        <w:widowControl w:val="0"/>
        <w:autoSpaceDE w:val="0"/>
        <w:autoSpaceDN w:val="0"/>
        <w:adjustRightInd w:val="0"/>
        <w:ind w:firstLine="567"/>
        <w:jc w:val="both"/>
      </w:pPr>
      <w:r w:rsidRPr="0050320B">
        <w:rPr>
          <w:b/>
        </w:rPr>
        <w:t>из списка «очередников»,</w:t>
      </w:r>
      <w:r w:rsidRPr="00946C07">
        <w:t xml:space="preserve"> </w:t>
      </w:r>
      <w:r w:rsidR="00B142D5" w:rsidRPr="00946C07">
        <w:t xml:space="preserve">детей, </w:t>
      </w:r>
      <w:r w:rsidR="00422D7C" w:rsidRPr="00946C07">
        <w:t xml:space="preserve">стоящих на учете </w:t>
      </w:r>
      <w:r w:rsidR="00422D7C" w:rsidRPr="0050320B">
        <w:rPr>
          <w:b/>
        </w:rPr>
        <w:t>по переводу</w:t>
      </w:r>
      <w:r w:rsidR="00422D7C" w:rsidRPr="00946C07">
        <w:t xml:space="preserve"> из </w:t>
      </w:r>
      <w:r w:rsidR="000A2D1C">
        <w:t>ОУ</w:t>
      </w:r>
      <w:r w:rsidR="00B142D5" w:rsidRPr="00946C07">
        <w:t xml:space="preserve"> </w:t>
      </w:r>
      <w:r w:rsidR="00B142D5" w:rsidRPr="0050320B">
        <w:rPr>
          <w:b/>
        </w:rPr>
        <w:t>одного района</w:t>
      </w:r>
      <w:r w:rsidR="00B142D5" w:rsidRPr="00946C07">
        <w:t xml:space="preserve"> </w:t>
      </w:r>
      <w:r w:rsidR="00422D7C" w:rsidRPr="00946C07">
        <w:t xml:space="preserve">Санкт-Петербурга в </w:t>
      </w:r>
      <w:r w:rsidR="000A2D1C" w:rsidRPr="0050320B">
        <w:rPr>
          <w:b/>
        </w:rPr>
        <w:t>ОУ</w:t>
      </w:r>
      <w:r w:rsidR="00422D7C" w:rsidRPr="0050320B">
        <w:rPr>
          <w:b/>
        </w:rPr>
        <w:t xml:space="preserve"> др</w:t>
      </w:r>
      <w:r w:rsidR="00B142D5" w:rsidRPr="0050320B">
        <w:rPr>
          <w:b/>
        </w:rPr>
        <w:t>угого района</w:t>
      </w:r>
      <w:r w:rsidR="00B142D5" w:rsidRPr="00946C07">
        <w:t xml:space="preserve"> Санкт-Петербурга, </w:t>
      </w:r>
      <w:r w:rsidR="00422D7C" w:rsidRPr="00946C07">
        <w:t xml:space="preserve">и  </w:t>
      </w:r>
      <w:r w:rsidR="00B142D5" w:rsidRPr="00946C07">
        <w:t xml:space="preserve">детей, </w:t>
      </w:r>
      <w:r w:rsidR="00422D7C" w:rsidRPr="00946C07">
        <w:t>получивших вариативные формы дошкольного образования временно,</w:t>
      </w:r>
    </w:p>
    <w:p w:rsidR="00422D7C" w:rsidRPr="00946C07" w:rsidRDefault="00422D7C" w:rsidP="0050320B">
      <w:pPr>
        <w:widowControl w:val="0"/>
        <w:autoSpaceDE w:val="0"/>
        <w:autoSpaceDN w:val="0"/>
        <w:adjustRightInd w:val="0"/>
        <w:jc w:val="both"/>
      </w:pPr>
      <w:r w:rsidRPr="00946C07">
        <w:t xml:space="preserve"> </w:t>
      </w:r>
      <w:r w:rsidRPr="0050320B">
        <w:rPr>
          <w:b/>
        </w:rPr>
        <w:t>с 1 марта по 1 апреля</w:t>
      </w:r>
      <w:r w:rsidRPr="00946C07">
        <w:t xml:space="preserve"> текущего года;</w:t>
      </w:r>
    </w:p>
    <w:p w:rsidR="00422D7C" w:rsidRPr="00946C07" w:rsidRDefault="00422D7C" w:rsidP="000A2D1C">
      <w:pPr>
        <w:widowControl w:val="0"/>
        <w:autoSpaceDE w:val="0"/>
        <w:autoSpaceDN w:val="0"/>
        <w:adjustRightInd w:val="0"/>
        <w:ind w:firstLine="567"/>
        <w:jc w:val="both"/>
      </w:pPr>
      <w:r w:rsidRPr="00946C07">
        <w:t xml:space="preserve">стоящих на учете и на учете по переводу </w:t>
      </w:r>
      <w:r w:rsidRPr="0050320B">
        <w:rPr>
          <w:b/>
        </w:rPr>
        <w:t>из одно</w:t>
      </w:r>
      <w:r w:rsidR="00864712" w:rsidRPr="0050320B">
        <w:rPr>
          <w:b/>
        </w:rPr>
        <w:t>го</w:t>
      </w:r>
      <w:r w:rsidRPr="0050320B">
        <w:rPr>
          <w:b/>
        </w:rPr>
        <w:t xml:space="preserve"> </w:t>
      </w:r>
      <w:r w:rsidR="000A2D1C" w:rsidRPr="0050320B">
        <w:rPr>
          <w:b/>
        </w:rPr>
        <w:t xml:space="preserve">ОУ </w:t>
      </w:r>
      <w:r w:rsidRPr="0050320B">
        <w:rPr>
          <w:b/>
        </w:rPr>
        <w:t>в друг</w:t>
      </w:r>
      <w:r w:rsidR="00864712" w:rsidRPr="0050320B">
        <w:rPr>
          <w:b/>
        </w:rPr>
        <w:t>ое</w:t>
      </w:r>
      <w:r w:rsidRPr="0050320B">
        <w:rPr>
          <w:b/>
        </w:rPr>
        <w:t xml:space="preserve"> одного района</w:t>
      </w:r>
      <w:r w:rsidRPr="00946C07">
        <w:t xml:space="preserve"> Санкт-Петербурга, в том</w:t>
      </w:r>
      <w:r w:rsidR="000A2D1C">
        <w:t xml:space="preserve"> числе в группы компенсирующей </w:t>
      </w:r>
      <w:r w:rsidRPr="00946C07">
        <w:t>и озд</w:t>
      </w:r>
      <w:r w:rsidR="00946C07">
        <w:t xml:space="preserve">оровительной направленностей, </w:t>
      </w:r>
      <w:r w:rsidRPr="0050320B">
        <w:rPr>
          <w:b/>
        </w:rPr>
        <w:t>с 1 апреля текущего года.</w:t>
      </w:r>
      <w:r w:rsidRPr="00946C07">
        <w:t xml:space="preserve"> </w:t>
      </w:r>
    </w:p>
    <w:p w:rsidR="00422D7C" w:rsidRPr="00422D7C" w:rsidRDefault="00422D7C" w:rsidP="000A2D1C">
      <w:pPr>
        <w:widowControl w:val="0"/>
        <w:autoSpaceDE w:val="0"/>
        <w:autoSpaceDN w:val="0"/>
        <w:adjustRightInd w:val="0"/>
        <w:ind w:firstLine="567"/>
        <w:jc w:val="both"/>
      </w:pPr>
      <w:r w:rsidRPr="00422D7C">
        <w:t xml:space="preserve">Дети, стоящие на учете, </w:t>
      </w:r>
      <w:r w:rsidRPr="0050320B">
        <w:rPr>
          <w:b/>
        </w:rPr>
        <w:t>не зарегистрированные по месту жительства</w:t>
      </w:r>
      <w:r w:rsidRPr="00422D7C">
        <w:t xml:space="preserve"> или по месту пребывания на территории Санкт-Петербурга, получают направления в </w:t>
      </w:r>
      <w:r w:rsidR="000A2D1C">
        <w:t>ОУ</w:t>
      </w:r>
      <w:r w:rsidRPr="00422D7C">
        <w:t xml:space="preserve">  в период доукомплектования </w:t>
      </w:r>
      <w:r w:rsidRPr="0050320B">
        <w:rPr>
          <w:b/>
        </w:rPr>
        <w:t>с 1 сентября текущего года по 1 февраля  следующего года</w:t>
      </w:r>
      <w:r w:rsidRPr="00422D7C">
        <w:t>.</w:t>
      </w:r>
    </w:p>
    <w:p w:rsidR="00422D7C" w:rsidRPr="00422D7C" w:rsidRDefault="00422D7C" w:rsidP="000A2D1C">
      <w:pPr>
        <w:ind w:firstLine="567"/>
        <w:jc w:val="both"/>
        <w:rPr>
          <w:lang w:eastAsia="en-US"/>
        </w:rPr>
      </w:pPr>
      <w:r w:rsidRPr="00422D7C">
        <w:rPr>
          <w:lang w:eastAsia="en-US"/>
        </w:rPr>
        <w:t xml:space="preserve">1.6. Комплектование групп компенсирующей, оздоровительной направленностей осуществляется на основании заключений, выданных ПМПК.  </w:t>
      </w:r>
    </w:p>
    <w:p w:rsidR="00422D7C" w:rsidRPr="00946C07" w:rsidRDefault="00422D7C" w:rsidP="000A2D1C">
      <w:pPr>
        <w:ind w:firstLine="567"/>
        <w:jc w:val="both"/>
        <w:rPr>
          <w:lang w:eastAsia="en-US"/>
        </w:rPr>
      </w:pPr>
      <w:r w:rsidRPr="00946C07">
        <w:rPr>
          <w:lang w:eastAsia="en-US"/>
        </w:rPr>
        <w:t xml:space="preserve">1.7. Внеочередное или первоочередное </w:t>
      </w:r>
      <w:r w:rsidR="00864712" w:rsidRPr="00946C07">
        <w:rPr>
          <w:lang w:eastAsia="en-US"/>
        </w:rPr>
        <w:t xml:space="preserve">право </w:t>
      </w:r>
      <w:r w:rsidRPr="00946C07">
        <w:rPr>
          <w:lang w:eastAsia="en-US"/>
        </w:rPr>
        <w:t>предоставляется родителям (законным представителям) на основании документа, подтверждающего наличие такого права, согласно приложению № 1.</w:t>
      </w:r>
    </w:p>
    <w:p w:rsidR="00422D7C" w:rsidRPr="00422D7C" w:rsidRDefault="00422D7C" w:rsidP="000A2D1C">
      <w:pPr>
        <w:ind w:firstLine="567"/>
        <w:jc w:val="both"/>
        <w:rPr>
          <w:lang w:eastAsia="en-US"/>
        </w:rPr>
      </w:pPr>
      <w:r w:rsidRPr="00422D7C">
        <w:rPr>
          <w:lang w:eastAsia="en-US"/>
        </w:rPr>
        <w:t xml:space="preserve">Неполная семья, находящаяся в трудной жизненной ситуации, </w:t>
      </w:r>
      <w:proofErr w:type="gramStart"/>
      <w:r w:rsidRPr="00422D7C">
        <w:rPr>
          <w:lang w:eastAsia="en-US"/>
        </w:rPr>
        <w:t>предоставляет документы</w:t>
      </w:r>
      <w:proofErr w:type="gramEnd"/>
      <w:r w:rsidRPr="00422D7C">
        <w:rPr>
          <w:lang w:eastAsia="en-US"/>
        </w:rPr>
        <w:t xml:space="preserve"> при постановке ребенка на учет и при зачислении в </w:t>
      </w:r>
      <w:r w:rsidR="00F42DE6">
        <w:rPr>
          <w:lang w:eastAsia="en-US"/>
        </w:rPr>
        <w:t>ОУ</w:t>
      </w:r>
      <w:r w:rsidRPr="00422D7C">
        <w:rPr>
          <w:lang w:eastAsia="en-US"/>
        </w:rPr>
        <w:t xml:space="preserve"> в соответствии действующим законодательством.</w:t>
      </w:r>
    </w:p>
    <w:p w:rsidR="00422D7C" w:rsidRPr="00422D7C" w:rsidRDefault="00422D7C" w:rsidP="000A2D1C">
      <w:pPr>
        <w:ind w:firstLine="567"/>
        <w:jc w:val="both"/>
        <w:rPr>
          <w:lang w:eastAsia="en-US"/>
        </w:rPr>
      </w:pPr>
      <w:r w:rsidRPr="00422D7C">
        <w:rPr>
          <w:lang w:eastAsia="en-US"/>
        </w:rPr>
        <w:t xml:space="preserve">1.8. При отсутствии сведений, подтверждающих наличие внеочередного или  первоочередного права на предоставление ребенку места в </w:t>
      </w:r>
      <w:r w:rsidR="00F42DE6">
        <w:rPr>
          <w:lang w:eastAsia="en-US"/>
        </w:rPr>
        <w:t xml:space="preserve">ОУ </w:t>
      </w:r>
      <w:r w:rsidRPr="00422D7C">
        <w:rPr>
          <w:lang w:eastAsia="en-US"/>
        </w:rPr>
        <w:t xml:space="preserve">до начала периода комплектования, выдача направления в </w:t>
      </w:r>
      <w:r w:rsidR="00F42DE6">
        <w:rPr>
          <w:lang w:eastAsia="en-US"/>
        </w:rPr>
        <w:t>ОУ</w:t>
      </w:r>
      <w:r w:rsidRPr="00422D7C">
        <w:rPr>
          <w:lang w:eastAsia="en-US"/>
        </w:rPr>
        <w:t xml:space="preserve"> рассматривается на общих основаниях.</w:t>
      </w:r>
    </w:p>
    <w:p w:rsidR="00422D7C" w:rsidRPr="00422D7C" w:rsidRDefault="00422D7C" w:rsidP="000A2D1C">
      <w:pPr>
        <w:ind w:firstLine="567"/>
        <w:contextualSpacing/>
        <w:jc w:val="both"/>
        <w:rPr>
          <w:lang w:eastAsia="en-US"/>
        </w:rPr>
      </w:pPr>
      <w:r w:rsidRPr="00422D7C">
        <w:rPr>
          <w:lang w:eastAsia="en-US"/>
        </w:rPr>
        <w:lastRenderedPageBreak/>
        <w:t xml:space="preserve">1.9. Дети, родители (законные представители) которых подали заявление </w:t>
      </w:r>
      <w:r w:rsidR="00F42DE6">
        <w:rPr>
          <w:lang w:eastAsia="en-US"/>
        </w:rPr>
        <w:br/>
      </w:r>
      <w:r w:rsidRPr="00422D7C">
        <w:rPr>
          <w:lang w:eastAsia="en-US"/>
        </w:rPr>
        <w:t xml:space="preserve">о постановке ребенка на учет, </w:t>
      </w:r>
      <w:r w:rsidRPr="007920BD">
        <w:rPr>
          <w:lang w:eastAsia="en-US"/>
        </w:rPr>
        <w:t xml:space="preserve">заявление о постановке ребенка на учет </w:t>
      </w:r>
      <w:r w:rsidRPr="00422D7C">
        <w:rPr>
          <w:lang w:eastAsia="en-US"/>
        </w:rPr>
        <w:t xml:space="preserve">по переводу после периода комплектования, включаются в электронный список будущих воспитанников </w:t>
      </w:r>
      <w:r w:rsidR="00F42DE6">
        <w:rPr>
          <w:lang w:eastAsia="en-US"/>
        </w:rPr>
        <w:t>ОУ</w:t>
      </w:r>
      <w:r w:rsidRPr="00422D7C">
        <w:rPr>
          <w:lang w:eastAsia="en-US"/>
        </w:rPr>
        <w:t xml:space="preserve"> на следующий учебный год. При наличии свободного места  в </w:t>
      </w:r>
      <w:r w:rsidR="00F42DE6">
        <w:rPr>
          <w:lang w:eastAsia="en-US"/>
        </w:rPr>
        <w:t>ОУ</w:t>
      </w:r>
      <w:r w:rsidRPr="00422D7C">
        <w:rPr>
          <w:lang w:eastAsia="en-US"/>
        </w:rPr>
        <w:t>, указанно</w:t>
      </w:r>
      <w:r w:rsidR="007920BD">
        <w:rPr>
          <w:lang w:eastAsia="en-US"/>
        </w:rPr>
        <w:t>м</w:t>
      </w:r>
      <w:r w:rsidRPr="00422D7C">
        <w:rPr>
          <w:lang w:eastAsia="en-US"/>
        </w:rPr>
        <w:t xml:space="preserve"> в заявлении</w:t>
      </w:r>
      <w:r w:rsidR="00F42DE6">
        <w:rPr>
          <w:lang w:eastAsia="en-US"/>
        </w:rPr>
        <w:t xml:space="preserve"> о постановке ребенка на учет, </w:t>
      </w:r>
      <w:r w:rsidRPr="00422D7C">
        <w:rPr>
          <w:lang w:eastAsia="en-US"/>
        </w:rPr>
        <w:t xml:space="preserve">или </w:t>
      </w:r>
      <w:proofErr w:type="gramStart"/>
      <w:r w:rsidRPr="00422D7C">
        <w:rPr>
          <w:lang w:eastAsia="en-US"/>
        </w:rPr>
        <w:t>в</w:t>
      </w:r>
      <w:proofErr w:type="gramEnd"/>
      <w:r w:rsidRPr="00422D7C">
        <w:rPr>
          <w:lang w:eastAsia="en-US"/>
        </w:rPr>
        <w:t xml:space="preserve"> </w:t>
      </w:r>
      <w:proofErr w:type="gramStart"/>
      <w:r w:rsidRPr="00422D7C">
        <w:rPr>
          <w:lang w:eastAsia="en-US"/>
        </w:rPr>
        <w:t>друго</w:t>
      </w:r>
      <w:r w:rsidR="007920BD">
        <w:rPr>
          <w:lang w:eastAsia="en-US"/>
        </w:rPr>
        <w:t>м</w:t>
      </w:r>
      <w:proofErr w:type="gramEnd"/>
      <w:r w:rsidRPr="00422D7C">
        <w:rPr>
          <w:lang w:eastAsia="en-US"/>
        </w:rPr>
        <w:t xml:space="preserve">  </w:t>
      </w:r>
      <w:r w:rsidR="00F42DE6">
        <w:rPr>
          <w:lang w:eastAsia="en-US"/>
        </w:rPr>
        <w:t>ОУ</w:t>
      </w:r>
      <w:r w:rsidRPr="00422D7C">
        <w:rPr>
          <w:lang w:eastAsia="en-US"/>
        </w:rPr>
        <w:t xml:space="preserve">, родителям (законным представителям)  выдается направление. </w:t>
      </w:r>
    </w:p>
    <w:p w:rsidR="00422D7C" w:rsidRPr="00946C07" w:rsidRDefault="00422D7C" w:rsidP="000A2D1C">
      <w:pPr>
        <w:ind w:firstLine="567"/>
        <w:jc w:val="both"/>
        <w:rPr>
          <w:lang w:eastAsia="en-US"/>
        </w:rPr>
      </w:pPr>
      <w:r w:rsidRPr="00946C07">
        <w:rPr>
          <w:lang w:eastAsia="en-US"/>
        </w:rPr>
        <w:t xml:space="preserve">1.10. </w:t>
      </w:r>
      <w:r w:rsidR="007920BD" w:rsidRPr="00946C07">
        <w:rPr>
          <w:lang w:eastAsia="en-US"/>
        </w:rPr>
        <w:t xml:space="preserve">Комитетом по образованию устанавливаются в период комплектования </w:t>
      </w:r>
      <w:r w:rsidR="00F42DE6">
        <w:rPr>
          <w:lang w:eastAsia="en-US"/>
        </w:rPr>
        <w:t>ОУ</w:t>
      </w:r>
      <w:r w:rsidR="007920BD" w:rsidRPr="00946C07">
        <w:rPr>
          <w:lang w:eastAsia="en-US"/>
        </w:rPr>
        <w:t xml:space="preserve"> сроки/периоды, в течение которых внесение изменений в заявление </w:t>
      </w:r>
      <w:r w:rsidR="00D73F33" w:rsidRPr="00946C07">
        <w:rPr>
          <w:lang w:eastAsia="en-US"/>
        </w:rPr>
        <w:t xml:space="preserve">о постановке на учет </w:t>
      </w:r>
      <w:r w:rsidR="00F42DE6">
        <w:rPr>
          <w:lang w:eastAsia="en-US"/>
        </w:rPr>
        <w:br/>
      </w:r>
      <w:r w:rsidR="00D73F33" w:rsidRPr="00946C07">
        <w:rPr>
          <w:lang w:eastAsia="en-US"/>
        </w:rPr>
        <w:t>и заявление о постановке на учет по переводу</w:t>
      </w:r>
      <w:r w:rsidR="00F42DE6">
        <w:rPr>
          <w:lang w:eastAsia="en-US"/>
        </w:rPr>
        <w:t xml:space="preserve"> </w:t>
      </w:r>
      <w:r w:rsidR="007920BD" w:rsidRPr="00946C07">
        <w:rPr>
          <w:lang w:eastAsia="en-US"/>
        </w:rPr>
        <w:t>не производится.</w:t>
      </w:r>
      <w:r w:rsidRPr="00946C07">
        <w:rPr>
          <w:lang w:eastAsia="en-US"/>
        </w:rPr>
        <w:t xml:space="preserve"> </w:t>
      </w:r>
    </w:p>
    <w:p w:rsidR="00422D7C" w:rsidRPr="00422D7C" w:rsidRDefault="00422D7C" w:rsidP="000A2D1C">
      <w:pPr>
        <w:ind w:firstLine="567"/>
        <w:jc w:val="both"/>
      </w:pPr>
      <w:r w:rsidRPr="00422D7C">
        <w:rPr>
          <w:lang w:eastAsia="en-US"/>
        </w:rPr>
        <w:t xml:space="preserve">1.11. </w:t>
      </w:r>
      <w:r w:rsidRPr="00422D7C">
        <w:t xml:space="preserve">Для решения спорных вопросов, возникающих при комплектовании </w:t>
      </w:r>
      <w:r w:rsidR="003B5F34">
        <w:t>ОУ</w:t>
      </w:r>
      <w:r w:rsidRPr="00422D7C">
        <w:t xml:space="preserve"> </w:t>
      </w:r>
      <w:r w:rsidR="003B5F34">
        <w:br/>
      </w:r>
      <w:r w:rsidRPr="00422D7C">
        <w:t xml:space="preserve">и зачисления ребенка в </w:t>
      </w:r>
      <w:r w:rsidR="00F42DE6">
        <w:t xml:space="preserve">ОУ, </w:t>
      </w:r>
      <w:r w:rsidRPr="00422D7C">
        <w:t xml:space="preserve">при администрации района создается конфликтная комиссия. </w:t>
      </w:r>
    </w:p>
    <w:p w:rsidR="00422D7C" w:rsidRPr="00422D7C" w:rsidRDefault="00422D7C" w:rsidP="000A2D1C">
      <w:pPr>
        <w:ind w:firstLine="567"/>
        <w:contextualSpacing/>
        <w:jc w:val="both"/>
      </w:pPr>
      <w:r w:rsidRPr="00422D7C">
        <w:t>Положение о конфликтной комиссии и персональный состав утверждаются распоряжением администрации района.</w:t>
      </w:r>
    </w:p>
    <w:p w:rsidR="00422D7C" w:rsidRPr="00422D7C" w:rsidRDefault="00422D7C" w:rsidP="000A2D1C">
      <w:pPr>
        <w:ind w:firstLine="567"/>
        <w:jc w:val="both"/>
        <w:rPr>
          <w:lang w:eastAsia="en-US"/>
        </w:rPr>
      </w:pPr>
    </w:p>
    <w:p w:rsidR="00422D7C" w:rsidRPr="00422D7C" w:rsidRDefault="00422D7C" w:rsidP="003B5F34">
      <w:pPr>
        <w:numPr>
          <w:ilvl w:val="0"/>
          <w:numId w:val="3"/>
        </w:numPr>
        <w:spacing w:after="200" w:line="276" w:lineRule="auto"/>
        <w:jc w:val="center"/>
        <w:rPr>
          <w:lang w:eastAsia="en-US"/>
        </w:rPr>
      </w:pPr>
      <w:r w:rsidRPr="00422D7C">
        <w:rPr>
          <w:lang w:eastAsia="en-US"/>
        </w:rPr>
        <w:t>Функции и полномочия комиссии</w:t>
      </w:r>
    </w:p>
    <w:p w:rsidR="00422D7C" w:rsidRPr="00422D7C" w:rsidRDefault="00422D7C" w:rsidP="000A2D1C">
      <w:pPr>
        <w:ind w:firstLine="567"/>
        <w:jc w:val="both"/>
        <w:rPr>
          <w:lang w:eastAsia="en-US"/>
        </w:rPr>
      </w:pPr>
      <w:r w:rsidRPr="00422D7C">
        <w:rPr>
          <w:lang w:eastAsia="en-US"/>
        </w:rPr>
        <w:t xml:space="preserve">2.1. Комиссия в своей деятельности по комплектованию </w:t>
      </w:r>
      <w:r w:rsidR="00F42DE6">
        <w:rPr>
          <w:lang w:eastAsia="en-US"/>
        </w:rPr>
        <w:t xml:space="preserve">ОУ </w:t>
      </w:r>
      <w:r w:rsidRPr="00422D7C">
        <w:rPr>
          <w:lang w:eastAsia="en-US"/>
        </w:rPr>
        <w:t>руководствуется Административным регламентом и настоящим Порядком.</w:t>
      </w:r>
    </w:p>
    <w:p w:rsidR="00422D7C" w:rsidRPr="00422D7C" w:rsidRDefault="00422D7C" w:rsidP="000A2D1C">
      <w:pPr>
        <w:ind w:firstLine="567"/>
        <w:jc w:val="both"/>
        <w:rPr>
          <w:lang w:eastAsia="en-US"/>
        </w:rPr>
      </w:pPr>
      <w:r w:rsidRPr="00422D7C">
        <w:rPr>
          <w:lang w:eastAsia="en-US"/>
        </w:rPr>
        <w:t xml:space="preserve">2.2. В состав комиссии могут входить государственные гражданские служащие администрации района, депутаты, руководители образовательных </w:t>
      </w:r>
      <w:r w:rsidR="00AB0BB0">
        <w:rPr>
          <w:lang w:eastAsia="en-US"/>
        </w:rPr>
        <w:t>учреждений</w:t>
      </w:r>
      <w:r w:rsidRPr="00422D7C">
        <w:rPr>
          <w:lang w:eastAsia="en-US"/>
        </w:rPr>
        <w:t xml:space="preserve">, представители педагогической и родительской общественности, представители профессиональных союзов и других общественных объединений граждан. </w:t>
      </w:r>
      <w:r w:rsidRPr="00422D7C">
        <w:rPr>
          <w:lang w:eastAsia="en-US"/>
        </w:rPr>
        <w:br/>
        <w:t xml:space="preserve">Состав, порядок и график работы комиссии определяются администрацией района. </w:t>
      </w:r>
    </w:p>
    <w:p w:rsidR="00422D7C" w:rsidRPr="00422D7C" w:rsidRDefault="00422D7C" w:rsidP="000A2D1C">
      <w:pPr>
        <w:ind w:firstLine="567"/>
        <w:jc w:val="both"/>
        <w:rPr>
          <w:lang w:eastAsia="en-US"/>
        </w:rPr>
      </w:pPr>
      <w:r w:rsidRPr="00422D7C">
        <w:rPr>
          <w:lang w:eastAsia="en-US"/>
        </w:rPr>
        <w:t>2.3. Комиссия:</w:t>
      </w:r>
    </w:p>
    <w:p w:rsidR="00422D7C" w:rsidRPr="00422D7C" w:rsidRDefault="00422D7C" w:rsidP="000A2D1C">
      <w:pPr>
        <w:ind w:firstLine="567"/>
        <w:jc w:val="both"/>
        <w:rPr>
          <w:lang w:eastAsia="en-US"/>
        </w:rPr>
      </w:pPr>
      <w:r w:rsidRPr="00422D7C">
        <w:rPr>
          <w:lang w:eastAsia="en-US"/>
        </w:rPr>
        <w:t xml:space="preserve">2.3.1. Рассматривает заявления родителей (законных представителей) о постановке ребенка на учет для предоставления места в </w:t>
      </w:r>
      <w:r w:rsidR="00F42DE6">
        <w:rPr>
          <w:lang w:eastAsia="en-US"/>
        </w:rPr>
        <w:t>ОУ</w:t>
      </w:r>
      <w:r w:rsidRPr="00422D7C">
        <w:rPr>
          <w:lang w:eastAsia="en-US"/>
        </w:rPr>
        <w:t>, о постановке ребе</w:t>
      </w:r>
      <w:r w:rsidR="00AA74BC">
        <w:rPr>
          <w:lang w:eastAsia="en-US"/>
        </w:rPr>
        <w:t xml:space="preserve">нка на учет по переводу из одного </w:t>
      </w:r>
      <w:r w:rsidR="00F42DE6">
        <w:rPr>
          <w:lang w:eastAsia="en-US"/>
        </w:rPr>
        <w:t>ОУ</w:t>
      </w:r>
      <w:r w:rsidR="00AA74BC">
        <w:rPr>
          <w:lang w:eastAsia="en-US"/>
        </w:rPr>
        <w:t xml:space="preserve"> в другое</w:t>
      </w:r>
      <w:r w:rsidRPr="00422D7C">
        <w:rPr>
          <w:lang w:eastAsia="en-US"/>
        </w:rPr>
        <w:t>, о внесении изменений в заявление, поступивших в установленном порядке.</w:t>
      </w:r>
    </w:p>
    <w:p w:rsidR="00422D7C" w:rsidRPr="00422D7C" w:rsidRDefault="00422D7C" w:rsidP="000A2D1C">
      <w:pPr>
        <w:ind w:firstLine="567"/>
        <w:jc w:val="both"/>
        <w:rPr>
          <w:lang w:eastAsia="en-US"/>
        </w:rPr>
      </w:pPr>
      <w:r w:rsidRPr="00422D7C">
        <w:rPr>
          <w:lang w:eastAsia="en-US"/>
        </w:rPr>
        <w:t>2.3.2. Направляет родителю (законному представителю) уведомление о постановке ребенка на учет или отказе в постановке на учет, о внесении изменений или отклонении внесения изменений не позднее 10</w:t>
      </w:r>
      <w:r w:rsidR="00F42DE6">
        <w:rPr>
          <w:lang w:eastAsia="en-US"/>
        </w:rPr>
        <w:t>-ти</w:t>
      </w:r>
      <w:r w:rsidRPr="00422D7C">
        <w:rPr>
          <w:lang w:eastAsia="en-US"/>
        </w:rPr>
        <w:t xml:space="preserve"> рабочих дней с момента регистрации заявления </w:t>
      </w:r>
      <w:r w:rsidRPr="00422D7C">
        <w:rPr>
          <w:lang w:eastAsia="en-US"/>
        </w:rPr>
        <w:br/>
        <w:t>в МАИС ЭГУ.</w:t>
      </w:r>
    </w:p>
    <w:p w:rsidR="00422D7C" w:rsidRPr="00422D7C" w:rsidRDefault="00422D7C" w:rsidP="000A2D1C">
      <w:pPr>
        <w:ind w:firstLine="567"/>
        <w:jc w:val="both"/>
      </w:pPr>
      <w:r w:rsidRPr="00422D7C">
        <w:rPr>
          <w:lang w:eastAsia="en-US"/>
        </w:rPr>
        <w:t>2.3.3. Ф</w:t>
      </w:r>
      <w:r w:rsidRPr="00422D7C">
        <w:t xml:space="preserve">ормирует  из КАИС КРО список детей для комплектования </w:t>
      </w:r>
      <w:r w:rsidR="00F42DE6">
        <w:t>ОУ</w:t>
      </w:r>
      <w:r w:rsidRPr="00422D7C">
        <w:t xml:space="preserve"> на текущий год и в последующие годы до начала периода комплектования. Список утверждается председателем комиссии.</w:t>
      </w:r>
    </w:p>
    <w:p w:rsidR="00422D7C" w:rsidRPr="00422D7C" w:rsidRDefault="00422D7C" w:rsidP="000A2D1C">
      <w:pPr>
        <w:ind w:firstLine="567"/>
        <w:jc w:val="both"/>
        <w:rPr>
          <w:lang w:eastAsia="en-US"/>
        </w:rPr>
      </w:pPr>
      <w:r w:rsidRPr="00422D7C">
        <w:rPr>
          <w:lang w:eastAsia="en-US"/>
        </w:rPr>
        <w:t xml:space="preserve">2.3.4. </w:t>
      </w:r>
      <w:proofErr w:type="gramStart"/>
      <w:r w:rsidRPr="00422D7C">
        <w:rPr>
          <w:lang w:eastAsia="en-US"/>
        </w:rPr>
        <w:t xml:space="preserve">Направляет родителям (законным представителям) направление </w:t>
      </w:r>
      <w:r w:rsidRPr="00422D7C">
        <w:rPr>
          <w:lang w:eastAsia="en-US"/>
        </w:rPr>
        <w:br/>
        <w:t xml:space="preserve">в </w:t>
      </w:r>
      <w:r w:rsidR="00F42DE6">
        <w:rPr>
          <w:lang w:eastAsia="en-US"/>
        </w:rPr>
        <w:t>ОУ</w:t>
      </w:r>
      <w:r w:rsidR="003B5F34">
        <w:rPr>
          <w:lang w:eastAsia="en-US"/>
        </w:rPr>
        <w:t xml:space="preserve"> (пункт 3.1.6.3</w:t>
      </w:r>
      <w:r w:rsidR="003B5F34" w:rsidRPr="003B5F34">
        <w:t xml:space="preserve"> </w:t>
      </w:r>
      <w:r w:rsidR="003B5F34" w:rsidRPr="003B5F34">
        <w:rPr>
          <w:lang w:eastAsia="en-US"/>
        </w:rPr>
        <w:t>Административн</w:t>
      </w:r>
      <w:r w:rsidR="003B5F34">
        <w:rPr>
          <w:lang w:eastAsia="en-US"/>
        </w:rPr>
        <w:t>ого</w:t>
      </w:r>
      <w:r w:rsidR="003B5F34" w:rsidRPr="003B5F34">
        <w:rPr>
          <w:lang w:eastAsia="en-US"/>
        </w:rPr>
        <w:t xml:space="preserve"> регламент</w:t>
      </w:r>
      <w:r w:rsidR="003B5F34">
        <w:rPr>
          <w:lang w:eastAsia="en-US"/>
        </w:rPr>
        <w:t>а)</w:t>
      </w:r>
      <w:r w:rsidRPr="00422D7C">
        <w:rPr>
          <w:lang w:eastAsia="en-US"/>
        </w:rPr>
        <w:t xml:space="preserve">, </w:t>
      </w:r>
      <w:r w:rsidRPr="00422D7C">
        <w:t>уведомление о п</w:t>
      </w:r>
      <w:r w:rsidR="00F42DE6">
        <w:t xml:space="preserve">редоставлении свободного места </w:t>
      </w:r>
      <w:r w:rsidRPr="00422D7C">
        <w:t xml:space="preserve">в другой (других) </w:t>
      </w:r>
      <w:r w:rsidR="00F42DE6">
        <w:t>ОУ</w:t>
      </w:r>
      <w:r w:rsidRPr="00422D7C">
        <w:t>, уведомление о предоставлении вариативных форм  дошкольного образования, уведомление о постановке на учет следующего учебного года</w:t>
      </w:r>
      <w:r w:rsidR="003B5F34">
        <w:t xml:space="preserve"> </w:t>
      </w:r>
      <w:r w:rsidR="003B5F34" w:rsidRPr="003B5F34">
        <w:t>(пункт 3.1.6.</w:t>
      </w:r>
      <w:r w:rsidR="003B5F34">
        <w:t>4</w:t>
      </w:r>
      <w:r w:rsidR="003B5F34" w:rsidRPr="003B5F34">
        <w:t xml:space="preserve"> Административного регламента)</w:t>
      </w:r>
      <w:r w:rsidRPr="00422D7C">
        <w:t xml:space="preserve">, </w:t>
      </w:r>
      <w:r w:rsidR="008D703B">
        <w:rPr>
          <w:lang w:eastAsia="en-US"/>
        </w:rPr>
        <w:t>в сроки, указанные п. 1.5</w:t>
      </w:r>
      <w:r w:rsidRPr="00422D7C">
        <w:rPr>
          <w:lang w:eastAsia="en-US"/>
        </w:rPr>
        <w:t xml:space="preserve"> Порядка. </w:t>
      </w:r>
      <w:proofErr w:type="gramEnd"/>
    </w:p>
    <w:p w:rsidR="00422D7C" w:rsidRPr="00422D7C" w:rsidRDefault="00422D7C" w:rsidP="000A2D1C">
      <w:pPr>
        <w:ind w:firstLine="567"/>
        <w:jc w:val="both"/>
        <w:rPr>
          <w:lang w:eastAsia="en-US"/>
        </w:rPr>
      </w:pPr>
      <w:r w:rsidRPr="00422D7C">
        <w:rPr>
          <w:lang w:eastAsia="en-US"/>
        </w:rPr>
        <w:t xml:space="preserve">2.3.5. Формирует и направляет в </w:t>
      </w:r>
      <w:r w:rsidR="004B0494">
        <w:rPr>
          <w:lang w:eastAsia="en-US"/>
        </w:rPr>
        <w:t>ОУ</w:t>
      </w:r>
      <w:r w:rsidRPr="00422D7C">
        <w:rPr>
          <w:lang w:eastAsia="en-US"/>
        </w:rPr>
        <w:t xml:space="preserve"> списки детей, </w:t>
      </w:r>
      <w:r w:rsidR="004B0494">
        <w:rPr>
          <w:lang w:eastAsia="en-US"/>
        </w:rPr>
        <w:t xml:space="preserve">получивших направление </w:t>
      </w:r>
      <w:r w:rsidRPr="00422D7C">
        <w:rPr>
          <w:lang w:eastAsia="en-US"/>
        </w:rPr>
        <w:t xml:space="preserve">в </w:t>
      </w:r>
      <w:r w:rsidR="001C0C5D">
        <w:rPr>
          <w:lang w:eastAsia="en-US"/>
        </w:rPr>
        <w:t>ОУ</w:t>
      </w:r>
      <w:r w:rsidR="004B0494">
        <w:rPr>
          <w:lang w:eastAsia="en-US"/>
        </w:rPr>
        <w:t>,</w:t>
      </w:r>
      <w:r w:rsidRPr="00422D7C">
        <w:rPr>
          <w:lang w:eastAsia="en-US"/>
        </w:rPr>
        <w:t xml:space="preserve"> для пол</w:t>
      </w:r>
      <w:r w:rsidR="00F42DE6">
        <w:rPr>
          <w:lang w:eastAsia="en-US"/>
        </w:rPr>
        <w:t xml:space="preserve">учения дошкольного образования </w:t>
      </w:r>
      <w:r w:rsidRPr="00422D7C">
        <w:rPr>
          <w:lang w:eastAsia="en-US"/>
        </w:rPr>
        <w:t>в текущем году.</w:t>
      </w:r>
    </w:p>
    <w:p w:rsidR="00422D7C" w:rsidRPr="00422D7C" w:rsidRDefault="00422D7C" w:rsidP="000A2D1C">
      <w:pPr>
        <w:ind w:firstLine="567"/>
        <w:jc w:val="both"/>
        <w:rPr>
          <w:lang w:eastAsia="en-US"/>
        </w:rPr>
      </w:pPr>
      <w:r w:rsidRPr="00422D7C">
        <w:rPr>
          <w:lang w:eastAsia="en-US"/>
        </w:rPr>
        <w:t xml:space="preserve">2.3.6. Предлагает родителям (законным представителям) место в других </w:t>
      </w:r>
      <w:r w:rsidR="00F42DE6">
        <w:rPr>
          <w:lang w:eastAsia="en-US"/>
        </w:rPr>
        <w:t>ОУ</w:t>
      </w:r>
      <w:r w:rsidRPr="00422D7C">
        <w:rPr>
          <w:lang w:eastAsia="en-US"/>
        </w:rPr>
        <w:t xml:space="preserve"> или вариативные</w:t>
      </w:r>
      <w:r w:rsidR="00F42DE6">
        <w:rPr>
          <w:lang w:eastAsia="en-US"/>
        </w:rPr>
        <w:t xml:space="preserve"> формы дошкольного образования </w:t>
      </w:r>
      <w:r w:rsidRPr="00422D7C">
        <w:rPr>
          <w:lang w:eastAsia="en-US"/>
        </w:rPr>
        <w:t xml:space="preserve">в случае отсутствия свободного места </w:t>
      </w:r>
      <w:r w:rsidR="00F42DE6">
        <w:rPr>
          <w:lang w:eastAsia="en-US"/>
        </w:rPr>
        <w:br/>
      </w:r>
      <w:r w:rsidRPr="00422D7C">
        <w:rPr>
          <w:lang w:eastAsia="en-US"/>
        </w:rPr>
        <w:t xml:space="preserve">в </w:t>
      </w:r>
      <w:r w:rsidR="00F42DE6">
        <w:rPr>
          <w:lang w:eastAsia="en-US"/>
        </w:rPr>
        <w:t xml:space="preserve">ОУ, указанных </w:t>
      </w:r>
      <w:r w:rsidRPr="00422D7C">
        <w:rPr>
          <w:lang w:eastAsia="en-US"/>
        </w:rPr>
        <w:t>в заявлении родителей (законных представителей). Вариативные формы дошкольного образования предоставляются временно с сох</w:t>
      </w:r>
      <w:r w:rsidR="00F42DE6">
        <w:rPr>
          <w:lang w:eastAsia="en-US"/>
        </w:rPr>
        <w:t xml:space="preserve">ранением даты подачи заявления </w:t>
      </w:r>
      <w:r w:rsidRPr="00422D7C">
        <w:rPr>
          <w:lang w:eastAsia="en-US"/>
        </w:rPr>
        <w:t>о постановке ребенка на учет.</w:t>
      </w:r>
    </w:p>
    <w:p w:rsidR="00422D7C" w:rsidRPr="00422D7C" w:rsidRDefault="00422D7C" w:rsidP="000A2D1C">
      <w:pPr>
        <w:ind w:firstLine="567"/>
        <w:jc w:val="both"/>
        <w:rPr>
          <w:lang w:eastAsia="en-US"/>
        </w:rPr>
      </w:pPr>
      <w:r w:rsidRPr="00422D7C">
        <w:rPr>
          <w:lang w:eastAsia="en-US"/>
        </w:rPr>
        <w:t xml:space="preserve">2.3.7. Формирует электронный список «очередников» в КАИС КРО из списка </w:t>
      </w:r>
      <w:r w:rsidRPr="00422D7C">
        <w:rPr>
          <w:lang w:eastAsia="en-US"/>
        </w:rPr>
        <w:br/>
        <w:t xml:space="preserve">на текущий год, не обеспеченных местом в </w:t>
      </w:r>
      <w:r w:rsidR="001C0C5D">
        <w:rPr>
          <w:lang w:eastAsia="en-US"/>
        </w:rPr>
        <w:t xml:space="preserve">ОУ на дату </w:t>
      </w:r>
      <w:r w:rsidRPr="00422D7C">
        <w:rPr>
          <w:lang w:eastAsia="en-US"/>
        </w:rPr>
        <w:t xml:space="preserve">1 сентября текущего года. Список «очередников» обновляется до следующего периода комплектования с учетом предоставления детям свободных мест в </w:t>
      </w:r>
      <w:r w:rsidR="001C0C5D">
        <w:rPr>
          <w:lang w:eastAsia="en-US"/>
        </w:rPr>
        <w:t>ОУ</w:t>
      </w:r>
      <w:r w:rsidRPr="00422D7C">
        <w:rPr>
          <w:lang w:eastAsia="en-US"/>
        </w:rPr>
        <w:t>.</w:t>
      </w:r>
    </w:p>
    <w:p w:rsidR="00422D7C" w:rsidRPr="00422D7C" w:rsidRDefault="00422D7C" w:rsidP="000A2D1C">
      <w:pPr>
        <w:ind w:firstLine="567"/>
        <w:jc w:val="both"/>
        <w:rPr>
          <w:lang w:eastAsia="en-US"/>
        </w:rPr>
      </w:pPr>
      <w:r w:rsidRPr="00422D7C">
        <w:rPr>
          <w:lang w:eastAsia="en-US"/>
        </w:rPr>
        <w:lastRenderedPageBreak/>
        <w:t xml:space="preserve">2.3.8. Анализирует и обобщает сведения о наличии свободных мест, полученные </w:t>
      </w:r>
      <w:r w:rsidRPr="00422D7C">
        <w:rPr>
          <w:lang w:eastAsia="en-US"/>
        </w:rPr>
        <w:br/>
        <w:t xml:space="preserve">от </w:t>
      </w:r>
      <w:r w:rsidR="001C0C5D">
        <w:rPr>
          <w:lang w:eastAsia="en-US"/>
        </w:rPr>
        <w:t>ОУ</w:t>
      </w:r>
      <w:r w:rsidRPr="00422D7C">
        <w:rPr>
          <w:lang w:eastAsia="en-US"/>
        </w:rPr>
        <w:t>, не реже одного раза в месяц. Предоставляет отчетность  в Комитет по образованию в соответствии с запрашиваемыми формами.</w:t>
      </w:r>
    </w:p>
    <w:p w:rsidR="00422D7C" w:rsidRPr="00422D7C" w:rsidRDefault="00422D7C" w:rsidP="000A2D1C">
      <w:pPr>
        <w:ind w:firstLine="567"/>
        <w:jc w:val="both"/>
        <w:rPr>
          <w:lang w:eastAsia="en-US"/>
        </w:rPr>
      </w:pPr>
      <w:r w:rsidRPr="00422D7C">
        <w:rPr>
          <w:lang w:eastAsia="en-US"/>
        </w:rPr>
        <w:t xml:space="preserve">2.3.9. Осуществляет доукомплектование </w:t>
      </w:r>
      <w:r w:rsidR="001C0C5D">
        <w:rPr>
          <w:lang w:eastAsia="en-US"/>
        </w:rPr>
        <w:t xml:space="preserve">ОУ </w:t>
      </w:r>
      <w:r w:rsidRPr="00422D7C">
        <w:rPr>
          <w:lang w:eastAsia="en-US"/>
        </w:rPr>
        <w:t>в соответс</w:t>
      </w:r>
      <w:r w:rsidR="008D703B">
        <w:rPr>
          <w:lang w:eastAsia="en-US"/>
        </w:rPr>
        <w:t xml:space="preserve">твии с п. 1.4 </w:t>
      </w:r>
      <w:r w:rsidRPr="00422D7C">
        <w:rPr>
          <w:lang w:eastAsia="en-US"/>
        </w:rPr>
        <w:t>Порядка.</w:t>
      </w:r>
    </w:p>
    <w:p w:rsidR="00422D7C" w:rsidRPr="00422D7C" w:rsidRDefault="00422D7C" w:rsidP="000A2D1C">
      <w:pPr>
        <w:ind w:firstLine="567"/>
        <w:jc w:val="both"/>
        <w:rPr>
          <w:lang w:eastAsia="en-US"/>
        </w:rPr>
      </w:pPr>
      <w:r w:rsidRPr="00422D7C">
        <w:rPr>
          <w:lang w:eastAsia="en-US"/>
        </w:rPr>
        <w:t xml:space="preserve">2.3.10. Рассматривает заявления о постановке ребенка на учет, заявления </w:t>
      </w:r>
      <w:r w:rsidR="001C0C5D">
        <w:rPr>
          <w:lang w:eastAsia="en-US"/>
        </w:rPr>
        <w:br/>
      </w:r>
      <w:r w:rsidRPr="00422D7C">
        <w:rPr>
          <w:lang w:eastAsia="en-US"/>
        </w:rPr>
        <w:t>о постановке ребенка на учет по переводу, зарегистрированные</w:t>
      </w:r>
      <w:r w:rsidR="001C0C5D">
        <w:rPr>
          <w:lang w:eastAsia="en-US"/>
        </w:rPr>
        <w:t xml:space="preserve"> на следующий календарный год, </w:t>
      </w:r>
      <w:r w:rsidRPr="00422D7C">
        <w:rPr>
          <w:lang w:eastAsia="en-US"/>
        </w:rPr>
        <w:t xml:space="preserve">при наличии свободных мест в </w:t>
      </w:r>
      <w:r w:rsidR="001C0C5D">
        <w:rPr>
          <w:lang w:eastAsia="en-US"/>
        </w:rPr>
        <w:t>ОУ</w:t>
      </w:r>
      <w:r w:rsidRPr="00422D7C">
        <w:rPr>
          <w:lang w:eastAsia="en-US"/>
        </w:rPr>
        <w:t xml:space="preserve"> после периода комплектования </w:t>
      </w:r>
      <w:r w:rsidR="001C0C5D">
        <w:rPr>
          <w:lang w:eastAsia="en-US"/>
        </w:rPr>
        <w:br/>
      </w:r>
      <w:r w:rsidRPr="00422D7C">
        <w:rPr>
          <w:lang w:eastAsia="en-US"/>
        </w:rPr>
        <w:t>и доукомплектования.</w:t>
      </w:r>
    </w:p>
    <w:p w:rsidR="00422D7C" w:rsidRPr="00422D7C" w:rsidRDefault="00422D7C" w:rsidP="000A2D1C">
      <w:pPr>
        <w:ind w:firstLine="567"/>
        <w:jc w:val="both"/>
        <w:rPr>
          <w:lang w:eastAsia="en-US"/>
        </w:rPr>
      </w:pPr>
      <w:r w:rsidRPr="00422D7C">
        <w:rPr>
          <w:lang w:eastAsia="en-US"/>
        </w:rPr>
        <w:t xml:space="preserve">2.3.11. Обеспечивает межведомственное информационное взаимодействие </w:t>
      </w:r>
      <w:r w:rsidRPr="00422D7C">
        <w:rPr>
          <w:lang w:eastAsia="en-US"/>
        </w:rPr>
        <w:br/>
        <w:t>с государственными органами, органами местного самоуправления  и иными органами для получения сведений, которые находятся в распоряжении указанных органов.</w:t>
      </w:r>
    </w:p>
    <w:p w:rsidR="00422D7C" w:rsidRPr="008B1E75" w:rsidRDefault="00422D7C" w:rsidP="000A2D1C">
      <w:pPr>
        <w:ind w:firstLine="567"/>
        <w:jc w:val="both"/>
        <w:rPr>
          <w:color w:val="FF0000"/>
          <w:lang w:eastAsia="en-US"/>
        </w:rPr>
      </w:pPr>
      <w:r w:rsidRPr="008B1E75">
        <w:rPr>
          <w:lang w:eastAsia="en-US"/>
        </w:rPr>
        <w:t>2.3.12. Осуществляет перевод воспитанников из одно</w:t>
      </w:r>
      <w:r w:rsidR="00F97B82" w:rsidRPr="008B1E75">
        <w:rPr>
          <w:lang w:eastAsia="en-US"/>
        </w:rPr>
        <w:t xml:space="preserve">го </w:t>
      </w:r>
      <w:r w:rsidR="001C0C5D">
        <w:rPr>
          <w:lang w:eastAsia="en-US"/>
        </w:rPr>
        <w:t xml:space="preserve">ОУ </w:t>
      </w:r>
      <w:r w:rsidRPr="008B1E75">
        <w:rPr>
          <w:lang w:eastAsia="en-US"/>
        </w:rPr>
        <w:t>в друг</w:t>
      </w:r>
      <w:r w:rsidR="00F97B82" w:rsidRPr="008B1E75">
        <w:rPr>
          <w:lang w:eastAsia="en-US"/>
        </w:rPr>
        <w:t>ое</w:t>
      </w:r>
      <w:r w:rsidRPr="008B1E75">
        <w:rPr>
          <w:lang w:eastAsia="en-US"/>
        </w:rPr>
        <w:t xml:space="preserve"> </w:t>
      </w:r>
      <w:r w:rsidR="001C0C5D">
        <w:rPr>
          <w:lang w:eastAsia="en-US"/>
        </w:rPr>
        <w:t>ОУ</w:t>
      </w:r>
      <w:r w:rsidRPr="008B1E75">
        <w:rPr>
          <w:lang w:eastAsia="en-US"/>
        </w:rPr>
        <w:t xml:space="preserve"> без пост</w:t>
      </w:r>
      <w:r w:rsidR="008C63A4" w:rsidRPr="008B1E75">
        <w:rPr>
          <w:lang w:eastAsia="en-US"/>
        </w:rPr>
        <w:t xml:space="preserve">ановки данного ребенка на учет </w:t>
      </w:r>
      <w:r w:rsidRPr="008B1E75">
        <w:rPr>
          <w:lang w:eastAsia="en-US"/>
        </w:rPr>
        <w:t xml:space="preserve">на основании данных, поданных </w:t>
      </w:r>
      <w:proofErr w:type="gramStart"/>
      <w:r w:rsidRPr="008B1E75">
        <w:rPr>
          <w:lang w:eastAsia="en-US"/>
        </w:rPr>
        <w:t>исходн</w:t>
      </w:r>
      <w:r w:rsidR="00F97B82" w:rsidRPr="008B1E75">
        <w:rPr>
          <w:lang w:eastAsia="en-US"/>
        </w:rPr>
        <w:t>ым</w:t>
      </w:r>
      <w:proofErr w:type="gramEnd"/>
      <w:r w:rsidRPr="008B1E75">
        <w:rPr>
          <w:lang w:eastAsia="en-US"/>
        </w:rPr>
        <w:t xml:space="preserve"> </w:t>
      </w:r>
      <w:r w:rsidR="001C0C5D">
        <w:rPr>
          <w:lang w:eastAsia="en-US"/>
        </w:rPr>
        <w:t>ОУ</w:t>
      </w:r>
      <w:r w:rsidRPr="008B1E75">
        <w:rPr>
          <w:lang w:eastAsia="en-US"/>
        </w:rPr>
        <w:t xml:space="preserve">, </w:t>
      </w:r>
      <w:r w:rsidR="008B1E75">
        <w:rPr>
          <w:lang w:eastAsia="en-US"/>
        </w:rPr>
        <w:br/>
      </w:r>
      <w:r w:rsidRPr="008B1E75">
        <w:rPr>
          <w:lang w:eastAsia="en-US"/>
        </w:rPr>
        <w:t xml:space="preserve">на основании письменных согласий их родителей (законных представителей) </w:t>
      </w:r>
      <w:r w:rsidR="00356C27" w:rsidRPr="008B1E75">
        <w:rPr>
          <w:lang w:eastAsia="en-US"/>
        </w:rPr>
        <w:br/>
      </w:r>
      <w:r w:rsidRPr="008B1E75">
        <w:rPr>
          <w:lang w:eastAsia="en-US"/>
        </w:rPr>
        <w:t>на перевод:</w:t>
      </w:r>
    </w:p>
    <w:p w:rsidR="00422D7C" w:rsidRPr="008B1E75" w:rsidRDefault="00422D7C" w:rsidP="000A2D1C">
      <w:pPr>
        <w:ind w:firstLine="567"/>
        <w:jc w:val="both"/>
        <w:rPr>
          <w:lang w:eastAsia="en-US"/>
        </w:rPr>
      </w:pPr>
      <w:r w:rsidRPr="008B1E75">
        <w:rPr>
          <w:lang w:eastAsia="en-US"/>
        </w:rPr>
        <w:t>в случае прекращения деятельности исходно</w:t>
      </w:r>
      <w:r w:rsidR="00F97B82" w:rsidRPr="008B1E75">
        <w:rPr>
          <w:lang w:eastAsia="en-US"/>
        </w:rPr>
        <w:t>го</w:t>
      </w:r>
      <w:r w:rsidRPr="008B1E75">
        <w:rPr>
          <w:lang w:eastAsia="en-US"/>
        </w:rPr>
        <w:t xml:space="preserve"> </w:t>
      </w:r>
      <w:r w:rsidR="001C0C5D">
        <w:rPr>
          <w:lang w:eastAsia="en-US"/>
        </w:rPr>
        <w:t>ОУ</w:t>
      </w:r>
      <w:r w:rsidRPr="008B1E75">
        <w:rPr>
          <w:lang w:eastAsia="en-US"/>
        </w:rPr>
        <w:t xml:space="preserve">, аннулирования лицензии </w:t>
      </w:r>
      <w:r w:rsidR="008B1E75">
        <w:rPr>
          <w:lang w:eastAsia="en-US"/>
        </w:rPr>
        <w:br/>
      </w:r>
      <w:r w:rsidRPr="008B1E75">
        <w:rPr>
          <w:lang w:eastAsia="en-US"/>
        </w:rPr>
        <w:t xml:space="preserve">на осуществление образовательной деятельности (далее – лицензия), приостановления действия лицензии; </w:t>
      </w:r>
    </w:p>
    <w:p w:rsidR="00422D7C" w:rsidRDefault="00422D7C" w:rsidP="000A2D1C">
      <w:pPr>
        <w:ind w:firstLine="567"/>
        <w:jc w:val="both"/>
        <w:rPr>
          <w:lang w:eastAsia="en-US"/>
        </w:rPr>
      </w:pPr>
      <w:r w:rsidRPr="008B1E75">
        <w:rPr>
          <w:lang w:eastAsia="en-US"/>
        </w:rPr>
        <w:t>при отсутствии в образовательно</w:t>
      </w:r>
      <w:r w:rsidR="00F97B82" w:rsidRPr="008B1E75">
        <w:rPr>
          <w:lang w:eastAsia="en-US"/>
        </w:rPr>
        <w:t>м</w:t>
      </w:r>
      <w:r w:rsidRPr="008B1E75">
        <w:rPr>
          <w:lang w:eastAsia="en-US"/>
        </w:rPr>
        <w:t xml:space="preserve"> </w:t>
      </w:r>
      <w:r w:rsidR="00F97B82" w:rsidRPr="008B1E75">
        <w:rPr>
          <w:lang w:eastAsia="en-US"/>
        </w:rPr>
        <w:t>учреждении</w:t>
      </w:r>
      <w:r w:rsidRPr="008B1E75">
        <w:rPr>
          <w:lang w:eastAsia="en-US"/>
        </w:rPr>
        <w:t xml:space="preserve"> следующей возрастной группы </w:t>
      </w:r>
      <w:r w:rsidRPr="008B1E75">
        <w:rPr>
          <w:lang w:eastAsia="en-US"/>
        </w:rPr>
        <w:br/>
        <w:t xml:space="preserve">по </w:t>
      </w:r>
      <w:proofErr w:type="gramStart"/>
      <w:r w:rsidRPr="008B1E75">
        <w:rPr>
          <w:lang w:eastAsia="en-US"/>
        </w:rPr>
        <w:t>обучению по</w:t>
      </w:r>
      <w:proofErr w:type="gramEnd"/>
      <w:r w:rsidRPr="008B1E75">
        <w:rPr>
          <w:lang w:eastAsia="en-US"/>
        </w:rPr>
        <w:t xml:space="preserve"> образовательной программе дошкольного образования</w:t>
      </w:r>
      <w:r w:rsidR="00F113BC" w:rsidRPr="008B1E75">
        <w:rPr>
          <w:lang w:eastAsia="en-US"/>
        </w:rPr>
        <w:t>;</w:t>
      </w:r>
    </w:p>
    <w:p w:rsidR="004B0494" w:rsidRPr="008B1E75" w:rsidRDefault="004B0494" w:rsidP="000A2D1C">
      <w:pPr>
        <w:ind w:firstLine="567"/>
        <w:jc w:val="both"/>
        <w:rPr>
          <w:color w:val="FF0000"/>
          <w:lang w:eastAsia="en-US"/>
        </w:rPr>
      </w:pPr>
      <w:r>
        <w:rPr>
          <w:lang w:eastAsia="en-US"/>
        </w:rPr>
        <w:t>в иных случаях, предусмотренных действующим законодательством.</w:t>
      </w:r>
    </w:p>
    <w:p w:rsidR="00422D7C" w:rsidRPr="00422D7C" w:rsidRDefault="00422D7C" w:rsidP="000A2D1C">
      <w:pPr>
        <w:ind w:firstLine="567"/>
        <w:jc w:val="both"/>
        <w:rPr>
          <w:lang w:eastAsia="en-US"/>
        </w:rPr>
      </w:pPr>
      <w:r w:rsidRPr="00422D7C">
        <w:rPr>
          <w:lang w:eastAsia="en-US"/>
        </w:rPr>
        <w:t>2.3.13. Перевод воспитанников по инициативе родителей (законных представителей) осущес</w:t>
      </w:r>
      <w:r w:rsidR="008D703B">
        <w:rPr>
          <w:lang w:eastAsia="en-US"/>
        </w:rPr>
        <w:t>твляется в соответствии  п. 3.4</w:t>
      </w:r>
      <w:r w:rsidRPr="00422D7C">
        <w:rPr>
          <w:lang w:eastAsia="en-US"/>
        </w:rPr>
        <w:t xml:space="preserve">  Административного регламента. </w:t>
      </w:r>
    </w:p>
    <w:p w:rsidR="00F113BC" w:rsidRDefault="00422D7C" w:rsidP="000A2D1C">
      <w:pPr>
        <w:ind w:firstLine="567"/>
        <w:jc w:val="both"/>
      </w:pPr>
      <w:r w:rsidRPr="00422D7C">
        <w:t xml:space="preserve">2.3.14. Обеспечивает и осуществляет </w:t>
      </w:r>
      <w:proofErr w:type="gramStart"/>
      <w:r w:rsidRPr="00422D7C">
        <w:t>контроль за</w:t>
      </w:r>
      <w:proofErr w:type="gramEnd"/>
      <w:r w:rsidRPr="00422D7C">
        <w:t xml:space="preserve"> информированием граждан </w:t>
      </w:r>
      <w:r w:rsidRPr="00422D7C">
        <w:br/>
      </w:r>
      <w:r w:rsidRPr="000D6C46">
        <w:t xml:space="preserve">о правилах приема детей на обучение в </w:t>
      </w:r>
      <w:r w:rsidR="001C0C5D">
        <w:t xml:space="preserve">ОУ </w:t>
      </w:r>
      <w:r w:rsidRPr="000D6C46">
        <w:t xml:space="preserve">на официальных </w:t>
      </w:r>
      <w:r w:rsidRPr="00422D7C">
        <w:t xml:space="preserve">сайтах администрации района, </w:t>
      </w:r>
      <w:r w:rsidR="001C0C5D">
        <w:t>ОУ</w:t>
      </w:r>
      <w:r w:rsidR="00F113BC">
        <w:t>, информационных стендах</w:t>
      </w:r>
      <w:r w:rsidR="000D6C46">
        <w:t>.</w:t>
      </w:r>
    </w:p>
    <w:p w:rsidR="00422D7C" w:rsidRPr="00422D7C" w:rsidRDefault="00422D7C" w:rsidP="000A2D1C">
      <w:pPr>
        <w:ind w:firstLine="567"/>
        <w:jc w:val="both"/>
        <w:rPr>
          <w:lang w:eastAsia="en-US"/>
        </w:rPr>
      </w:pPr>
      <w:r w:rsidRPr="00422D7C">
        <w:rPr>
          <w:lang w:eastAsia="en-US"/>
        </w:rPr>
        <w:t xml:space="preserve">2.3.15. Ведет прием родителей (законных представителей) и осуществляет консультации по вопросу комплектования </w:t>
      </w:r>
      <w:r w:rsidR="001C0C5D">
        <w:rPr>
          <w:lang w:eastAsia="en-US"/>
        </w:rPr>
        <w:t>ОУ</w:t>
      </w:r>
      <w:r w:rsidRPr="00422D7C">
        <w:rPr>
          <w:lang w:eastAsia="en-US"/>
        </w:rPr>
        <w:t>.</w:t>
      </w:r>
    </w:p>
    <w:p w:rsidR="00422D7C" w:rsidRPr="00422D7C" w:rsidRDefault="00422D7C" w:rsidP="000A2D1C">
      <w:pPr>
        <w:ind w:firstLine="567"/>
        <w:jc w:val="both"/>
        <w:rPr>
          <w:lang w:eastAsia="en-US"/>
        </w:rPr>
      </w:pPr>
      <w:r w:rsidRPr="00422D7C">
        <w:rPr>
          <w:lang w:eastAsia="en-US"/>
        </w:rPr>
        <w:t xml:space="preserve">2.3.16. Осуществляет </w:t>
      </w:r>
      <w:proofErr w:type="gramStart"/>
      <w:r w:rsidRPr="00422D7C">
        <w:rPr>
          <w:lang w:eastAsia="en-US"/>
        </w:rPr>
        <w:t>контроль за</w:t>
      </w:r>
      <w:proofErr w:type="gramEnd"/>
      <w:r w:rsidRPr="00422D7C">
        <w:rPr>
          <w:lang w:eastAsia="en-US"/>
        </w:rPr>
        <w:t xml:space="preserve"> соблюдением законодательства по вопросу комплектования </w:t>
      </w:r>
      <w:r w:rsidR="001C0C5D">
        <w:rPr>
          <w:lang w:eastAsia="en-US"/>
        </w:rPr>
        <w:t>ОУ</w:t>
      </w:r>
      <w:r w:rsidRPr="00422D7C">
        <w:rPr>
          <w:lang w:eastAsia="en-US"/>
        </w:rPr>
        <w:t xml:space="preserve"> в рамках досудебного (внесудебного) порядка обжалования решений и действий (бездействия) </w:t>
      </w:r>
      <w:r w:rsidR="001C0C5D">
        <w:rPr>
          <w:lang w:eastAsia="en-US"/>
        </w:rPr>
        <w:t xml:space="preserve">ОУ, </w:t>
      </w:r>
      <w:r w:rsidRPr="00422D7C">
        <w:rPr>
          <w:lang w:eastAsia="en-US"/>
        </w:rPr>
        <w:t xml:space="preserve">а также должностных лиц </w:t>
      </w:r>
      <w:r w:rsidR="001C0C5D">
        <w:rPr>
          <w:lang w:eastAsia="en-US"/>
        </w:rPr>
        <w:t>ОУ</w:t>
      </w:r>
      <w:r w:rsidRPr="00422D7C">
        <w:rPr>
          <w:lang w:eastAsia="en-US"/>
        </w:rPr>
        <w:t>.</w:t>
      </w:r>
    </w:p>
    <w:p w:rsidR="00422D7C" w:rsidRPr="00422D7C" w:rsidRDefault="00422D7C" w:rsidP="000A2D1C">
      <w:pPr>
        <w:ind w:firstLine="567"/>
        <w:jc w:val="both"/>
      </w:pPr>
      <w:r w:rsidRPr="00422D7C">
        <w:rPr>
          <w:lang w:eastAsia="en-US"/>
        </w:rPr>
        <w:t xml:space="preserve">2.3.17. Рассматривает обращения родителей (законных представителей) в случае </w:t>
      </w:r>
      <w:r w:rsidRPr="00422D7C">
        <w:t xml:space="preserve">неявки их в </w:t>
      </w:r>
      <w:r w:rsidR="001C0C5D">
        <w:t>ОУ</w:t>
      </w:r>
      <w:r w:rsidRPr="00422D7C">
        <w:t xml:space="preserve"> для подачи документов в сроки действия направления (30 </w:t>
      </w:r>
      <w:r w:rsidR="0011775C">
        <w:t xml:space="preserve">календарных </w:t>
      </w:r>
      <w:r w:rsidRPr="00422D7C">
        <w:t xml:space="preserve">дней) в </w:t>
      </w:r>
      <w:r w:rsidR="001C0C5D">
        <w:t>ОУ</w:t>
      </w:r>
      <w:r w:rsidRPr="00422D7C">
        <w:t xml:space="preserve">, в соответствии с п. 3.1.7 Административного регламента. </w:t>
      </w:r>
    </w:p>
    <w:p w:rsidR="00422D7C" w:rsidRPr="00422D7C" w:rsidRDefault="00422D7C" w:rsidP="000A2D1C">
      <w:pPr>
        <w:ind w:firstLine="567"/>
        <w:jc w:val="both"/>
        <w:rPr>
          <w:color w:val="FF0000"/>
        </w:rPr>
      </w:pPr>
    </w:p>
    <w:p w:rsidR="00422D7C" w:rsidRPr="0050320B" w:rsidRDefault="00422D7C" w:rsidP="00A87EBE">
      <w:pPr>
        <w:numPr>
          <w:ilvl w:val="0"/>
          <w:numId w:val="3"/>
        </w:numPr>
        <w:spacing w:after="200" w:line="276" w:lineRule="auto"/>
        <w:jc w:val="center"/>
        <w:rPr>
          <w:b/>
          <w:lang w:eastAsia="en-US"/>
        </w:rPr>
      </w:pPr>
      <w:r w:rsidRPr="0050320B">
        <w:rPr>
          <w:b/>
          <w:lang w:eastAsia="en-US"/>
        </w:rPr>
        <w:t>Функ</w:t>
      </w:r>
      <w:r w:rsidR="00BE0DBD" w:rsidRPr="0050320B">
        <w:rPr>
          <w:b/>
          <w:lang w:eastAsia="en-US"/>
        </w:rPr>
        <w:t xml:space="preserve">ции и полномочия </w:t>
      </w:r>
      <w:r w:rsidR="001C0C5D" w:rsidRPr="0050320B">
        <w:rPr>
          <w:b/>
          <w:lang w:eastAsia="en-US"/>
        </w:rPr>
        <w:t>ОУ</w:t>
      </w:r>
    </w:p>
    <w:p w:rsidR="00422D7C" w:rsidRPr="00422D7C" w:rsidRDefault="0011775C" w:rsidP="000A2D1C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3.1. </w:t>
      </w:r>
      <w:r w:rsidR="001C0C5D">
        <w:rPr>
          <w:lang w:eastAsia="en-US"/>
        </w:rPr>
        <w:t>ОУ</w:t>
      </w:r>
      <w:r w:rsidR="00422D7C" w:rsidRPr="00422D7C">
        <w:rPr>
          <w:lang w:eastAsia="en-US"/>
        </w:rPr>
        <w:t xml:space="preserve"> в своей деятель</w:t>
      </w:r>
      <w:r w:rsidR="001C0C5D">
        <w:rPr>
          <w:lang w:eastAsia="en-US"/>
        </w:rPr>
        <w:t xml:space="preserve">ности по зачислению ребенка </w:t>
      </w:r>
      <w:r>
        <w:rPr>
          <w:lang w:eastAsia="en-US"/>
        </w:rPr>
        <w:t xml:space="preserve">в </w:t>
      </w:r>
      <w:r w:rsidR="00AB0BB0">
        <w:rPr>
          <w:lang w:eastAsia="en-US"/>
        </w:rPr>
        <w:t>образовательное</w:t>
      </w:r>
      <w:r w:rsidR="00422D7C" w:rsidRPr="00422D7C">
        <w:rPr>
          <w:lang w:eastAsia="en-US"/>
        </w:rPr>
        <w:t xml:space="preserve"> </w:t>
      </w:r>
      <w:r w:rsidR="00AB0BB0">
        <w:rPr>
          <w:lang w:eastAsia="en-US"/>
        </w:rPr>
        <w:t>учреждение</w:t>
      </w:r>
      <w:r w:rsidR="00422D7C" w:rsidRPr="00422D7C">
        <w:rPr>
          <w:lang w:eastAsia="en-US"/>
        </w:rPr>
        <w:t xml:space="preserve"> руководствуетс</w:t>
      </w:r>
      <w:r w:rsidR="001C0C5D">
        <w:rPr>
          <w:lang w:eastAsia="en-US"/>
        </w:rPr>
        <w:t xml:space="preserve">я Административным регламентом </w:t>
      </w:r>
      <w:r w:rsidR="00422D7C" w:rsidRPr="00422D7C">
        <w:rPr>
          <w:lang w:eastAsia="en-US"/>
        </w:rPr>
        <w:t>и настоящим Порядком.</w:t>
      </w:r>
    </w:p>
    <w:p w:rsidR="00422D7C" w:rsidRPr="00422D7C" w:rsidRDefault="00422D7C" w:rsidP="000A2D1C">
      <w:pPr>
        <w:ind w:firstLine="567"/>
        <w:jc w:val="both"/>
        <w:rPr>
          <w:lang w:eastAsia="en-US"/>
        </w:rPr>
      </w:pPr>
      <w:r w:rsidRPr="00422D7C">
        <w:rPr>
          <w:lang w:eastAsia="en-US"/>
        </w:rPr>
        <w:t xml:space="preserve">3.2. Осуществляет </w:t>
      </w:r>
      <w:r w:rsidRPr="0050320B">
        <w:rPr>
          <w:b/>
          <w:lang w:eastAsia="en-US"/>
        </w:rPr>
        <w:t>прием</w:t>
      </w:r>
      <w:r w:rsidRPr="00422D7C">
        <w:rPr>
          <w:lang w:eastAsia="en-US"/>
        </w:rPr>
        <w:t xml:space="preserve"> детей в </w:t>
      </w:r>
      <w:r w:rsidR="001C0C5D">
        <w:rPr>
          <w:lang w:eastAsia="en-US"/>
        </w:rPr>
        <w:t>ОУ</w:t>
      </w:r>
      <w:r w:rsidRPr="00422D7C">
        <w:rPr>
          <w:lang w:eastAsia="en-US"/>
        </w:rPr>
        <w:t xml:space="preserve"> </w:t>
      </w:r>
      <w:r w:rsidRPr="0050320B">
        <w:rPr>
          <w:b/>
          <w:lang w:eastAsia="en-US"/>
        </w:rPr>
        <w:t>по личному заявлению</w:t>
      </w:r>
      <w:r w:rsidRPr="00422D7C">
        <w:rPr>
          <w:lang w:eastAsia="en-US"/>
        </w:rPr>
        <w:t xml:space="preserve"> </w:t>
      </w:r>
      <w:r w:rsidR="000D6C46">
        <w:rPr>
          <w:lang w:eastAsia="en-US"/>
        </w:rPr>
        <w:br/>
      </w:r>
      <w:r w:rsidRPr="00422D7C">
        <w:rPr>
          <w:lang w:eastAsia="en-US"/>
        </w:rPr>
        <w:t xml:space="preserve">о зачислении ребенка в </w:t>
      </w:r>
      <w:r w:rsidR="00AB0BB0">
        <w:rPr>
          <w:lang w:eastAsia="en-US"/>
        </w:rPr>
        <w:t>образовательное</w:t>
      </w:r>
      <w:r w:rsidRPr="00422D7C">
        <w:rPr>
          <w:lang w:eastAsia="en-US"/>
        </w:rPr>
        <w:t xml:space="preserve"> </w:t>
      </w:r>
      <w:r w:rsidR="00AB0BB0">
        <w:rPr>
          <w:lang w:eastAsia="en-US"/>
        </w:rPr>
        <w:t>учреждение</w:t>
      </w:r>
      <w:r w:rsidRPr="00422D7C">
        <w:rPr>
          <w:lang w:eastAsia="en-US"/>
        </w:rPr>
        <w:t xml:space="preserve"> родителя (законного представителя) согласно приложению № 2 при предъявлении оригиналов документов согласно приложению № 3, в сроки действия направления, выданного комиссией </w:t>
      </w:r>
      <w:r w:rsidRPr="00422D7C">
        <w:rPr>
          <w:lang w:eastAsia="en-US"/>
        </w:rPr>
        <w:br/>
        <w:t xml:space="preserve">(30 </w:t>
      </w:r>
      <w:r w:rsidR="0011775C">
        <w:rPr>
          <w:lang w:eastAsia="en-US"/>
        </w:rPr>
        <w:t xml:space="preserve">календарных </w:t>
      </w:r>
      <w:r w:rsidRPr="00422D7C">
        <w:rPr>
          <w:lang w:eastAsia="en-US"/>
        </w:rPr>
        <w:t xml:space="preserve">дней). Родители (законные представители) несут ответственность </w:t>
      </w:r>
      <w:r w:rsidR="000D6C46">
        <w:rPr>
          <w:lang w:eastAsia="en-US"/>
        </w:rPr>
        <w:br/>
      </w:r>
      <w:r w:rsidRPr="00422D7C">
        <w:rPr>
          <w:lang w:eastAsia="en-US"/>
        </w:rPr>
        <w:t xml:space="preserve">за своевременное предоставление необходимых документов в </w:t>
      </w:r>
      <w:r w:rsidR="001C0C5D">
        <w:rPr>
          <w:lang w:eastAsia="en-US"/>
        </w:rPr>
        <w:t>ОУ.</w:t>
      </w:r>
    </w:p>
    <w:p w:rsidR="00422D7C" w:rsidRPr="00422D7C" w:rsidRDefault="00422D7C" w:rsidP="000A2D1C">
      <w:pPr>
        <w:ind w:firstLine="567"/>
        <w:jc w:val="both"/>
        <w:rPr>
          <w:lang w:eastAsia="en-US"/>
        </w:rPr>
      </w:pPr>
      <w:r w:rsidRPr="00422D7C">
        <w:rPr>
          <w:lang w:eastAsia="en-US"/>
        </w:rPr>
        <w:t xml:space="preserve">3.3. Осуществляет прием заявления о зачислении ребенка в </w:t>
      </w:r>
      <w:r w:rsidR="001C0C5D">
        <w:rPr>
          <w:lang w:eastAsia="en-US"/>
        </w:rPr>
        <w:t>ОУ</w:t>
      </w:r>
      <w:r w:rsidRPr="00422D7C">
        <w:rPr>
          <w:lang w:eastAsia="en-US"/>
        </w:rPr>
        <w:t>:</w:t>
      </w:r>
    </w:p>
    <w:p w:rsidR="001C0C5D" w:rsidRDefault="00422D7C" w:rsidP="001C0C5D">
      <w:pPr>
        <w:ind w:firstLine="567"/>
        <w:jc w:val="both"/>
        <w:rPr>
          <w:lang w:eastAsia="en-US"/>
        </w:rPr>
      </w:pPr>
      <w:r w:rsidRPr="00422D7C">
        <w:rPr>
          <w:lang w:eastAsia="en-US"/>
        </w:rPr>
        <w:t>в форме электронного документа с использованием информационно-телекоммуникационных сетей общего пользования;</w:t>
      </w:r>
    </w:p>
    <w:p w:rsidR="00422D7C" w:rsidRPr="00422D7C" w:rsidRDefault="00422D7C" w:rsidP="001C0C5D">
      <w:pPr>
        <w:ind w:firstLine="567"/>
        <w:jc w:val="both"/>
        <w:rPr>
          <w:lang w:eastAsia="en-US"/>
        </w:rPr>
      </w:pPr>
      <w:r w:rsidRPr="00422D7C">
        <w:rPr>
          <w:lang w:eastAsia="en-US"/>
        </w:rPr>
        <w:t>в форме документа на бумажном носителе.</w:t>
      </w:r>
    </w:p>
    <w:p w:rsidR="00422D7C" w:rsidRPr="00422D7C" w:rsidRDefault="00422D7C" w:rsidP="000A2D1C">
      <w:pPr>
        <w:ind w:firstLine="567"/>
        <w:jc w:val="both"/>
        <w:rPr>
          <w:lang w:eastAsia="en-US"/>
        </w:rPr>
      </w:pPr>
      <w:r w:rsidRPr="00422D7C">
        <w:rPr>
          <w:lang w:eastAsia="en-US"/>
        </w:rPr>
        <w:t xml:space="preserve">3.4. При приеме документов в </w:t>
      </w:r>
      <w:r w:rsidR="001C0C5D">
        <w:rPr>
          <w:lang w:eastAsia="en-US"/>
        </w:rPr>
        <w:t>ОУ</w:t>
      </w:r>
      <w:r w:rsidRPr="00422D7C">
        <w:rPr>
          <w:lang w:eastAsia="en-US"/>
        </w:rPr>
        <w:t xml:space="preserve"> должностное лицо </w:t>
      </w:r>
      <w:r w:rsidRPr="0050320B">
        <w:rPr>
          <w:b/>
          <w:lang w:eastAsia="en-US"/>
        </w:rPr>
        <w:t>регистрирует заявление</w:t>
      </w:r>
      <w:r w:rsidRPr="00422D7C">
        <w:rPr>
          <w:lang w:eastAsia="en-US"/>
        </w:rPr>
        <w:t xml:space="preserve"> </w:t>
      </w:r>
      <w:r w:rsidR="001C0C5D">
        <w:rPr>
          <w:lang w:eastAsia="en-US"/>
        </w:rPr>
        <w:br/>
      </w:r>
      <w:r w:rsidRPr="00422D7C">
        <w:rPr>
          <w:lang w:eastAsia="en-US"/>
        </w:rPr>
        <w:t xml:space="preserve">о зачислении ребенка в </w:t>
      </w:r>
      <w:r w:rsidR="001C0C5D">
        <w:rPr>
          <w:lang w:eastAsia="en-US"/>
        </w:rPr>
        <w:t>ОУ</w:t>
      </w:r>
      <w:r w:rsidRPr="00422D7C">
        <w:rPr>
          <w:lang w:eastAsia="en-US"/>
        </w:rPr>
        <w:t xml:space="preserve"> и прилагаемые к нему документы, представленные родителем </w:t>
      </w:r>
      <w:r w:rsidRPr="00422D7C">
        <w:rPr>
          <w:lang w:eastAsia="en-US"/>
        </w:rPr>
        <w:lastRenderedPageBreak/>
        <w:t xml:space="preserve">(законным представителем), в </w:t>
      </w:r>
      <w:r w:rsidR="005A539D">
        <w:rPr>
          <w:lang w:eastAsia="en-US"/>
        </w:rPr>
        <w:t>ж</w:t>
      </w:r>
      <w:r w:rsidR="005A539D" w:rsidRPr="005A539D">
        <w:rPr>
          <w:lang w:eastAsia="en-US"/>
        </w:rPr>
        <w:t>урнал</w:t>
      </w:r>
      <w:r w:rsidR="005A539D">
        <w:rPr>
          <w:lang w:eastAsia="en-US"/>
        </w:rPr>
        <w:t>е</w:t>
      </w:r>
      <w:r w:rsidR="005A539D" w:rsidRPr="005A539D">
        <w:rPr>
          <w:lang w:eastAsia="en-US"/>
        </w:rPr>
        <w:t xml:space="preserve"> приема заявлений о приеме в </w:t>
      </w:r>
      <w:r w:rsidR="001C0C5D">
        <w:rPr>
          <w:lang w:eastAsia="en-US"/>
        </w:rPr>
        <w:t>ОУ</w:t>
      </w:r>
      <w:r w:rsidR="005A539D">
        <w:rPr>
          <w:lang w:eastAsia="en-US"/>
        </w:rPr>
        <w:t xml:space="preserve"> </w:t>
      </w:r>
      <w:r w:rsidRPr="00422D7C">
        <w:rPr>
          <w:lang w:eastAsia="en-US"/>
        </w:rPr>
        <w:t xml:space="preserve">по форме согласно приложению № 4. </w:t>
      </w:r>
    </w:p>
    <w:p w:rsidR="00422D7C" w:rsidRPr="0050320B" w:rsidRDefault="00422D7C" w:rsidP="000A2D1C">
      <w:pPr>
        <w:ind w:firstLine="567"/>
        <w:jc w:val="both"/>
        <w:rPr>
          <w:b/>
          <w:lang w:eastAsia="en-US"/>
        </w:rPr>
      </w:pPr>
      <w:r w:rsidRPr="00422D7C">
        <w:rPr>
          <w:lang w:eastAsia="en-US"/>
        </w:rPr>
        <w:t xml:space="preserve">3.5. </w:t>
      </w:r>
      <w:r w:rsidRPr="0050320B">
        <w:rPr>
          <w:b/>
          <w:lang w:eastAsia="en-US"/>
        </w:rPr>
        <w:t>Иностранные граждане</w:t>
      </w:r>
      <w:r w:rsidRPr="00422D7C">
        <w:rPr>
          <w:lang w:eastAsia="en-US"/>
        </w:rPr>
        <w:t xml:space="preserve"> и лица без гражданства все документы представляют </w:t>
      </w:r>
      <w:r w:rsidRPr="00422D7C">
        <w:rPr>
          <w:lang w:eastAsia="en-US"/>
        </w:rPr>
        <w:br/>
      </w:r>
      <w:r w:rsidRPr="0050320B">
        <w:rPr>
          <w:b/>
          <w:lang w:eastAsia="en-US"/>
        </w:rPr>
        <w:t xml:space="preserve">на русском языке или вместе с заверенным в установленном порядке переводом </w:t>
      </w:r>
      <w:r w:rsidRPr="0050320B">
        <w:rPr>
          <w:b/>
          <w:lang w:eastAsia="en-US"/>
        </w:rPr>
        <w:br/>
        <w:t>на русский язык.</w:t>
      </w:r>
    </w:p>
    <w:p w:rsidR="00422D7C" w:rsidRPr="00422D7C" w:rsidRDefault="00422D7C" w:rsidP="000A2D1C">
      <w:pPr>
        <w:ind w:firstLine="567"/>
        <w:jc w:val="both"/>
        <w:rPr>
          <w:lang w:eastAsia="en-US"/>
        </w:rPr>
      </w:pPr>
      <w:r w:rsidRPr="00422D7C">
        <w:rPr>
          <w:lang w:eastAsia="en-US"/>
        </w:rPr>
        <w:t xml:space="preserve">3.6. </w:t>
      </w:r>
      <w:r w:rsidRPr="0050320B">
        <w:rPr>
          <w:b/>
          <w:lang w:eastAsia="en-US"/>
        </w:rPr>
        <w:t xml:space="preserve">Выдает </w:t>
      </w:r>
      <w:r w:rsidR="00037ADB" w:rsidRPr="0050320B">
        <w:rPr>
          <w:b/>
          <w:lang w:eastAsia="en-US"/>
        </w:rPr>
        <w:t>расписку</w:t>
      </w:r>
      <w:r w:rsidRPr="0050320B">
        <w:rPr>
          <w:b/>
          <w:lang w:eastAsia="en-US"/>
        </w:rPr>
        <w:t xml:space="preserve"> о приеме документов</w:t>
      </w:r>
      <w:r w:rsidRPr="00422D7C">
        <w:rPr>
          <w:lang w:eastAsia="en-US"/>
        </w:rPr>
        <w:t>, заверенн</w:t>
      </w:r>
      <w:r w:rsidR="00037ADB">
        <w:rPr>
          <w:lang w:eastAsia="en-US"/>
        </w:rPr>
        <w:t>ую</w:t>
      </w:r>
      <w:r w:rsidRPr="00422D7C">
        <w:rPr>
          <w:lang w:eastAsia="en-US"/>
        </w:rPr>
        <w:t xml:space="preserve"> подписью должностного лица, руководителя </w:t>
      </w:r>
      <w:r w:rsidR="001C0C5D" w:rsidRPr="001C0C5D">
        <w:rPr>
          <w:lang w:eastAsia="en-US"/>
        </w:rPr>
        <w:t>ОУ</w:t>
      </w:r>
      <w:r w:rsidRPr="00422D7C">
        <w:rPr>
          <w:lang w:eastAsia="en-US"/>
        </w:rPr>
        <w:t xml:space="preserve"> и печатью </w:t>
      </w:r>
      <w:r w:rsidR="0011775C" w:rsidRPr="0011775C">
        <w:rPr>
          <w:lang w:eastAsia="en-US"/>
        </w:rPr>
        <w:t xml:space="preserve">образовательного учреждения </w:t>
      </w:r>
      <w:r w:rsidRPr="00422D7C">
        <w:rPr>
          <w:lang w:eastAsia="en-US"/>
        </w:rPr>
        <w:t xml:space="preserve">согласно </w:t>
      </w:r>
      <w:r w:rsidR="001C0C5D">
        <w:rPr>
          <w:lang w:eastAsia="en-US"/>
        </w:rPr>
        <w:br/>
      </w:r>
      <w:r w:rsidRPr="00422D7C">
        <w:rPr>
          <w:lang w:eastAsia="en-US"/>
        </w:rPr>
        <w:t>приложению № 5.</w:t>
      </w:r>
    </w:p>
    <w:p w:rsidR="00422D7C" w:rsidRPr="00422D7C" w:rsidRDefault="00422D7C" w:rsidP="000A2D1C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22D7C">
        <w:rPr>
          <w:lang w:eastAsia="en-US"/>
        </w:rPr>
        <w:t xml:space="preserve">3.7. Принимает решение о зачислении ребенка в </w:t>
      </w:r>
      <w:r w:rsidR="001C0C5D" w:rsidRPr="001C0C5D">
        <w:rPr>
          <w:lang w:eastAsia="en-US"/>
        </w:rPr>
        <w:t>ОУ</w:t>
      </w:r>
      <w:r w:rsidR="00760BD5">
        <w:rPr>
          <w:lang w:eastAsia="en-US"/>
        </w:rPr>
        <w:t xml:space="preserve"> </w:t>
      </w:r>
      <w:r w:rsidRPr="00422D7C">
        <w:rPr>
          <w:lang w:eastAsia="en-US"/>
        </w:rPr>
        <w:t xml:space="preserve">или об отказе в зачислении </w:t>
      </w:r>
      <w:r w:rsidR="00760BD5">
        <w:rPr>
          <w:lang w:eastAsia="en-US"/>
        </w:rPr>
        <w:br/>
      </w:r>
      <w:r w:rsidRPr="00422D7C">
        <w:rPr>
          <w:lang w:eastAsia="en-US"/>
        </w:rPr>
        <w:t xml:space="preserve">в </w:t>
      </w:r>
      <w:r w:rsidR="001C0C5D" w:rsidRPr="001C0C5D">
        <w:rPr>
          <w:lang w:eastAsia="en-US"/>
        </w:rPr>
        <w:t xml:space="preserve">ОУ </w:t>
      </w:r>
      <w:r w:rsidRPr="00422D7C">
        <w:rPr>
          <w:lang w:eastAsia="en-US"/>
        </w:rPr>
        <w:t>по результатам рассмотрения заявлений и документов, приложенных к ним.</w:t>
      </w:r>
    </w:p>
    <w:p w:rsidR="00422D7C" w:rsidRPr="0050320B" w:rsidRDefault="00422D7C" w:rsidP="000A2D1C">
      <w:pPr>
        <w:ind w:firstLine="567"/>
        <w:jc w:val="both"/>
        <w:rPr>
          <w:b/>
          <w:lang w:eastAsia="en-US"/>
        </w:rPr>
      </w:pPr>
      <w:r w:rsidRPr="0050320B">
        <w:rPr>
          <w:b/>
          <w:lang w:eastAsia="en-US"/>
        </w:rPr>
        <w:t xml:space="preserve">Основания для отказа в зачислении ребенка в </w:t>
      </w:r>
      <w:r w:rsidR="00760BD5" w:rsidRPr="0050320B">
        <w:rPr>
          <w:b/>
          <w:lang w:eastAsia="en-US"/>
        </w:rPr>
        <w:t>ОУ</w:t>
      </w:r>
      <w:r w:rsidRPr="0050320B">
        <w:rPr>
          <w:b/>
          <w:lang w:eastAsia="en-US"/>
        </w:rPr>
        <w:t xml:space="preserve">: </w:t>
      </w:r>
    </w:p>
    <w:p w:rsidR="00422D7C" w:rsidRPr="00422D7C" w:rsidRDefault="00422D7C" w:rsidP="000A2D1C">
      <w:pPr>
        <w:ind w:firstLine="567"/>
        <w:jc w:val="both"/>
        <w:rPr>
          <w:lang w:eastAsia="en-US"/>
        </w:rPr>
      </w:pPr>
      <w:r w:rsidRPr="00422D7C">
        <w:rPr>
          <w:lang w:eastAsia="en-US"/>
        </w:rPr>
        <w:t xml:space="preserve">отсутствие ребенка в списке направленных детей, переданном из комиссии, </w:t>
      </w:r>
      <w:r w:rsidRPr="00422D7C">
        <w:rPr>
          <w:lang w:eastAsia="en-US"/>
        </w:rPr>
        <w:br/>
        <w:t xml:space="preserve">и направления в </w:t>
      </w:r>
      <w:r w:rsidR="00760BD5" w:rsidRPr="00760BD5">
        <w:rPr>
          <w:lang w:eastAsia="en-US"/>
        </w:rPr>
        <w:t>ОУ</w:t>
      </w:r>
      <w:r w:rsidRPr="00422D7C">
        <w:rPr>
          <w:lang w:eastAsia="en-US"/>
        </w:rPr>
        <w:t>;</w:t>
      </w:r>
    </w:p>
    <w:p w:rsidR="00422D7C" w:rsidRPr="00422D7C" w:rsidRDefault="00422D7C" w:rsidP="000A2D1C">
      <w:pPr>
        <w:ind w:firstLine="567"/>
        <w:jc w:val="both"/>
        <w:rPr>
          <w:lang w:eastAsia="en-US"/>
        </w:rPr>
      </w:pPr>
      <w:r w:rsidRPr="00422D7C">
        <w:rPr>
          <w:lang w:eastAsia="en-US"/>
        </w:rPr>
        <w:t xml:space="preserve">непредставление документов, необходимых при зачислении ребенка </w:t>
      </w:r>
      <w:r w:rsidRPr="00422D7C">
        <w:rPr>
          <w:lang w:eastAsia="en-US"/>
        </w:rPr>
        <w:br/>
        <w:t xml:space="preserve">в </w:t>
      </w:r>
      <w:r w:rsidR="00760BD5" w:rsidRPr="00760BD5">
        <w:rPr>
          <w:lang w:eastAsia="en-US"/>
        </w:rPr>
        <w:t>ОУ</w:t>
      </w:r>
      <w:r w:rsidRPr="00422D7C">
        <w:rPr>
          <w:lang w:eastAsia="en-US"/>
        </w:rPr>
        <w:t>;</w:t>
      </w:r>
    </w:p>
    <w:p w:rsidR="00422D7C" w:rsidRPr="00422D7C" w:rsidRDefault="00422D7C" w:rsidP="000A2D1C">
      <w:pPr>
        <w:ind w:firstLine="567"/>
        <w:jc w:val="both"/>
        <w:rPr>
          <w:lang w:eastAsia="en-US"/>
        </w:rPr>
      </w:pPr>
      <w:r w:rsidRPr="00422D7C">
        <w:rPr>
          <w:lang w:eastAsia="en-US"/>
        </w:rPr>
        <w:t>обращение лица, не относящегося к категории родитель (законный представитель).</w:t>
      </w:r>
    </w:p>
    <w:p w:rsidR="00422D7C" w:rsidRPr="00422D7C" w:rsidRDefault="00422D7C" w:rsidP="000A2D1C">
      <w:pPr>
        <w:ind w:firstLine="567"/>
        <w:jc w:val="both"/>
        <w:rPr>
          <w:lang w:eastAsia="en-US"/>
        </w:rPr>
      </w:pPr>
      <w:r w:rsidRPr="00422D7C">
        <w:rPr>
          <w:lang w:eastAsia="en-US"/>
        </w:rPr>
        <w:t xml:space="preserve">3.8. </w:t>
      </w:r>
      <w:r w:rsidRPr="0050320B">
        <w:rPr>
          <w:b/>
          <w:lang w:eastAsia="en-US"/>
        </w:rPr>
        <w:t>Заключает договор</w:t>
      </w:r>
      <w:r w:rsidRPr="00422D7C">
        <w:rPr>
          <w:lang w:eastAsia="en-US"/>
        </w:rPr>
        <w:t xml:space="preserve"> об образовании по образовательным программам дошкольного образования с родителями (законными представителями) ребенка </w:t>
      </w:r>
      <w:r w:rsidRPr="00422D7C">
        <w:rPr>
          <w:lang w:eastAsia="en-US"/>
        </w:rPr>
        <w:br/>
        <w:t>в 2 экземплярах с выдачей одного экземпляра договора родителям (законным представителям). Второй экземпляр хранится в личном деле воспитанника.</w:t>
      </w:r>
    </w:p>
    <w:p w:rsidR="00422D7C" w:rsidRPr="00422D7C" w:rsidRDefault="00422D7C" w:rsidP="000A2D1C">
      <w:pPr>
        <w:ind w:firstLine="567"/>
        <w:jc w:val="both"/>
        <w:rPr>
          <w:lang w:eastAsia="en-US"/>
        </w:rPr>
      </w:pPr>
      <w:r w:rsidRPr="00422D7C">
        <w:rPr>
          <w:lang w:eastAsia="en-US"/>
        </w:rPr>
        <w:t xml:space="preserve">3.9. Руководитель </w:t>
      </w:r>
      <w:r w:rsidR="00760BD5" w:rsidRPr="00760BD5">
        <w:rPr>
          <w:lang w:eastAsia="en-US"/>
        </w:rPr>
        <w:t>ОУ</w:t>
      </w:r>
      <w:r w:rsidR="0011775C" w:rsidRPr="0011775C">
        <w:rPr>
          <w:lang w:eastAsia="en-US"/>
        </w:rPr>
        <w:t xml:space="preserve"> </w:t>
      </w:r>
      <w:r w:rsidRPr="00422D7C">
        <w:rPr>
          <w:lang w:eastAsia="en-US"/>
        </w:rPr>
        <w:t xml:space="preserve">обязан </w:t>
      </w:r>
      <w:r w:rsidRPr="0050320B">
        <w:rPr>
          <w:b/>
          <w:lang w:eastAsia="en-US"/>
        </w:rPr>
        <w:t>ознакомить родителей</w:t>
      </w:r>
      <w:r w:rsidRPr="00422D7C">
        <w:rPr>
          <w:lang w:eastAsia="en-US"/>
        </w:rPr>
        <w:t xml:space="preserve"> (законных представителей) </w:t>
      </w:r>
      <w:r w:rsidR="00760BD5">
        <w:rPr>
          <w:lang w:eastAsia="en-US"/>
        </w:rPr>
        <w:br/>
      </w:r>
      <w:r w:rsidRPr="00422D7C">
        <w:rPr>
          <w:lang w:eastAsia="en-US"/>
        </w:rPr>
        <w:t xml:space="preserve">с уставом </w:t>
      </w:r>
      <w:r w:rsidR="00760BD5" w:rsidRPr="00760BD5">
        <w:rPr>
          <w:lang w:eastAsia="en-US"/>
        </w:rPr>
        <w:t>ОУ</w:t>
      </w:r>
      <w:r w:rsidR="00760BD5">
        <w:rPr>
          <w:lang w:eastAsia="en-US"/>
        </w:rPr>
        <w:t xml:space="preserve">, лицензией </w:t>
      </w:r>
      <w:r w:rsidRPr="00422D7C">
        <w:rPr>
          <w:lang w:eastAsia="en-US"/>
        </w:rPr>
        <w:t xml:space="preserve">на осуществление образовательной деятельности, </w:t>
      </w:r>
      <w:r w:rsidR="00760BD5">
        <w:rPr>
          <w:lang w:eastAsia="en-US"/>
        </w:rPr>
        <w:br/>
        <w:t xml:space="preserve">с образовательными программами </w:t>
      </w:r>
      <w:r w:rsidRPr="00422D7C">
        <w:rPr>
          <w:lang w:eastAsia="en-US"/>
        </w:rPr>
        <w:t xml:space="preserve">и другими локальными актами, регламентирующими </w:t>
      </w:r>
      <w:r w:rsidR="0011775C">
        <w:rPr>
          <w:lang w:eastAsia="en-US"/>
        </w:rPr>
        <w:t>организацию</w:t>
      </w:r>
      <w:r w:rsidRPr="00422D7C">
        <w:rPr>
          <w:lang w:eastAsia="en-US"/>
        </w:rPr>
        <w:t xml:space="preserve">  и осуществление образовательной деятельности, права и обязанности воспитанников. </w:t>
      </w:r>
    </w:p>
    <w:p w:rsidR="00422D7C" w:rsidRPr="00422D7C" w:rsidRDefault="00422D7C" w:rsidP="000A2D1C">
      <w:pPr>
        <w:ind w:firstLine="567"/>
        <w:jc w:val="both"/>
        <w:rPr>
          <w:lang w:eastAsia="en-US"/>
        </w:rPr>
      </w:pPr>
      <w:r w:rsidRPr="00422D7C">
        <w:rPr>
          <w:lang w:eastAsia="en-US"/>
        </w:rPr>
        <w:t xml:space="preserve">Факт ознакомления родителей (законных представителей) ребенка с указанными документами фиксируются в заявлении о зачислении ребенка в </w:t>
      </w:r>
      <w:proofErr w:type="gramStart"/>
      <w:r w:rsidR="00760BD5" w:rsidRPr="00760BD5">
        <w:rPr>
          <w:lang w:eastAsia="en-US"/>
        </w:rPr>
        <w:t>ОУ</w:t>
      </w:r>
      <w:proofErr w:type="gramEnd"/>
      <w:r w:rsidRPr="00422D7C">
        <w:rPr>
          <w:lang w:eastAsia="en-US"/>
        </w:rPr>
        <w:t xml:space="preserve"> и заверяется подписью родителей (законных представителей) ребенка. Подписью родителей (законных представителей) ребе</w:t>
      </w:r>
      <w:r w:rsidR="00760BD5">
        <w:rPr>
          <w:lang w:eastAsia="en-US"/>
        </w:rPr>
        <w:t xml:space="preserve">нка фиксируется также согласие </w:t>
      </w:r>
      <w:r w:rsidRPr="00422D7C">
        <w:rPr>
          <w:lang w:eastAsia="en-US"/>
        </w:rPr>
        <w:t>на обработку персональных  данных ребенка в соответствии с действующим законодательством.</w:t>
      </w:r>
    </w:p>
    <w:p w:rsidR="00422D7C" w:rsidRPr="00422D7C" w:rsidRDefault="00422D7C" w:rsidP="000A2D1C">
      <w:pPr>
        <w:ind w:firstLine="567"/>
        <w:jc w:val="both"/>
        <w:rPr>
          <w:lang w:eastAsia="en-US"/>
        </w:rPr>
      </w:pPr>
      <w:r w:rsidRPr="00422D7C">
        <w:rPr>
          <w:lang w:eastAsia="en-US"/>
        </w:rPr>
        <w:t xml:space="preserve">3.10. </w:t>
      </w:r>
      <w:proofErr w:type="gramStart"/>
      <w:r w:rsidRPr="00422D7C">
        <w:rPr>
          <w:lang w:eastAsia="en-US"/>
        </w:rPr>
        <w:t>Обучение ребенка</w:t>
      </w:r>
      <w:proofErr w:type="gramEnd"/>
      <w:r w:rsidRPr="00422D7C">
        <w:rPr>
          <w:lang w:eastAsia="en-US"/>
        </w:rPr>
        <w:t xml:space="preserve"> по адаптированной образовательной программе дошкольного образования осуществляется только с согласия родителей (законных представителей). Согласие родителей (законных представителей) должно быть зафиксировано в заявлении о зачислении ребенка в </w:t>
      </w:r>
      <w:r w:rsidR="00760BD5" w:rsidRPr="00760BD5">
        <w:rPr>
          <w:lang w:eastAsia="en-US"/>
        </w:rPr>
        <w:t>ОУ</w:t>
      </w:r>
      <w:r w:rsidR="00F53B58">
        <w:rPr>
          <w:lang w:eastAsia="en-US"/>
        </w:rPr>
        <w:t xml:space="preserve"> </w:t>
      </w:r>
      <w:r w:rsidRPr="00422D7C">
        <w:rPr>
          <w:lang w:eastAsia="en-US"/>
        </w:rPr>
        <w:t>и заверено личной подписью.</w:t>
      </w:r>
    </w:p>
    <w:p w:rsidR="00422D7C" w:rsidRPr="00422D7C" w:rsidRDefault="00422D7C" w:rsidP="000A2D1C">
      <w:pPr>
        <w:ind w:firstLine="567"/>
        <w:jc w:val="both"/>
        <w:rPr>
          <w:lang w:eastAsia="en-US"/>
        </w:rPr>
      </w:pPr>
      <w:r w:rsidRPr="00422D7C">
        <w:rPr>
          <w:lang w:eastAsia="en-US"/>
        </w:rPr>
        <w:t xml:space="preserve">3.11. Основанием возникновения образовательных отношений является </w:t>
      </w:r>
      <w:r w:rsidRPr="0050320B">
        <w:rPr>
          <w:b/>
          <w:lang w:eastAsia="en-US"/>
        </w:rPr>
        <w:t>приказ</w:t>
      </w:r>
      <w:r w:rsidRPr="00422D7C">
        <w:rPr>
          <w:lang w:eastAsia="en-US"/>
        </w:rPr>
        <w:t xml:space="preserve"> </w:t>
      </w:r>
      <w:r w:rsidRPr="00422D7C">
        <w:rPr>
          <w:lang w:eastAsia="en-US"/>
        </w:rPr>
        <w:br/>
        <w:t xml:space="preserve">о зачислении ребенка в </w:t>
      </w:r>
      <w:r w:rsidR="00760BD5" w:rsidRPr="00760BD5">
        <w:rPr>
          <w:lang w:eastAsia="en-US"/>
        </w:rPr>
        <w:t>ОУ</w:t>
      </w:r>
      <w:r w:rsidRPr="00422D7C">
        <w:rPr>
          <w:lang w:eastAsia="en-US"/>
        </w:rPr>
        <w:t xml:space="preserve">. Приказ о зачислении издает руководитель </w:t>
      </w:r>
      <w:r w:rsidR="00760BD5" w:rsidRPr="00760BD5">
        <w:rPr>
          <w:lang w:eastAsia="en-US"/>
        </w:rPr>
        <w:t xml:space="preserve">ОУ </w:t>
      </w:r>
      <w:r w:rsidRPr="00422D7C">
        <w:rPr>
          <w:lang w:eastAsia="en-US"/>
        </w:rPr>
        <w:t xml:space="preserve">в срок </w:t>
      </w:r>
      <w:r w:rsidR="00760BD5">
        <w:rPr>
          <w:lang w:eastAsia="en-US"/>
        </w:rPr>
        <w:br/>
      </w:r>
      <w:r w:rsidRPr="0050320B">
        <w:rPr>
          <w:b/>
          <w:lang w:eastAsia="en-US"/>
        </w:rPr>
        <w:t>не позднее 3</w:t>
      </w:r>
      <w:r w:rsidR="00666C99" w:rsidRPr="0050320B">
        <w:rPr>
          <w:b/>
          <w:lang w:eastAsia="en-US"/>
        </w:rPr>
        <w:t>-х</w:t>
      </w:r>
      <w:r w:rsidRPr="0050320B">
        <w:rPr>
          <w:b/>
          <w:lang w:eastAsia="en-US"/>
        </w:rPr>
        <w:t xml:space="preserve"> рабочих дней после заключения договора</w:t>
      </w:r>
      <w:r w:rsidRPr="00422D7C">
        <w:rPr>
          <w:lang w:eastAsia="en-US"/>
        </w:rPr>
        <w:t>.</w:t>
      </w:r>
    </w:p>
    <w:p w:rsidR="00422D7C" w:rsidRDefault="00422D7C" w:rsidP="000A2D1C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422D7C">
        <w:rPr>
          <w:lang w:eastAsia="en-US"/>
        </w:rPr>
        <w:t xml:space="preserve">3.12. Распорядительные акты о зачислении в </w:t>
      </w:r>
      <w:r w:rsidR="00760BD5" w:rsidRPr="00760BD5">
        <w:rPr>
          <w:lang w:eastAsia="en-US"/>
        </w:rPr>
        <w:t xml:space="preserve">ОУ </w:t>
      </w:r>
      <w:r w:rsidRPr="00422D7C">
        <w:rPr>
          <w:lang w:eastAsia="en-US"/>
        </w:rPr>
        <w:t xml:space="preserve">размещаются </w:t>
      </w:r>
      <w:r w:rsidR="000D6C46">
        <w:rPr>
          <w:lang w:eastAsia="en-US"/>
        </w:rPr>
        <w:br/>
      </w:r>
      <w:r w:rsidRPr="00422D7C">
        <w:rPr>
          <w:lang w:eastAsia="en-US"/>
        </w:rPr>
        <w:t xml:space="preserve">на информационном </w:t>
      </w:r>
      <w:r w:rsidRPr="0050320B">
        <w:rPr>
          <w:b/>
          <w:lang w:eastAsia="en-US"/>
        </w:rPr>
        <w:t xml:space="preserve">стенде </w:t>
      </w:r>
      <w:r w:rsidR="00760BD5" w:rsidRPr="0050320B">
        <w:rPr>
          <w:b/>
          <w:lang w:eastAsia="en-US"/>
        </w:rPr>
        <w:t>ОУ</w:t>
      </w:r>
      <w:r w:rsidR="00760BD5" w:rsidRPr="00760BD5">
        <w:rPr>
          <w:lang w:eastAsia="en-US"/>
        </w:rPr>
        <w:t xml:space="preserve"> </w:t>
      </w:r>
      <w:r w:rsidRPr="00422D7C">
        <w:rPr>
          <w:lang w:eastAsia="en-US"/>
        </w:rPr>
        <w:t>в течени</w:t>
      </w:r>
      <w:r w:rsidR="00312CB9">
        <w:rPr>
          <w:lang w:eastAsia="en-US"/>
        </w:rPr>
        <w:t>е</w:t>
      </w:r>
      <w:r w:rsidRPr="00422D7C">
        <w:rPr>
          <w:lang w:eastAsia="en-US"/>
        </w:rPr>
        <w:t xml:space="preserve"> 3</w:t>
      </w:r>
      <w:r w:rsidR="00666C99">
        <w:rPr>
          <w:lang w:eastAsia="en-US"/>
        </w:rPr>
        <w:t>-х</w:t>
      </w:r>
      <w:r w:rsidRPr="00422D7C">
        <w:rPr>
          <w:lang w:eastAsia="en-US"/>
        </w:rPr>
        <w:t xml:space="preserve"> дней после издания приказа о зачислении </w:t>
      </w:r>
      <w:r w:rsidR="00A87EBE">
        <w:rPr>
          <w:lang w:eastAsia="en-US"/>
        </w:rPr>
        <w:br/>
      </w:r>
      <w:r w:rsidRPr="00422D7C">
        <w:rPr>
          <w:lang w:eastAsia="en-US"/>
        </w:rPr>
        <w:t>и предоставляются</w:t>
      </w:r>
      <w:r w:rsidR="00760BD5">
        <w:rPr>
          <w:lang w:eastAsia="en-US"/>
        </w:rPr>
        <w:t xml:space="preserve"> в комиссию </w:t>
      </w:r>
      <w:r w:rsidR="00760BD5" w:rsidRPr="0050320B">
        <w:rPr>
          <w:b/>
          <w:lang w:eastAsia="en-US"/>
        </w:rPr>
        <w:t xml:space="preserve">в электронном виде </w:t>
      </w:r>
      <w:r w:rsidRPr="0050320B">
        <w:rPr>
          <w:b/>
          <w:lang w:eastAsia="en-US"/>
        </w:rPr>
        <w:t>в день их издания</w:t>
      </w:r>
      <w:r w:rsidRPr="00422D7C">
        <w:rPr>
          <w:lang w:eastAsia="en-US"/>
        </w:rPr>
        <w:t>.</w:t>
      </w:r>
    </w:p>
    <w:p w:rsidR="00A344F5" w:rsidRPr="0050320B" w:rsidRDefault="00A344F5" w:rsidP="000A2D1C">
      <w:pPr>
        <w:autoSpaceDE w:val="0"/>
        <w:autoSpaceDN w:val="0"/>
        <w:adjustRightInd w:val="0"/>
        <w:ind w:firstLine="567"/>
        <w:jc w:val="both"/>
        <w:rPr>
          <w:b/>
          <w:lang w:eastAsia="en-US"/>
        </w:rPr>
      </w:pPr>
      <w:r w:rsidRPr="000D6C46">
        <w:rPr>
          <w:lang w:eastAsia="en-US"/>
        </w:rPr>
        <w:t>3.13. При зачислении ребенка, отчисленного из и</w:t>
      </w:r>
      <w:r w:rsidR="00BD5C03" w:rsidRPr="000D6C46">
        <w:rPr>
          <w:lang w:eastAsia="en-US"/>
        </w:rPr>
        <w:t>с</w:t>
      </w:r>
      <w:r w:rsidRPr="000D6C46">
        <w:rPr>
          <w:lang w:eastAsia="en-US"/>
        </w:rPr>
        <w:t xml:space="preserve">ходного </w:t>
      </w:r>
      <w:r w:rsidR="00A87EBE">
        <w:rPr>
          <w:lang w:eastAsia="en-US"/>
        </w:rPr>
        <w:t>ОУ</w:t>
      </w:r>
      <w:r w:rsidRPr="000D6C46">
        <w:rPr>
          <w:lang w:eastAsia="en-US"/>
        </w:rPr>
        <w:t xml:space="preserve">, </w:t>
      </w:r>
      <w:r w:rsidR="00BD5C03" w:rsidRPr="000D6C46">
        <w:rPr>
          <w:lang w:eastAsia="en-US"/>
        </w:rPr>
        <w:t xml:space="preserve">принимающее </w:t>
      </w:r>
      <w:r w:rsidR="00A87EBE">
        <w:rPr>
          <w:lang w:eastAsia="en-US"/>
        </w:rPr>
        <w:t>ОУ</w:t>
      </w:r>
      <w:r w:rsidR="00BD5C03" w:rsidRPr="000D6C46">
        <w:rPr>
          <w:lang w:eastAsia="en-US"/>
        </w:rPr>
        <w:t xml:space="preserve"> </w:t>
      </w:r>
      <w:r w:rsidR="00A87EBE">
        <w:rPr>
          <w:lang w:eastAsia="en-US"/>
        </w:rPr>
        <w:br/>
      </w:r>
      <w:r w:rsidRPr="000D6C46">
        <w:rPr>
          <w:lang w:eastAsia="en-US"/>
        </w:rPr>
        <w:t>в течение двух рабочих дней с даты издания распорядительного акта о зачислении</w:t>
      </w:r>
      <w:r w:rsidR="00BD5C03" w:rsidRPr="000D6C46">
        <w:rPr>
          <w:lang w:eastAsia="en-US"/>
        </w:rPr>
        <w:t xml:space="preserve"> ребенка </w:t>
      </w:r>
      <w:r w:rsidR="00BD5C03" w:rsidRPr="0050320B">
        <w:rPr>
          <w:b/>
          <w:lang w:eastAsia="en-US"/>
        </w:rPr>
        <w:t>в порядке перевода</w:t>
      </w:r>
      <w:r w:rsidRPr="0050320B">
        <w:rPr>
          <w:b/>
          <w:lang w:eastAsia="en-US"/>
        </w:rPr>
        <w:t xml:space="preserve"> информирует </w:t>
      </w:r>
      <w:r w:rsidR="00760BD5" w:rsidRPr="0050320B">
        <w:rPr>
          <w:b/>
          <w:lang w:eastAsia="en-US"/>
        </w:rPr>
        <w:t xml:space="preserve">исходное </w:t>
      </w:r>
      <w:r w:rsidR="00A87EBE" w:rsidRPr="0050320B">
        <w:rPr>
          <w:b/>
          <w:lang w:eastAsia="en-US"/>
        </w:rPr>
        <w:t>ОУ</w:t>
      </w:r>
      <w:r w:rsidR="00760BD5" w:rsidRPr="0050320B">
        <w:rPr>
          <w:b/>
          <w:lang w:eastAsia="en-US"/>
        </w:rPr>
        <w:t xml:space="preserve"> </w:t>
      </w:r>
      <w:r w:rsidR="00A87EBE" w:rsidRPr="0050320B">
        <w:rPr>
          <w:b/>
          <w:lang w:eastAsia="en-US"/>
        </w:rPr>
        <w:t xml:space="preserve">о номере и дате </w:t>
      </w:r>
      <w:r w:rsidR="00BD5C03" w:rsidRPr="0050320B">
        <w:rPr>
          <w:b/>
          <w:lang w:eastAsia="en-US"/>
        </w:rPr>
        <w:t xml:space="preserve">распорядительного акта о зачислении ребенка </w:t>
      </w:r>
      <w:proofErr w:type="gramStart"/>
      <w:r w:rsidR="00BD5C03" w:rsidRPr="0050320B">
        <w:rPr>
          <w:b/>
          <w:lang w:eastAsia="en-US"/>
        </w:rPr>
        <w:t>в</w:t>
      </w:r>
      <w:proofErr w:type="gramEnd"/>
      <w:r w:rsidR="00BD5C03" w:rsidRPr="0050320B">
        <w:rPr>
          <w:b/>
          <w:lang w:eastAsia="en-US"/>
        </w:rPr>
        <w:t xml:space="preserve"> принимающее </w:t>
      </w:r>
      <w:r w:rsidR="00A87EBE" w:rsidRPr="0050320B">
        <w:rPr>
          <w:b/>
          <w:lang w:eastAsia="en-US"/>
        </w:rPr>
        <w:t>ОУ</w:t>
      </w:r>
      <w:r w:rsidR="00BD5C03" w:rsidRPr="0050320B">
        <w:rPr>
          <w:b/>
          <w:lang w:eastAsia="en-US"/>
        </w:rPr>
        <w:t>.</w:t>
      </w:r>
    </w:p>
    <w:p w:rsidR="00422D7C" w:rsidRPr="00422D7C" w:rsidRDefault="00422D7C" w:rsidP="000A2D1C">
      <w:pPr>
        <w:ind w:firstLine="567"/>
        <w:jc w:val="both"/>
        <w:rPr>
          <w:lang w:eastAsia="en-US"/>
        </w:rPr>
      </w:pPr>
      <w:r w:rsidRPr="00422D7C">
        <w:rPr>
          <w:lang w:eastAsia="en-US"/>
        </w:rPr>
        <w:t>3.1</w:t>
      </w:r>
      <w:r w:rsidR="00BD5C03">
        <w:rPr>
          <w:lang w:eastAsia="en-US"/>
        </w:rPr>
        <w:t>4</w:t>
      </w:r>
      <w:r w:rsidRPr="00422D7C">
        <w:rPr>
          <w:lang w:eastAsia="en-US"/>
        </w:rPr>
        <w:t xml:space="preserve">. </w:t>
      </w:r>
      <w:proofErr w:type="gramStart"/>
      <w:r w:rsidRPr="0050320B">
        <w:rPr>
          <w:b/>
          <w:lang w:eastAsia="en-US"/>
        </w:rPr>
        <w:t>Информирует комиссию</w:t>
      </w:r>
      <w:r w:rsidRPr="00422D7C">
        <w:rPr>
          <w:lang w:eastAsia="en-US"/>
        </w:rPr>
        <w:t xml:space="preserve"> о зачислении ребенка в </w:t>
      </w:r>
      <w:r w:rsidR="00760BD5" w:rsidRPr="00760BD5">
        <w:rPr>
          <w:lang w:eastAsia="en-US"/>
        </w:rPr>
        <w:t>ОУ</w:t>
      </w:r>
      <w:r w:rsidRPr="00422D7C">
        <w:rPr>
          <w:lang w:eastAsia="en-US"/>
        </w:rPr>
        <w:t xml:space="preserve">, об отказе в  зачислении </w:t>
      </w:r>
      <w:r w:rsidR="00760BD5">
        <w:rPr>
          <w:lang w:eastAsia="en-US"/>
        </w:rPr>
        <w:br/>
      </w:r>
      <w:r w:rsidRPr="00422D7C">
        <w:rPr>
          <w:lang w:eastAsia="en-US"/>
        </w:rPr>
        <w:t xml:space="preserve">в </w:t>
      </w:r>
      <w:r w:rsidR="00760BD5" w:rsidRPr="00760BD5">
        <w:rPr>
          <w:lang w:eastAsia="en-US"/>
        </w:rPr>
        <w:t xml:space="preserve">ОУ </w:t>
      </w:r>
      <w:r w:rsidR="00F53B58">
        <w:rPr>
          <w:lang w:eastAsia="en-US"/>
        </w:rPr>
        <w:t xml:space="preserve">в день принятия решения, </w:t>
      </w:r>
      <w:r w:rsidRPr="00422D7C">
        <w:rPr>
          <w:lang w:eastAsia="en-US"/>
        </w:rPr>
        <w:t xml:space="preserve">неявке родителя (законного представителя) </w:t>
      </w:r>
      <w:r w:rsidR="00760BD5">
        <w:rPr>
          <w:lang w:eastAsia="en-US"/>
        </w:rPr>
        <w:br/>
      </w:r>
      <w:r w:rsidRPr="00422D7C">
        <w:rPr>
          <w:lang w:eastAsia="en-US"/>
        </w:rPr>
        <w:t xml:space="preserve">в </w:t>
      </w:r>
      <w:r w:rsidR="00760BD5" w:rsidRPr="00760BD5">
        <w:rPr>
          <w:lang w:eastAsia="en-US"/>
        </w:rPr>
        <w:t xml:space="preserve">ОУ </w:t>
      </w:r>
      <w:r w:rsidRPr="00422D7C">
        <w:rPr>
          <w:lang w:eastAsia="en-US"/>
        </w:rPr>
        <w:t xml:space="preserve">для подачи заявления и документов в сроки действия направления в </w:t>
      </w:r>
      <w:r w:rsidR="00760BD5" w:rsidRPr="00760BD5">
        <w:rPr>
          <w:lang w:eastAsia="en-US"/>
        </w:rPr>
        <w:t>ОУ</w:t>
      </w:r>
      <w:r w:rsidRPr="00422D7C">
        <w:rPr>
          <w:lang w:eastAsia="en-US"/>
        </w:rPr>
        <w:t xml:space="preserve">, о наличии свободных мест в </w:t>
      </w:r>
      <w:r w:rsidR="00760BD5" w:rsidRPr="00760BD5">
        <w:rPr>
          <w:lang w:eastAsia="en-US"/>
        </w:rPr>
        <w:t xml:space="preserve">ОУ </w:t>
      </w:r>
      <w:r w:rsidR="00F53B58">
        <w:rPr>
          <w:lang w:eastAsia="en-US"/>
        </w:rPr>
        <w:t xml:space="preserve">по мере </w:t>
      </w:r>
      <w:r w:rsidRPr="00422D7C">
        <w:rPr>
          <w:lang w:eastAsia="en-US"/>
        </w:rPr>
        <w:t>их появления, о необходимости перевода детей в друг</w:t>
      </w:r>
      <w:r w:rsidR="00F53B58">
        <w:rPr>
          <w:lang w:eastAsia="en-US"/>
        </w:rPr>
        <w:t>ое</w:t>
      </w:r>
      <w:r w:rsidRPr="00422D7C">
        <w:rPr>
          <w:lang w:eastAsia="en-US"/>
        </w:rPr>
        <w:t xml:space="preserve"> </w:t>
      </w:r>
      <w:r w:rsidR="00760BD5" w:rsidRPr="00760BD5">
        <w:rPr>
          <w:lang w:eastAsia="en-US"/>
        </w:rPr>
        <w:t xml:space="preserve">ОУ </w:t>
      </w:r>
      <w:r w:rsidRPr="00422D7C">
        <w:rPr>
          <w:lang w:eastAsia="en-US"/>
        </w:rPr>
        <w:t xml:space="preserve">на время капитального ремонта </w:t>
      </w:r>
      <w:r w:rsidR="00760BD5" w:rsidRPr="00760BD5">
        <w:rPr>
          <w:lang w:eastAsia="en-US"/>
        </w:rPr>
        <w:t>ОУ</w:t>
      </w:r>
      <w:r w:rsidR="00F53B58">
        <w:rPr>
          <w:lang w:eastAsia="en-US"/>
        </w:rPr>
        <w:t xml:space="preserve">, при отсутствии </w:t>
      </w:r>
      <w:r w:rsidRPr="00422D7C">
        <w:rPr>
          <w:lang w:eastAsia="en-US"/>
        </w:rPr>
        <w:t xml:space="preserve">в </w:t>
      </w:r>
      <w:r w:rsidR="00760BD5" w:rsidRPr="00760BD5">
        <w:rPr>
          <w:lang w:eastAsia="en-US"/>
        </w:rPr>
        <w:t>ОУ</w:t>
      </w:r>
      <w:proofErr w:type="gramEnd"/>
      <w:r w:rsidR="00760BD5" w:rsidRPr="00760BD5">
        <w:rPr>
          <w:lang w:eastAsia="en-US"/>
        </w:rPr>
        <w:t xml:space="preserve"> </w:t>
      </w:r>
      <w:r w:rsidRPr="00422D7C">
        <w:rPr>
          <w:lang w:eastAsia="en-US"/>
        </w:rPr>
        <w:t>следующей</w:t>
      </w:r>
      <w:r w:rsidR="00F53B58">
        <w:rPr>
          <w:lang w:eastAsia="en-US"/>
        </w:rPr>
        <w:t xml:space="preserve"> возрастной группы по </w:t>
      </w:r>
      <w:proofErr w:type="gramStart"/>
      <w:r w:rsidR="00F53B58">
        <w:rPr>
          <w:lang w:eastAsia="en-US"/>
        </w:rPr>
        <w:t xml:space="preserve">обучению </w:t>
      </w:r>
      <w:r w:rsidRPr="00422D7C">
        <w:rPr>
          <w:lang w:eastAsia="en-US"/>
        </w:rPr>
        <w:t>по</w:t>
      </w:r>
      <w:proofErr w:type="gramEnd"/>
      <w:r w:rsidRPr="00422D7C">
        <w:rPr>
          <w:lang w:eastAsia="en-US"/>
        </w:rPr>
        <w:t xml:space="preserve"> образовательной программе дошкольного образования.</w:t>
      </w:r>
    </w:p>
    <w:p w:rsidR="00760BD5" w:rsidRDefault="00BD5C03" w:rsidP="00760BD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3.15</w:t>
      </w:r>
      <w:r w:rsidR="00422D7C" w:rsidRPr="00422D7C">
        <w:rPr>
          <w:lang w:eastAsia="en-US"/>
        </w:rPr>
        <w:t xml:space="preserve">. Оформляет на каждого ребенка, зачисленного  в </w:t>
      </w:r>
      <w:r w:rsidR="00760BD5" w:rsidRPr="00760BD5">
        <w:rPr>
          <w:lang w:eastAsia="en-US"/>
        </w:rPr>
        <w:t>ОУ</w:t>
      </w:r>
      <w:r w:rsidR="00422D7C" w:rsidRPr="00422D7C">
        <w:rPr>
          <w:lang w:eastAsia="en-US"/>
        </w:rPr>
        <w:t xml:space="preserve">, личное дело, в котором хранятся копии документов, предоставленных  при приеме документов в </w:t>
      </w:r>
      <w:r w:rsidR="00760BD5" w:rsidRPr="00760BD5">
        <w:rPr>
          <w:lang w:eastAsia="en-US"/>
        </w:rPr>
        <w:t>ОУ</w:t>
      </w:r>
      <w:r w:rsidR="00760BD5">
        <w:rPr>
          <w:lang w:eastAsia="en-US"/>
        </w:rPr>
        <w:t>.</w:t>
      </w:r>
    </w:p>
    <w:p w:rsidR="00422D7C" w:rsidRPr="00422D7C" w:rsidRDefault="00BD5C03" w:rsidP="00760BD5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lastRenderedPageBreak/>
        <w:t>3.16</w:t>
      </w:r>
      <w:r w:rsidR="00422D7C" w:rsidRPr="00422D7C">
        <w:rPr>
          <w:lang w:eastAsia="en-US"/>
        </w:rPr>
        <w:t xml:space="preserve">. Осуществляет перевод воспитанников в </w:t>
      </w:r>
      <w:r w:rsidR="00760BD5" w:rsidRPr="00760BD5">
        <w:rPr>
          <w:lang w:eastAsia="en-US"/>
        </w:rPr>
        <w:t>ОУ</w:t>
      </w:r>
      <w:r w:rsidR="00760BD5">
        <w:rPr>
          <w:lang w:eastAsia="en-US"/>
        </w:rPr>
        <w:t xml:space="preserve"> </w:t>
      </w:r>
      <w:r w:rsidR="00422D7C" w:rsidRPr="00422D7C">
        <w:rPr>
          <w:lang w:eastAsia="en-US"/>
        </w:rPr>
        <w:t xml:space="preserve">на основании приказа, в том числе в другие </w:t>
      </w:r>
      <w:r w:rsidR="00760BD5" w:rsidRPr="00760BD5">
        <w:rPr>
          <w:lang w:eastAsia="en-US"/>
        </w:rPr>
        <w:t>ОУ</w:t>
      </w:r>
      <w:r w:rsidR="00760BD5">
        <w:rPr>
          <w:lang w:eastAsia="en-US"/>
        </w:rPr>
        <w:t xml:space="preserve"> </w:t>
      </w:r>
      <w:r w:rsidR="00422D7C" w:rsidRPr="00422D7C">
        <w:rPr>
          <w:lang w:eastAsia="en-US"/>
        </w:rPr>
        <w:t>на опре</w:t>
      </w:r>
      <w:r w:rsidR="00F53B58">
        <w:rPr>
          <w:lang w:eastAsia="en-US"/>
        </w:rPr>
        <w:t xml:space="preserve">деленный </w:t>
      </w:r>
      <w:proofErr w:type="gramStart"/>
      <w:r w:rsidR="00F53B58">
        <w:rPr>
          <w:lang w:eastAsia="en-US"/>
        </w:rPr>
        <w:t>срок</w:t>
      </w:r>
      <w:proofErr w:type="gramEnd"/>
      <w:r w:rsidR="00F53B58">
        <w:rPr>
          <w:lang w:eastAsia="en-US"/>
        </w:rPr>
        <w:t xml:space="preserve"> на летний период</w:t>
      </w:r>
      <w:r w:rsidR="00F53B58" w:rsidRPr="00115D0B">
        <w:rPr>
          <w:b/>
          <w:lang w:eastAsia="en-US"/>
        </w:rPr>
        <w:t xml:space="preserve">; </w:t>
      </w:r>
      <w:r w:rsidR="00F53B58">
        <w:rPr>
          <w:lang w:eastAsia="en-US"/>
        </w:rPr>
        <w:t>п</w:t>
      </w:r>
      <w:r w:rsidR="00422D7C" w:rsidRPr="00422D7C">
        <w:rPr>
          <w:lang w:eastAsia="en-US"/>
        </w:rPr>
        <w:t xml:space="preserve">еревод из группы общеразвивающей направленности в группу компенсирующей направленности осуществляется на основании заключения ПМПК и приказа руководителя </w:t>
      </w:r>
      <w:r w:rsidR="00760BD5" w:rsidRPr="00760BD5">
        <w:rPr>
          <w:lang w:eastAsia="en-US"/>
        </w:rPr>
        <w:t>ОУ</w:t>
      </w:r>
      <w:r w:rsidR="00422D7C" w:rsidRPr="00422D7C">
        <w:rPr>
          <w:lang w:eastAsia="en-US"/>
        </w:rPr>
        <w:t>.</w:t>
      </w:r>
    </w:p>
    <w:p w:rsidR="00422D7C" w:rsidRPr="00422D7C" w:rsidRDefault="00BD5C03" w:rsidP="000A2D1C">
      <w:pPr>
        <w:ind w:firstLine="567"/>
        <w:jc w:val="both"/>
        <w:rPr>
          <w:lang w:eastAsia="en-US"/>
        </w:rPr>
      </w:pPr>
      <w:r>
        <w:rPr>
          <w:lang w:eastAsia="en-US"/>
        </w:rPr>
        <w:t>3.17</w:t>
      </w:r>
      <w:r w:rsidR="00422D7C" w:rsidRPr="00422D7C">
        <w:rPr>
          <w:lang w:eastAsia="en-US"/>
        </w:rPr>
        <w:t xml:space="preserve">. Информирует родителей (законных представителей) о прекращении деятельности </w:t>
      </w:r>
      <w:r w:rsidR="00760BD5" w:rsidRPr="00760BD5">
        <w:rPr>
          <w:lang w:eastAsia="en-US"/>
        </w:rPr>
        <w:t>ОУ</w:t>
      </w:r>
      <w:r w:rsidR="00422D7C" w:rsidRPr="00422D7C">
        <w:rPr>
          <w:lang w:eastAsia="en-US"/>
        </w:rPr>
        <w:t xml:space="preserve"> при во</w:t>
      </w:r>
      <w:r w:rsidR="00760BD5">
        <w:rPr>
          <w:lang w:eastAsia="en-US"/>
        </w:rPr>
        <w:t xml:space="preserve">зникновении случаев, указанных </w:t>
      </w:r>
      <w:r w:rsidR="00666C99">
        <w:rPr>
          <w:lang w:eastAsia="en-US"/>
        </w:rPr>
        <w:t>в п. 2.3.12</w:t>
      </w:r>
      <w:r w:rsidR="00422D7C" w:rsidRPr="00422D7C">
        <w:rPr>
          <w:lang w:eastAsia="en-US"/>
        </w:rPr>
        <w:t xml:space="preserve"> Порядка.</w:t>
      </w:r>
    </w:p>
    <w:p w:rsidR="00422D7C" w:rsidRPr="009E0BBF" w:rsidRDefault="00BD5C03" w:rsidP="000A2D1C">
      <w:pPr>
        <w:ind w:firstLine="567"/>
        <w:jc w:val="both"/>
        <w:rPr>
          <w:b/>
          <w:lang w:eastAsia="en-US"/>
        </w:rPr>
      </w:pPr>
      <w:r w:rsidRPr="009E0BBF">
        <w:rPr>
          <w:b/>
          <w:lang w:eastAsia="en-US"/>
        </w:rPr>
        <w:t>3.17</w:t>
      </w:r>
      <w:r w:rsidR="00422D7C" w:rsidRPr="009E0BBF">
        <w:rPr>
          <w:b/>
          <w:lang w:eastAsia="en-US"/>
        </w:rPr>
        <w:t xml:space="preserve">.1. Доводит до сведения родителей (законных представителей) перечень  принимающих </w:t>
      </w:r>
      <w:r w:rsidR="0023304A" w:rsidRPr="009E0BBF">
        <w:rPr>
          <w:b/>
          <w:lang w:eastAsia="en-US"/>
        </w:rPr>
        <w:t>ОУ</w:t>
      </w:r>
      <w:r w:rsidR="00422D7C" w:rsidRPr="009E0BBF">
        <w:rPr>
          <w:b/>
          <w:lang w:eastAsia="en-US"/>
        </w:rPr>
        <w:t xml:space="preserve">. </w:t>
      </w:r>
      <w:proofErr w:type="gramStart"/>
      <w:r w:rsidR="00422D7C" w:rsidRPr="009E0BBF">
        <w:rPr>
          <w:b/>
          <w:lang w:eastAsia="en-US"/>
        </w:rPr>
        <w:t>Получает письменные согласия родителей (законных представителей) о выборе принимающе</w:t>
      </w:r>
      <w:r w:rsidR="009D7625" w:rsidRPr="009E0BBF">
        <w:rPr>
          <w:b/>
          <w:lang w:eastAsia="en-US"/>
        </w:rPr>
        <w:t>го</w:t>
      </w:r>
      <w:r w:rsidR="00422D7C" w:rsidRPr="009E0BBF">
        <w:rPr>
          <w:b/>
          <w:lang w:eastAsia="en-US"/>
        </w:rPr>
        <w:t xml:space="preserve"> </w:t>
      </w:r>
      <w:r w:rsidR="0023304A" w:rsidRPr="009E0BBF">
        <w:rPr>
          <w:b/>
          <w:lang w:eastAsia="en-US"/>
        </w:rPr>
        <w:t>ОУ</w:t>
      </w:r>
      <w:r w:rsidR="00422D7C" w:rsidRPr="009E0BBF">
        <w:rPr>
          <w:b/>
          <w:lang w:eastAsia="en-US"/>
        </w:rPr>
        <w:t>.</w:t>
      </w:r>
      <w:proofErr w:type="gramEnd"/>
    </w:p>
    <w:p w:rsidR="00422D7C" w:rsidRPr="00422D7C" w:rsidRDefault="00BD5C03" w:rsidP="000A2D1C">
      <w:pPr>
        <w:ind w:firstLine="567"/>
        <w:jc w:val="both"/>
        <w:rPr>
          <w:lang w:eastAsia="en-US"/>
        </w:rPr>
      </w:pPr>
      <w:r>
        <w:rPr>
          <w:lang w:eastAsia="en-US"/>
        </w:rPr>
        <w:t>3.17</w:t>
      </w:r>
      <w:r w:rsidR="00422D7C" w:rsidRPr="00422D7C">
        <w:rPr>
          <w:lang w:eastAsia="en-US"/>
        </w:rPr>
        <w:t xml:space="preserve">.2. Направляет сведения в комиссию о предстоящем переводе воспитанников </w:t>
      </w:r>
      <w:r w:rsidR="00422D7C" w:rsidRPr="00422D7C">
        <w:rPr>
          <w:lang w:eastAsia="en-US"/>
        </w:rPr>
        <w:br/>
        <w:t>с учетом возрастной категории обучающихся, направленности групп и осваиваемых образовательных программ дошкольного образования.</w:t>
      </w:r>
    </w:p>
    <w:p w:rsidR="00422D7C" w:rsidRPr="00EC0495" w:rsidRDefault="00BD5C03" w:rsidP="000A2D1C">
      <w:pPr>
        <w:ind w:firstLine="567"/>
        <w:jc w:val="both"/>
        <w:rPr>
          <w:lang w:eastAsia="en-US"/>
        </w:rPr>
      </w:pPr>
      <w:r w:rsidRPr="00EC0495">
        <w:rPr>
          <w:lang w:eastAsia="en-US"/>
        </w:rPr>
        <w:t>3.17</w:t>
      </w:r>
      <w:r w:rsidR="00422D7C" w:rsidRPr="00EC0495">
        <w:rPr>
          <w:lang w:eastAsia="en-US"/>
        </w:rPr>
        <w:t xml:space="preserve">.3. Образовательные отношения прекращаются по инициативе родителей (законных представителей) на основании выданного направления комиссией. </w:t>
      </w:r>
    </w:p>
    <w:p w:rsidR="00422D7C" w:rsidRPr="00422D7C" w:rsidRDefault="00BD5C03" w:rsidP="000A2D1C">
      <w:pPr>
        <w:ind w:firstLine="567"/>
        <w:jc w:val="both"/>
        <w:rPr>
          <w:lang w:eastAsia="en-US"/>
        </w:rPr>
      </w:pPr>
      <w:r>
        <w:rPr>
          <w:lang w:eastAsia="en-US"/>
        </w:rPr>
        <w:t>3.18</w:t>
      </w:r>
      <w:r w:rsidR="00422D7C" w:rsidRPr="00422D7C">
        <w:rPr>
          <w:lang w:eastAsia="en-US"/>
        </w:rPr>
        <w:t xml:space="preserve">. </w:t>
      </w:r>
      <w:r w:rsidR="00422D7C" w:rsidRPr="009E0BBF">
        <w:rPr>
          <w:b/>
          <w:lang w:eastAsia="en-US"/>
        </w:rPr>
        <w:t>Ведет Книгу учета движения детей</w:t>
      </w:r>
      <w:r w:rsidR="00422D7C" w:rsidRPr="00422D7C">
        <w:rPr>
          <w:lang w:eastAsia="en-US"/>
        </w:rPr>
        <w:t xml:space="preserve"> для регист</w:t>
      </w:r>
      <w:r w:rsidR="009E0BBF">
        <w:rPr>
          <w:lang w:eastAsia="en-US"/>
        </w:rPr>
        <w:t xml:space="preserve">рации сведений о воспитанниках </w:t>
      </w:r>
      <w:r w:rsidR="00422D7C" w:rsidRPr="00422D7C">
        <w:rPr>
          <w:lang w:eastAsia="en-US"/>
        </w:rPr>
        <w:t>и родителях (законных представителях) (далее – Книга движения) согласно приложению № 6</w:t>
      </w:r>
      <w:r w:rsidR="00760BD5">
        <w:rPr>
          <w:lang w:eastAsia="en-US"/>
        </w:rPr>
        <w:t xml:space="preserve"> к настоящему Порядку</w:t>
      </w:r>
      <w:r w:rsidR="00422D7C" w:rsidRPr="00422D7C">
        <w:rPr>
          <w:lang w:eastAsia="en-US"/>
        </w:rPr>
        <w:t>. Книга движ</w:t>
      </w:r>
      <w:r w:rsidR="009E0BBF">
        <w:rPr>
          <w:lang w:eastAsia="en-US"/>
        </w:rPr>
        <w:t xml:space="preserve">ения должна быть </w:t>
      </w:r>
      <w:proofErr w:type="spellStart"/>
      <w:r w:rsidR="009E0BBF">
        <w:rPr>
          <w:lang w:eastAsia="en-US"/>
        </w:rPr>
        <w:t>пронумерована</w:t>
      </w:r>
      <w:proofErr w:type="gramStart"/>
      <w:r w:rsidR="009E0BBF">
        <w:rPr>
          <w:lang w:eastAsia="en-US"/>
        </w:rPr>
        <w:t>,</w:t>
      </w:r>
      <w:r w:rsidR="00422D7C" w:rsidRPr="00422D7C">
        <w:rPr>
          <w:lang w:eastAsia="en-US"/>
        </w:rPr>
        <w:t>п</w:t>
      </w:r>
      <w:proofErr w:type="gramEnd"/>
      <w:r w:rsidR="00422D7C" w:rsidRPr="00422D7C">
        <w:rPr>
          <w:lang w:eastAsia="en-US"/>
        </w:rPr>
        <w:t>рошита</w:t>
      </w:r>
      <w:proofErr w:type="spellEnd"/>
      <w:r w:rsidR="00422D7C" w:rsidRPr="00422D7C">
        <w:rPr>
          <w:lang w:eastAsia="en-US"/>
        </w:rPr>
        <w:t xml:space="preserve"> и заверена подписью руководителя </w:t>
      </w:r>
      <w:r w:rsidR="00B71EB7">
        <w:rPr>
          <w:lang w:eastAsia="en-US"/>
        </w:rPr>
        <w:t>ОУ</w:t>
      </w:r>
      <w:r w:rsidR="00422D7C" w:rsidRPr="00422D7C">
        <w:rPr>
          <w:lang w:eastAsia="en-US"/>
        </w:rPr>
        <w:t xml:space="preserve"> и печатью.</w:t>
      </w:r>
    </w:p>
    <w:p w:rsidR="00422D7C" w:rsidRPr="009E0BBF" w:rsidRDefault="00422D7C" w:rsidP="000A2D1C">
      <w:pPr>
        <w:ind w:firstLine="567"/>
        <w:jc w:val="both"/>
        <w:rPr>
          <w:b/>
          <w:lang w:eastAsia="en-US"/>
        </w:rPr>
      </w:pPr>
      <w:proofErr w:type="gramStart"/>
      <w:r w:rsidRPr="009E0BBF">
        <w:rPr>
          <w:b/>
          <w:lang w:eastAsia="en-US"/>
        </w:rPr>
        <w:t xml:space="preserve">Ежегодно руководитель </w:t>
      </w:r>
      <w:r w:rsidR="00760BD5" w:rsidRPr="009E0BBF">
        <w:rPr>
          <w:b/>
          <w:lang w:eastAsia="en-US"/>
        </w:rPr>
        <w:t xml:space="preserve">ОУ обязан подвести итоги </w:t>
      </w:r>
      <w:r w:rsidRPr="009E0BBF">
        <w:rPr>
          <w:b/>
          <w:lang w:eastAsia="en-US"/>
        </w:rPr>
        <w:t xml:space="preserve">по контингенту воспитанников и зафиксировать их </w:t>
      </w:r>
      <w:r w:rsidR="00760BD5" w:rsidRPr="009E0BBF">
        <w:rPr>
          <w:b/>
          <w:lang w:eastAsia="en-US"/>
        </w:rPr>
        <w:t xml:space="preserve">в Книге движения на 1 сентября </w:t>
      </w:r>
      <w:r w:rsidRPr="009E0BBF">
        <w:rPr>
          <w:b/>
          <w:lang w:eastAsia="en-US"/>
        </w:rPr>
        <w:t>за прошедший учебный год, на 1 января за прошедший календарный год, с указанием количества воспитанников, выбывших в школу и по другим причинам, количество воспитанников, принятых за период, в том числе детей, принятых во внеочередн</w:t>
      </w:r>
      <w:r w:rsidR="009D7625" w:rsidRPr="009E0BBF">
        <w:rPr>
          <w:b/>
          <w:lang w:eastAsia="en-US"/>
        </w:rPr>
        <w:t xml:space="preserve">ом или первоочередном порядке </w:t>
      </w:r>
      <w:r w:rsidRPr="009E0BBF">
        <w:rPr>
          <w:b/>
          <w:lang w:eastAsia="en-US"/>
        </w:rPr>
        <w:t>с разбивкой по наименованиям льготных</w:t>
      </w:r>
      <w:proofErr w:type="gramEnd"/>
      <w:r w:rsidRPr="009E0BBF">
        <w:rPr>
          <w:b/>
          <w:lang w:eastAsia="en-US"/>
        </w:rPr>
        <w:t xml:space="preserve"> категорий.</w:t>
      </w:r>
    </w:p>
    <w:p w:rsidR="00422D7C" w:rsidRPr="00422D7C" w:rsidRDefault="00BD5C03" w:rsidP="000A2D1C">
      <w:pPr>
        <w:ind w:firstLine="567"/>
        <w:jc w:val="both"/>
        <w:rPr>
          <w:lang w:eastAsia="en-US"/>
        </w:rPr>
      </w:pPr>
      <w:r>
        <w:rPr>
          <w:lang w:eastAsia="en-US"/>
        </w:rPr>
        <w:t>3.19</w:t>
      </w:r>
      <w:r w:rsidR="00422D7C" w:rsidRPr="00422D7C">
        <w:rPr>
          <w:lang w:eastAsia="en-US"/>
        </w:rPr>
        <w:t xml:space="preserve">. Основанием для </w:t>
      </w:r>
      <w:r w:rsidR="00422D7C" w:rsidRPr="009E0BBF">
        <w:rPr>
          <w:b/>
          <w:lang w:eastAsia="en-US"/>
        </w:rPr>
        <w:t>прекращения</w:t>
      </w:r>
      <w:r w:rsidR="00422D7C" w:rsidRPr="00422D7C">
        <w:rPr>
          <w:lang w:eastAsia="en-US"/>
        </w:rPr>
        <w:t xml:space="preserve"> образовательных </w:t>
      </w:r>
      <w:r w:rsidR="00422D7C" w:rsidRPr="009E0BBF">
        <w:rPr>
          <w:b/>
          <w:lang w:eastAsia="en-US"/>
        </w:rPr>
        <w:t xml:space="preserve">отношений </w:t>
      </w:r>
      <w:r w:rsidR="00422D7C" w:rsidRPr="00422D7C">
        <w:rPr>
          <w:lang w:eastAsia="en-US"/>
        </w:rPr>
        <w:t>является р</w:t>
      </w:r>
      <w:r w:rsidR="00422D7C" w:rsidRPr="009E0BBF">
        <w:rPr>
          <w:b/>
          <w:lang w:eastAsia="en-US"/>
        </w:rPr>
        <w:t>асп</w:t>
      </w:r>
      <w:r w:rsidR="009D7625" w:rsidRPr="009E0BBF">
        <w:rPr>
          <w:b/>
          <w:lang w:eastAsia="en-US"/>
        </w:rPr>
        <w:t xml:space="preserve">орядительный акт </w:t>
      </w:r>
      <w:r w:rsidR="00760BD5" w:rsidRPr="00760BD5">
        <w:rPr>
          <w:lang w:eastAsia="en-US"/>
        </w:rPr>
        <w:t>ОУ</w:t>
      </w:r>
      <w:r w:rsidR="00422D7C" w:rsidRPr="00422D7C">
        <w:rPr>
          <w:lang w:eastAsia="en-US"/>
        </w:rPr>
        <w:t xml:space="preserve"> об</w:t>
      </w:r>
      <w:r w:rsidR="009D7625">
        <w:rPr>
          <w:lang w:eastAsia="en-US"/>
        </w:rPr>
        <w:t xml:space="preserve"> </w:t>
      </w:r>
      <w:r w:rsidR="009D7625" w:rsidRPr="00666C99">
        <w:rPr>
          <w:lang w:eastAsia="en-US"/>
        </w:rPr>
        <w:t>отчислении</w:t>
      </w:r>
      <w:r w:rsidR="009D7625">
        <w:rPr>
          <w:lang w:eastAsia="en-US"/>
        </w:rPr>
        <w:t xml:space="preserve"> воспитанника из этого</w:t>
      </w:r>
      <w:r w:rsidR="00422D7C" w:rsidRPr="00422D7C">
        <w:rPr>
          <w:lang w:eastAsia="en-US"/>
        </w:rPr>
        <w:t xml:space="preserve"> </w:t>
      </w:r>
      <w:r w:rsidR="00760BD5" w:rsidRPr="00760BD5">
        <w:rPr>
          <w:lang w:eastAsia="en-US"/>
        </w:rPr>
        <w:t>ОУ</w:t>
      </w:r>
      <w:r w:rsidR="00422D7C" w:rsidRPr="00422D7C">
        <w:rPr>
          <w:lang w:eastAsia="en-US"/>
        </w:rPr>
        <w:t xml:space="preserve">. </w:t>
      </w:r>
      <w:r w:rsidR="00422D7C" w:rsidRPr="00422D7C">
        <w:rPr>
          <w:color w:val="000000"/>
          <w:lang w:eastAsia="en-US"/>
        </w:rPr>
        <w:t>Права и обязанности воспитанника, пре</w:t>
      </w:r>
      <w:r w:rsidR="009D7625">
        <w:rPr>
          <w:color w:val="000000"/>
          <w:lang w:eastAsia="en-US"/>
        </w:rPr>
        <w:t xml:space="preserve">дусмотренные законодательством </w:t>
      </w:r>
      <w:r w:rsidR="00422D7C" w:rsidRPr="00422D7C">
        <w:rPr>
          <w:color w:val="000000"/>
          <w:lang w:eastAsia="en-US"/>
        </w:rPr>
        <w:t xml:space="preserve">об образовании и локальными нормативными актами </w:t>
      </w:r>
      <w:r w:rsidR="00760BD5" w:rsidRPr="00760BD5">
        <w:rPr>
          <w:color w:val="000000"/>
          <w:lang w:eastAsia="en-US"/>
        </w:rPr>
        <w:t>ОУ</w:t>
      </w:r>
      <w:r w:rsidR="00422D7C" w:rsidRPr="00422D7C">
        <w:rPr>
          <w:color w:val="000000"/>
          <w:lang w:eastAsia="en-US"/>
        </w:rPr>
        <w:t>, прекращаются </w:t>
      </w:r>
      <w:proofErr w:type="gramStart"/>
      <w:r w:rsidR="00422D7C" w:rsidRPr="00422D7C">
        <w:rPr>
          <w:color w:val="000000"/>
          <w:lang w:eastAsia="en-US"/>
        </w:rPr>
        <w:t>с даты</w:t>
      </w:r>
      <w:proofErr w:type="gramEnd"/>
      <w:r w:rsidR="00422D7C" w:rsidRPr="00422D7C">
        <w:rPr>
          <w:color w:val="000000"/>
          <w:lang w:eastAsia="en-US"/>
        </w:rPr>
        <w:t xml:space="preserve"> его </w:t>
      </w:r>
      <w:r w:rsidR="00422D7C" w:rsidRPr="00666C99">
        <w:rPr>
          <w:lang w:eastAsia="en-US"/>
        </w:rPr>
        <w:t>отчисления</w:t>
      </w:r>
      <w:r w:rsidR="00422D7C" w:rsidRPr="00422D7C">
        <w:rPr>
          <w:color w:val="000000"/>
          <w:lang w:eastAsia="en-US"/>
        </w:rPr>
        <w:t xml:space="preserve"> из </w:t>
      </w:r>
      <w:r w:rsidR="00733EA5" w:rsidRPr="00733EA5">
        <w:rPr>
          <w:color w:val="000000"/>
          <w:lang w:eastAsia="en-US"/>
        </w:rPr>
        <w:t>ОУ</w:t>
      </w:r>
      <w:r w:rsidR="00422D7C" w:rsidRPr="00422D7C">
        <w:rPr>
          <w:color w:val="000000"/>
          <w:lang w:eastAsia="en-US"/>
        </w:rPr>
        <w:t>.</w:t>
      </w:r>
    </w:p>
    <w:p w:rsidR="00422D7C" w:rsidRPr="00422D7C" w:rsidRDefault="00422D7C" w:rsidP="00422D7C">
      <w:pPr>
        <w:jc w:val="both"/>
        <w:rPr>
          <w:lang w:eastAsia="en-US"/>
        </w:rPr>
      </w:pPr>
    </w:p>
    <w:p w:rsidR="00422D7C" w:rsidRPr="00422D7C" w:rsidRDefault="00422D7C" w:rsidP="00422D7C">
      <w:pPr>
        <w:jc w:val="both"/>
        <w:rPr>
          <w:lang w:eastAsia="en-US"/>
        </w:rPr>
      </w:pPr>
    </w:p>
    <w:p w:rsidR="00422D7C" w:rsidRPr="00422D7C" w:rsidRDefault="00422D7C" w:rsidP="00422D7C">
      <w:pPr>
        <w:jc w:val="both"/>
        <w:rPr>
          <w:lang w:eastAsia="en-US"/>
        </w:rPr>
      </w:pPr>
    </w:p>
    <w:p w:rsidR="00422D7C" w:rsidRPr="00422D7C" w:rsidRDefault="00422D7C" w:rsidP="00422D7C">
      <w:pPr>
        <w:jc w:val="both"/>
        <w:rPr>
          <w:lang w:eastAsia="en-US"/>
        </w:rPr>
        <w:sectPr w:rsidR="00422D7C" w:rsidRPr="00422D7C" w:rsidSect="00A87EBE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22D7C" w:rsidRPr="00422D7C" w:rsidRDefault="00422D7C" w:rsidP="00422D7C">
      <w:pPr>
        <w:jc w:val="right"/>
        <w:rPr>
          <w:lang w:eastAsia="en-US"/>
        </w:rPr>
      </w:pPr>
      <w:r w:rsidRPr="00422D7C">
        <w:rPr>
          <w:lang w:eastAsia="en-US"/>
        </w:rPr>
        <w:lastRenderedPageBreak/>
        <w:t xml:space="preserve">Приложение №1 </w:t>
      </w:r>
    </w:p>
    <w:p w:rsidR="009213FE" w:rsidRDefault="009213FE" w:rsidP="009213FE">
      <w:pPr>
        <w:jc w:val="right"/>
        <w:rPr>
          <w:lang w:eastAsia="en-US"/>
        </w:rPr>
      </w:pPr>
      <w:r>
        <w:rPr>
          <w:lang w:eastAsia="en-US"/>
        </w:rPr>
        <w:t xml:space="preserve">к порядку комплектования воспитанниками </w:t>
      </w:r>
      <w:proofErr w:type="gramStart"/>
      <w:r>
        <w:rPr>
          <w:lang w:eastAsia="en-US"/>
        </w:rPr>
        <w:t>государственных</w:t>
      </w:r>
      <w:proofErr w:type="gramEnd"/>
      <w:r>
        <w:rPr>
          <w:lang w:eastAsia="en-US"/>
        </w:rPr>
        <w:t xml:space="preserve"> </w:t>
      </w:r>
    </w:p>
    <w:p w:rsidR="009213FE" w:rsidRDefault="009213FE" w:rsidP="009213FE">
      <w:pPr>
        <w:jc w:val="right"/>
        <w:rPr>
          <w:lang w:eastAsia="en-US"/>
        </w:rPr>
      </w:pPr>
      <w:r>
        <w:rPr>
          <w:lang w:eastAsia="en-US"/>
        </w:rPr>
        <w:t xml:space="preserve">образовательных учреждений, реализующих </w:t>
      </w:r>
      <w:proofErr w:type="gramStart"/>
      <w:r>
        <w:rPr>
          <w:lang w:eastAsia="en-US"/>
        </w:rPr>
        <w:t>образовательную</w:t>
      </w:r>
      <w:proofErr w:type="gramEnd"/>
      <w:r>
        <w:rPr>
          <w:lang w:eastAsia="en-US"/>
        </w:rPr>
        <w:t xml:space="preserve"> </w:t>
      </w:r>
    </w:p>
    <w:p w:rsidR="009213FE" w:rsidRDefault="009213FE" w:rsidP="009213FE">
      <w:pPr>
        <w:jc w:val="right"/>
        <w:rPr>
          <w:lang w:eastAsia="en-US"/>
        </w:rPr>
      </w:pPr>
      <w:r>
        <w:rPr>
          <w:lang w:eastAsia="en-US"/>
        </w:rPr>
        <w:t xml:space="preserve">программу дошкольного образования, </w:t>
      </w:r>
      <w:proofErr w:type="gramStart"/>
      <w:r>
        <w:rPr>
          <w:lang w:eastAsia="en-US"/>
        </w:rPr>
        <w:t>находящихся</w:t>
      </w:r>
      <w:proofErr w:type="gramEnd"/>
      <w:r>
        <w:rPr>
          <w:lang w:eastAsia="en-US"/>
        </w:rPr>
        <w:t xml:space="preserve"> </w:t>
      </w:r>
    </w:p>
    <w:p w:rsidR="00422D7C" w:rsidRDefault="009213FE" w:rsidP="009213FE">
      <w:pPr>
        <w:jc w:val="right"/>
        <w:rPr>
          <w:lang w:eastAsia="en-US"/>
        </w:rPr>
      </w:pPr>
      <w:r>
        <w:rPr>
          <w:lang w:eastAsia="en-US"/>
        </w:rPr>
        <w:t>в ведении администраций районов Санкт-Петербурга</w:t>
      </w:r>
    </w:p>
    <w:p w:rsidR="00BD5C03" w:rsidRPr="00422D7C" w:rsidRDefault="00BD5C03" w:rsidP="00422D7C">
      <w:pPr>
        <w:jc w:val="right"/>
        <w:rPr>
          <w:lang w:eastAsia="en-US"/>
        </w:rPr>
      </w:pPr>
    </w:p>
    <w:p w:rsidR="00422D7C" w:rsidRPr="00422D7C" w:rsidRDefault="00422D7C" w:rsidP="00422D7C">
      <w:pPr>
        <w:jc w:val="center"/>
        <w:rPr>
          <w:b/>
          <w:lang w:eastAsia="en-US"/>
        </w:rPr>
      </w:pPr>
      <w:r w:rsidRPr="00422D7C">
        <w:rPr>
          <w:b/>
        </w:rPr>
        <w:t xml:space="preserve">Категории граждан, имеющих право на внеочередное и первоочередное зачисление ребенка в </w:t>
      </w:r>
      <w:r w:rsidR="00733EA5" w:rsidRPr="00733EA5">
        <w:rPr>
          <w:b/>
        </w:rPr>
        <w:t>ОУ</w:t>
      </w:r>
      <w:r w:rsidRPr="00422D7C">
        <w:rPr>
          <w:b/>
        </w:rPr>
        <w:t>.</w:t>
      </w:r>
    </w:p>
    <w:p w:rsidR="00422D7C" w:rsidRPr="00422D7C" w:rsidRDefault="00422D7C" w:rsidP="00422D7C">
      <w:pPr>
        <w:jc w:val="right"/>
        <w:rPr>
          <w:color w:val="FF0000"/>
          <w:lang w:eastAsia="en-US"/>
        </w:rPr>
      </w:pPr>
    </w:p>
    <w:p w:rsidR="00422D7C" w:rsidRPr="009E0BBF" w:rsidRDefault="00422D7C" w:rsidP="009213FE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b/>
        </w:rPr>
      </w:pPr>
      <w:r w:rsidRPr="009E0BBF">
        <w:rPr>
          <w:b/>
        </w:rPr>
        <w:t>Дети, родители (законные представители) кото</w:t>
      </w:r>
      <w:r w:rsidR="009213FE" w:rsidRPr="009E0BBF">
        <w:rPr>
          <w:b/>
        </w:rPr>
        <w:t xml:space="preserve">рых имеют право на внеочередное </w:t>
      </w:r>
      <w:r w:rsidRPr="009E0BBF">
        <w:rPr>
          <w:b/>
        </w:rPr>
        <w:t xml:space="preserve">зачисление ребенка в </w:t>
      </w:r>
      <w:r w:rsidR="00733EA5" w:rsidRPr="009E0BBF">
        <w:rPr>
          <w:b/>
        </w:rPr>
        <w:t>ОУ</w:t>
      </w:r>
      <w:r w:rsidRPr="009E0BBF">
        <w:rPr>
          <w:b/>
        </w:rPr>
        <w:t>:</w:t>
      </w:r>
    </w:p>
    <w:p w:rsidR="00BD5C03" w:rsidRPr="00133EAA" w:rsidRDefault="00BD5C03" w:rsidP="009213FE">
      <w:pPr>
        <w:widowControl w:val="0"/>
        <w:autoSpaceDE w:val="0"/>
        <w:autoSpaceDN w:val="0"/>
        <w:adjustRightInd w:val="0"/>
        <w:ind w:firstLine="567"/>
        <w:jc w:val="both"/>
      </w:pPr>
      <w:r w:rsidRPr="00133EAA">
        <w:t>дети граждан из подразделений особого риска, а так</w:t>
      </w:r>
      <w:r>
        <w:t xml:space="preserve">же семей, потерявших кормильца </w:t>
      </w:r>
      <w:r w:rsidRPr="00133EAA">
        <w:t>из числа этих граждан (</w:t>
      </w:r>
      <w:r w:rsidRPr="00133EAA">
        <w:rPr>
          <w:shd w:val="clear" w:color="auto" w:fill="FFFFFF"/>
        </w:rPr>
        <w:t>Постановление Верховного Сов</w:t>
      </w:r>
      <w:r>
        <w:rPr>
          <w:shd w:val="clear" w:color="auto" w:fill="FFFFFF"/>
        </w:rPr>
        <w:t>ета Российской Федерации от 27.12.</w:t>
      </w:r>
      <w:r w:rsidRPr="00133EAA">
        <w:rPr>
          <w:shd w:val="clear" w:color="auto" w:fill="FFFFFF"/>
        </w:rPr>
        <w:t xml:space="preserve">1991 № 2123-1 «О распространении действия закона РСФСР </w:t>
      </w:r>
      <w:r w:rsidR="00DA426D">
        <w:rPr>
          <w:shd w:val="clear" w:color="auto" w:fill="FFFFFF"/>
        </w:rPr>
        <w:br/>
      </w:r>
      <w:r w:rsidRPr="00133EAA">
        <w:rPr>
          <w:shd w:val="clear" w:color="auto" w:fill="FFFFFF"/>
        </w:rPr>
        <w:t>«О социальной защите граждан, подвергшихся воздействию ра</w:t>
      </w:r>
      <w:r>
        <w:rPr>
          <w:shd w:val="clear" w:color="auto" w:fill="FFFFFF"/>
        </w:rPr>
        <w:t xml:space="preserve">диации </w:t>
      </w:r>
      <w:proofErr w:type="gramStart"/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 xml:space="preserve"> вследствие катастрофы </w:t>
      </w:r>
      <w:r w:rsidRPr="00133EAA">
        <w:rPr>
          <w:shd w:val="clear" w:color="auto" w:fill="FFFFFF"/>
        </w:rPr>
        <w:t>на Чернобыльской АЭС» на граждан из подразделений особого риска»;</w:t>
      </w:r>
    </w:p>
    <w:p w:rsidR="00BD5C03" w:rsidRPr="00133EAA" w:rsidRDefault="00BD5C03" w:rsidP="00BD5C03">
      <w:pPr>
        <w:widowControl w:val="0"/>
        <w:autoSpaceDE w:val="0"/>
        <w:autoSpaceDN w:val="0"/>
        <w:adjustRightInd w:val="0"/>
        <w:ind w:firstLine="567"/>
        <w:jc w:val="both"/>
      </w:pPr>
      <w:r w:rsidRPr="00133EAA">
        <w:t xml:space="preserve">дети граждан, подвергшихся воздействию радиации вследствие катастрофы </w:t>
      </w:r>
      <w:r w:rsidRPr="00133EAA">
        <w:br/>
        <w:t xml:space="preserve">на Чернобыльской АЭС (пункты 1 - 4, 6, 11 статьи 13 Закона Российской Федерации </w:t>
      </w:r>
      <w:r w:rsidRPr="00133EAA">
        <w:br/>
        <w:t>от 15.05.1991 № 1244-</w:t>
      </w:r>
      <w:r w:rsidRPr="00133EAA">
        <w:rPr>
          <w:lang w:val="en-US"/>
        </w:rPr>
        <w:t>I</w:t>
      </w:r>
      <w:r w:rsidRPr="00133EAA">
        <w:t xml:space="preserve"> «О социальной защите граждан, подвергшихся воздействию радиации вследствие катастрофы на Чернобыльской АЭС»);</w:t>
      </w:r>
    </w:p>
    <w:p w:rsidR="00BD5C03" w:rsidRPr="00133EAA" w:rsidRDefault="00BD5C03" w:rsidP="00BD5C03">
      <w:pPr>
        <w:widowControl w:val="0"/>
        <w:autoSpaceDE w:val="0"/>
        <w:autoSpaceDN w:val="0"/>
        <w:adjustRightInd w:val="0"/>
        <w:ind w:firstLine="567"/>
        <w:jc w:val="both"/>
      </w:pPr>
      <w:r w:rsidRPr="00133EAA">
        <w:t>дети прокуроров (</w:t>
      </w:r>
      <w:r w:rsidRPr="00133EAA">
        <w:rPr>
          <w:shd w:val="clear" w:color="auto" w:fill="FFFFFF"/>
        </w:rPr>
        <w:t>Федеральный закон от 17.01.1992 № 2202-1 «О прокуратуре Российской Федерации»</w:t>
      </w:r>
      <w:r w:rsidRPr="00133EAA">
        <w:t>);</w:t>
      </w:r>
    </w:p>
    <w:p w:rsidR="00BD5C03" w:rsidRPr="00133EAA" w:rsidRDefault="00BD5C03" w:rsidP="00BD5C03">
      <w:pPr>
        <w:widowControl w:val="0"/>
        <w:autoSpaceDE w:val="0"/>
        <w:autoSpaceDN w:val="0"/>
        <w:adjustRightInd w:val="0"/>
        <w:ind w:firstLine="567"/>
        <w:jc w:val="both"/>
      </w:pPr>
      <w:r w:rsidRPr="00133EAA">
        <w:t>дети сотрудников Следственного комитета Российской Федерации  (</w:t>
      </w:r>
      <w:r w:rsidRPr="00133EAA">
        <w:rPr>
          <w:shd w:val="clear" w:color="auto" w:fill="FFFFFF"/>
        </w:rPr>
        <w:t>Федеральный закон от 28.12.2010 № 403-ФЗ «О Следственном комитете Российской Федерации»</w:t>
      </w:r>
      <w:r w:rsidRPr="00133EAA">
        <w:t>);</w:t>
      </w:r>
    </w:p>
    <w:p w:rsidR="00BD5C03" w:rsidRPr="00133EAA" w:rsidRDefault="00BD5C03" w:rsidP="00BD5C03">
      <w:pPr>
        <w:widowControl w:val="0"/>
        <w:autoSpaceDE w:val="0"/>
        <w:autoSpaceDN w:val="0"/>
        <w:adjustRightInd w:val="0"/>
        <w:ind w:firstLine="567"/>
        <w:jc w:val="both"/>
      </w:pPr>
      <w:r w:rsidRPr="00133EAA">
        <w:t>дети судей (</w:t>
      </w:r>
      <w:r w:rsidRPr="00133EAA">
        <w:rPr>
          <w:shd w:val="clear" w:color="auto" w:fill="FFFFFF"/>
        </w:rPr>
        <w:t xml:space="preserve">Закон Российской Федерации от 26.06.1992 </w:t>
      </w:r>
      <w:r w:rsidRPr="00133EAA">
        <w:t>№ 3132-1 «О статусе</w:t>
      </w:r>
      <w:r w:rsidRPr="00133EAA">
        <w:rPr>
          <w:shd w:val="clear" w:color="auto" w:fill="FFFFFF"/>
        </w:rPr>
        <w:t xml:space="preserve"> судей </w:t>
      </w:r>
      <w:r w:rsidRPr="00133EAA">
        <w:rPr>
          <w:shd w:val="clear" w:color="auto" w:fill="FFFFFF"/>
        </w:rPr>
        <w:br/>
        <w:t>в Российской Федерации»</w:t>
      </w:r>
      <w:r w:rsidRPr="00133EAA">
        <w:t>);</w:t>
      </w:r>
    </w:p>
    <w:p w:rsidR="00BD5C03" w:rsidRPr="00133EAA" w:rsidRDefault="00BD5C03" w:rsidP="00BD5C03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133EAA">
        <w:t xml:space="preserve">дети погибших (пропавших без вести), умерших, ставших инвалидами сотрудников </w:t>
      </w:r>
      <w:r w:rsidRPr="00133EAA">
        <w:br/>
        <w:t xml:space="preserve">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</w:t>
      </w:r>
      <w:r w:rsidRPr="00133EAA">
        <w:br/>
        <w:t>и осуществлении террористических акций на территории Северо-Кавказского региона Российской Федерации, а также сотрудник</w:t>
      </w:r>
      <w:r>
        <w:t>ов и военнослужащих</w:t>
      </w:r>
      <w:r w:rsidRPr="00133EAA">
        <w:t xml:space="preserve"> Объединенной группировки войск (сил) по проведению контртеррористических операций на территории </w:t>
      </w:r>
      <w:r w:rsidRPr="00133EAA">
        <w:br/>
        <w:t>Северо-Кавказского региона Российской Федерации (Постановление Правительства</w:t>
      </w:r>
      <w:proofErr w:type="gramEnd"/>
      <w:r w:rsidRPr="00133EAA">
        <w:t xml:space="preserve"> </w:t>
      </w:r>
      <w:proofErr w:type="gramStart"/>
      <w:r w:rsidRPr="00133EAA">
        <w:t xml:space="preserve">Российской Федерации от 09.02.2004 </w:t>
      </w:r>
      <w:r>
        <w:t xml:space="preserve">№ 65 </w:t>
      </w:r>
      <w:r w:rsidRPr="002061A1">
        <w:t>«</w:t>
      </w:r>
      <w:r w:rsidRPr="00133EAA">
        <w:t xml:space="preserve"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</w:t>
      </w:r>
      <w:r w:rsidR="00DA426D">
        <w:br/>
      </w:r>
      <w:r w:rsidRPr="00133EAA">
        <w:t>и общественную безопасность на территории Северо-Кавказско</w:t>
      </w:r>
      <w:r>
        <w:t xml:space="preserve">го региона Российской </w:t>
      </w:r>
      <w:r w:rsidRPr="009213FE">
        <w:t>Федерации</w:t>
      </w:r>
      <w:r w:rsidR="009213FE" w:rsidRPr="009213FE">
        <w:rPr>
          <w:shd w:val="clear" w:color="auto" w:fill="FFFFFF"/>
        </w:rPr>
        <w:t>»</w:t>
      </w:r>
      <w:r w:rsidRPr="009213FE">
        <w:t>).</w:t>
      </w:r>
      <w:proofErr w:type="gramEnd"/>
    </w:p>
    <w:p w:rsidR="00422D7C" w:rsidRPr="009E0BBF" w:rsidRDefault="00422D7C" w:rsidP="00422D7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9E0BBF">
        <w:rPr>
          <w:b/>
        </w:rPr>
        <w:t xml:space="preserve">2. Дети, родители (законные представители) которых имеют право </w:t>
      </w:r>
      <w:r w:rsidRPr="009E0BBF">
        <w:rPr>
          <w:b/>
        </w:rPr>
        <w:br/>
        <w:t xml:space="preserve">на первоочередное зачисление ребенка в </w:t>
      </w:r>
      <w:r w:rsidR="00733EA5" w:rsidRPr="009E0BBF">
        <w:rPr>
          <w:b/>
        </w:rPr>
        <w:t>ОУ</w:t>
      </w:r>
      <w:r w:rsidRPr="009E0BBF">
        <w:rPr>
          <w:b/>
        </w:rPr>
        <w:t>:</w:t>
      </w:r>
    </w:p>
    <w:p w:rsidR="00BD5C03" w:rsidRPr="00BD5C03" w:rsidRDefault="00BD5C03" w:rsidP="00BD5C03">
      <w:pPr>
        <w:widowControl w:val="0"/>
        <w:autoSpaceDE w:val="0"/>
        <w:autoSpaceDN w:val="0"/>
        <w:adjustRightInd w:val="0"/>
        <w:ind w:firstLine="567"/>
        <w:jc w:val="both"/>
      </w:pPr>
      <w:r w:rsidRPr="00BD5C03">
        <w:t xml:space="preserve">дети военнослужащих, проходящих военную службу по контракту, уволенных </w:t>
      </w:r>
      <w:r w:rsidRPr="00BD5C03">
        <w:br/>
        <w:t xml:space="preserve">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</w:t>
      </w:r>
      <w:r w:rsidR="00DA426D">
        <w:br/>
      </w:r>
      <w:r w:rsidRPr="00BD5C03">
        <w:t>по месту жительства их семей (</w:t>
      </w:r>
      <w:r w:rsidRPr="00BD5C03">
        <w:rPr>
          <w:shd w:val="clear" w:color="auto" w:fill="FFFFFF"/>
        </w:rPr>
        <w:t>Федеральный закон от 27.05.1998 № 76-ФЗ «О статусе военнослужащих»</w:t>
      </w:r>
      <w:r w:rsidRPr="00BD5C03">
        <w:t>);</w:t>
      </w:r>
    </w:p>
    <w:p w:rsidR="00BD5C03" w:rsidRPr="00BD5C03" w:rsidRDefault="00BD5C03" w:rsidP="00BD5C03">
      <w:pPr>
        <w:widowControl w:val="0"/>
        <w:autoSpaceDE w:val="0"/>
        <w:autoSpaceDN w:val="0"/>
        <w:adjustRightInd w:val="0"/>
        <w:ind w:firstLine="567"/>
        <w:jc w:val="both"/>
      </w:pPr>
      <w:r w:rsidRPr="00BD5C03">
        <w:t>дети из многодетных семей (</w:t>
      </w:r>
      <w:r w:rsidRPr="00BD5C03">
        <w:rPr>
          <w:shd w:val="clear" w:color="auto" w:fill="FFFFFF"/>
        </w:rPr>
        <w:t>Указ Президента Российской Федерации от 05.05.1992</w:t>
      </w:r>
      <w:r w:rsidRPr="00BD5C03">
        <w:rPr>
          <w:shd w:val="clear" w:color="auto" w:fill="FFFFFF"/>
        </w:rPr>
        <w:br/>
        <w:t>№ 431 «О мерах по социальной поддержке семей»</w:t>
      </w:r>
      <w:r w:rsidRPr="00BD5C03">
        <w:t>);</w:t>
      </w:r>
    </w:p>
    <w:p w:rsidR="00BD5C03" w:rsidRPr="00BD5C03" w:rsidRDefault="00267BCD" w:rsidP="00BD5C03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5682615</wp:posOffset>
                </wp:positionH>
                <wp:positionV relativeFrom="paragraph">
                  <wp:posOffset>721995</wp:posOffset>
                </wp:positionV>
                <wp:extent cx="381000" cy="32385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BCD" w:rsidRPr="00267BCD" w:rsidRDefault="002A0B2D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 xml:space="preserve">  </w:t>
                            </w:r>
                            <w:r w:rsidR="009365DD">
                              <w:rPr>
                                <w:color w:val="404040" w:themeColor="text1" w:themeTint="BF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8" type="#_x0000_t202" style="position:absolute;left:0;text-align:left;margin-left:447.45pt;margin-top:56.85pt;width:30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" fillcolor="white [3201]" stroked="f" strokeweight=".5pt">
                <v:textbox>
                  <w:txbxContent>
                    <w:p w:rsidR="00267BCD" w:rsidRPr="00267BCD" w:rsidRDefault="002A0B2D">
                      <w:pPr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 xml:space="preserve">  </w:t>
                      </w:r>
                      <w:r w:rsidR="009365DD">
                        <w:rPr>
                          <w:color w:val="404040" w:themeColor="text1" w:themeTint="BF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BD5C03" w:rsidRPr="00BD5C03">
        <w:t xml:space="preserve">дети из неполных семей, находящихся в трудной жизненной ситуации (распоряжение Комитета по образованию от 18.11.2014 № 5208-р «Об определении категорий детей, имеющих преимущественное право зачисления на обучение </w:t>
      </w:r>
      <w:r w:rsidR="00DA426D">
        <w:br/>
      </w:r>
      <w:r w:rsidR="00BD5C03" w:rsidRPr="00BD5C03">
        <w:t>в государственные дошкольные образовательные организации и в государственные общеобразовательные организации Санкт-Петербурга»);</w:t>
      </w:r>
    </w:p>
    <w:p w:rsidR="00BD5C03" w:rsidRPr="00BD5C03" w:rsidRDefault="00BD5C03" w:rsidP="00BD5C03">
      <w:pPr>
        <w:widowControl w:val="0"/>
        <w:autoSpaceDE w:val="0"/>
        <w:autoSpaceDN w:val="0"/>
        <w:adjustRightInd w:val="0"/>
        <w:ind w:firstLine="567"/>
        <w:jc w:val="both"/>
      </w:pPr>
      <w:r w:rsidRPr="00BD5C03">
        <w:lastRenderedPageBreak/>
        <w:t>дети-инвалиды и дети, один из родителей которых является инвалидом (</w:t>
      </w:r>
      <w:r w:rsidRPr="00BD5C03">
        <w:rPr>
          <w:shd w:val="clear" w:color="auto" w:fill="FFFFFF"/>
        </w:rPr>
        <w:t>Указ Президента Российской Федерации от 02.10.1992 №1157 «О дополнительных мерах государственной поддержки инвалидов»</w:t>
      </w:r>
      <w:r w:rsidRPr="00BD5C03">
        <w:t>);</w:t>
      </w:r>
    </w:p>
    <w:p w:rsidR="00BD5C03" w:rsidRPr="00BD5C03" w:rsidRDefault="00BD5C03" w:rsidP="00BD5C03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BD5C03">
        <w:t xml:space="preserve">дети из семей, в которой воспитывается ребенок-инвалид (распоряжение Комитета </w:t>
      </w:r>
      <w:r w:rsidRPr="00BD5C03">
        <w:br/>
        <w:t>по образованию от 18.11.2014 № 5208-р «Об определении категорий детей, имеющих преимущественное право зачисления на обучение в государственные дошкольные образовательные организации и в государственные общеобразовательные организации Санкт-Петербурга»);</w:t>
      </w:r>
      <w:proofErr w:type="gramEnd"/>
    </w:p>
    <w:p w:rsidR="00BD5C03" w:rsidRPr="00BD5C03" w:rsidRDefault="00BD5C03" w:rsidP="00BD5C03">
      <w:pPr>
        <w:widowControl w:val="0"/>
        <w:autoSpaceDE w:val="0"/>
        <w:autoSpaceDN w:val="0"/>
        <w:adjustRightInd w:val="0"/>
        <w:ind w:firstLine="567"/>
        <w:jc w:val="both"/>
      </w:pPr>
      <w:r w:rsidRPr="00BD5C03">
        <w:t xml:space="preserve">дети, братья и сестры которых посещают данное ОУ на дату поступления ребенка </w:t>
      </w:r>
      <w:r w:rsidRPr="00BD5C03">
        <w:br/>
        <w:t xml:space="preserve">в ОУ (распоряжение Комитета по образованию от 18.11.2014 № 5208-р «Об определении категорий детей, имеющих преимущественное право зачисления на обучение </w:t>
      </w:r>
      <w:r w:rsidRPr="00BD5C03">
        <w:br/>
        <w:t>в государственные дошкольные образовательные организации и в государственные общеобразовательные организации Санкт-Петербурга»);</w:t>
      </w:r>
    </w:p>
    <w:p w:rsidR="00BD5C03" w:rsidRPr="00BD5C03" w:rsidRDefault="00BD5C03" w:rsidP="00BD5C03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BD5C03">
        <w:t xml:space="preserve">дети, родитель (законный представитель) которых занимает штатную должность </w:t>
      </w:r>
      <w:r w:rsidRPr="00BD5C03">
        <w:br/>
        <w:t xml:space="preserve">в данном ОУ (распоряжение Комитета по образованию от 18.11.2014 № 5208-р </w:t>
      </w:r>
      <w:r w:rsidRPr="00BD5C03">
        <w:br/>
        <w:t xml:space="preserve">«Об определении категорий детей, имеющих преимущественное право зачисления </w:t>
      </w:r>
      <w:r w:rsidRPr="00BD5C03">
        <w:br/>
        <w:t xml:space="preserve">на обучение в государственные дошкольные образовательные организации </w:t>
      </w:r>
      <w:r w:rsidRPr="00BD5C03">
        <w:br/>
        <w:t>и в государственные общеобразовательные организации Санкт-Петербурга»);</w:t>
      </w:r>
      <w:proofErr w:type="gramEnd"/>
    </w:p>
    <w:p w:rsidR="00BD5C03" w:rsidRPr="00BD5C03" w:rsidRDefault="00BD5C03" w:rsidP="00BD5C03">
      <w:pPr>
        <w:widowControl w:val="0"/>
        <w:autoSpaceDE w:val="0"/>
        <w:autoSpaceDN w:val="0"/>
        <w:adjustRightInd w:val="0"/>
        <w:ind w:firstLine="567"/>
        <w:jc w:val="both"/>
      </w:pPr>
      <w:r w:rsidRPr="00BD5C03">
        <w:t>дети сотрудника полиции (</w:t>
      </w:r>
      <w:r w:rsidRPr="00BD5C03">
        <w:rPr>
          <w:shd w:val="clear" w:color="auto" w:fill="FFFFFF"/>
        </w:rPr>
        <w:t>Федеральный закон от 07.02.2011 № 3-ФЗ «О полиции»</w:t>
      </w:r>
      <w:r w:rsidRPr="00BD5C03">
        <w:t>);</w:t>
      </w:r>
    </w:p>
    <w:p w:rsidR="00BD5C03" w:rsidRPr="00BD5C03" w:rsidRDefault="00BD5C03" w:rsidP="00BD5C03">
      <w:pPr>
        <w:widowControl w:val="0"/>
        <w:autoSpaceDE w:val="0"/>
        <w:autoSpaceDN w:val="0"/>
        <w:adjustRightInd w:val="0"/>
        <w:ind w:firstLine="567"/>
        <w:jc w:val="both"/>
      </w:pPr>
      <w:r w:rsidRPr="00BD5C03"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</w:t>
      </w:r>
      <w:r w:rsidRPr="00BD5C03">
        <w:rPr>
          <w:shd w:val="clear" w:color="auto" w:fill="FFFFFF"/>
        </w:rPr>
        <w:t>Федеральный закон от 07.02.2011 № 3-ФЗ «О полиции»</w:t>
      </w:r>
      <w:r w:rsidRPr="00BD5C03">
        <w:t>);</w:t>
      </w:r>
    </w:p>
    <w:p w:rsidR="00BD5C03" w:rsidRPr="00BD5C03" w:rsidRDefault="00BD5C03" w:rsidP="00BD5C03">
      <w:pPr>
        <w:widowControl w:val="0"/>
        <w:autoSpaceDE w:val="0"/>
        <w:autoSpaceDN w:val="0"/>
        <w:adjustRightInd w:val="0"/>
        <w:ind w:firstLine="567"/>
        <w:jc w:val="both"/>
      </w:pPr>
      <w:r w:rsidRPr="00BD5C03">
        <w:t>дети сотрудника полиции, умершего вследствие заболевания, полученного в период прохождения службы в полиции (</w:t>
      </w:r>
      <w:r w:rsidRPr="00BD5C03">
        <w:rPr>
          <w:shd w:val="clear" w:color="auto" w:fill="FFFFFF"/>
        </w:rPr>
        <w:t>Федеральный закон от 07.02.2011 № 3-ФЗ «О полиции»</w:t>
      </w:r>
      <w:r w:rsidRPr="00BD5C03">
        <w:t>);</w:t>
      </w:r>
    </w:p>
    <w:p w:rsidR="00BD5C03" w:rsidRPr="00BD5C03" w:rsidRDefault="00BD5C03" w:rsidP="00BD5C03">
      <w:pPr>
        <w:widowControl w:val="0"/>
        <w:autoSpaceDE w:val="0"/>
        <w:autoSpaceDN w:val="0"/>
        <w:adjustRightInd w:val="0"/>
        <w:ind w:firstLine="567"/>
        <w:jc w:val="both"/>
      </w:pPr>
      <w:r w:rsidRPr="00BD5C03"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</w:t>
      </w:r>
      <w:r w:rsidRPr="00BD5C03">
        <w:rPr>
          <w:shd w:val="clear" w:color="auto" w:fill="FFFFFF"/>
        </w:rPr>
        <w:t>Федеральный закон от 07.02.2011 № 3-ФЗ «О полиции»</w:t>
      </w:r>
      <w:r w:rsidRPr="00BD5C03">
        <w:t>);</w:t>
      </w:r>
    </w:p>
    <w:p w:rsidR="00BD5C03" w:rsidRPr="00BD5C03" w:rsidRDefault="00BD5C03" w:rsidP="00BD5C03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BD5C03">
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</w:t>
      </w:r>
      <w:r w:rsidRPr="00BD5C03">
        <w:rPr>
          <w:shd w:val="clear" w:color="auto" w:fill="FFFFFF"/>
        </w:rPr>
        <w:t xml:space="preserve">Федеральный закон </w:t>
      </w:r>
      <w:r w:rsidR="008454D2">
        <w:rPr>
          <w:shd w:val="clear" w:color="auto" w:fill="FFFFFF"/>
        </w:rPr>
        <w:br/>
      </w:r>
      <w:r w:rsidRPr="00BD5C03">
        <w:rPr>
          <w:shd w:val="clear" w:color="auto" w:fill="FFFFFF"/>
        </w:rPr>
        <w:t>от 07.02.2011</w:t>
      </w:r>
      <w:r>
        <w:rPr>
          <w:shd w:val="clear" w:color="auto" w:fill="FFFFFF"/>
        </w:rPr>
        <w:t xml:space="preserve"> № 3-ФЗ </w:t>
      </w:r>
      <w:r w:rsidRPr="00BD5C03">
        <w:rPr>
          <w:shd w:val="clear" w:color="auto" w:fill="FFFFFF"/>
        </w:rPr>
        <w:t>«О полиции»</w:t>
      </w:r>
      <w:r w:rsidRPr="00BD5C03">
        <w:t>);</w:t>
      </w:r>
      <w:proofErr w:type="gramEnd"/>
    </w:p>
    <w:p w:rsidR="00BD5C03" w:rsidRPr="00BD5C03" w:rsidRDefault="00BD5C03" w:rsidP="00BD5C03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BD5C03">
        <w:t>дети, находящиеся (находившиеся) на иждивении сотрудника полиции, гражданина Российской Федерации, указанных в абзацах девятом-тринадцатом настоящего пункта;</w:t>
      </w:r>
      <w:proofErr w:type="gramEnd"/>
    </w:p>
    <w:p w:rsidR="00BD5C03" w:rsidRPr="00BD5C03" w:rsidRDefault="00BD5C03" w:rsidP="00BD5C03">
      <w:pPr>
        <w:widowControl w:val="0"/>
        <w:autoSpaceDE w:val="0"/>
        <w:autoSpaceDN w:val="0"/>
        <w:adjustRightInd w:val="0"/>
        <w:ind w:firstLine="567"/>
        <w:jc w:val="both"/>
      </w:pPr>
      <w:r w:rsidRPr="00BD5C03">
        <w:t>дети сотрудников органов внутренних дел, не являющихся сотрудниками полиции (</w:t>
      </w:r>
      <w:r w:rsidRPr="00BD5C03">
        <w:rPr>
          <w:shd w:val="clear" w:color="auto" w:fill="FFFFFF"/>
        </w:rPr>
        <w:t>Федеральный закон от 07.02.2011 № 3-ФЗ «О полиции»);</w:t>
      </w:r>
    </w:p>
    <w:p w:rsidR="00BD5C03" w:rsidRPr="00BD5C03" w:rsidRDefault="00BD5C03" w:rsidP="00BD5C03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BD5C03">
        <w:t xml:space="preserve">дети гражданина Российской Федерации, имевшего специальное звание </w:t>
      </w:r>
      <w:r w:rsidRPr="00BD5C03">
        <w:br/>
        <w:t xml:space="preserve">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</w:t>
      </w:r>
      <w:r w:rsidR="008454D2">
        <w:br/>
      </w:r>
      <w:r w:rsidRPr="00BD5C03">
        <w:t xml:space="preserve">и таможенных органах Российской Федерации, уволенного со службы в </w:t>
      </w:r>
      <w:r w:rsidRPr="002A0B2D">
        <w:t>указанных</w:t>
      </w:r>
      <w:r w:rsidRPr="00BD5C03">
        <w:t xml:space="preserve"> учреждениях и органах вследствие увечья или иного повреждения здоровья, полученных </w:t>
      </w:r>
      <w:r w:rsidR="008454D2">
        <w:br/>
      </w:r>
      <w:r w:rsidRPr="00BD5C03">
        <w:t>в связи с выполнением служебных обязанностей и исключивших</w:t>
      </w:r>
      <w:proofErr w:type="gramEnd"/>
      <w:r w:rsidRPr="00BD5C03">
        <w:t xml:space="preserve"> возможность </w:t>
      </w:r>
      <w:r w:rsidR="00821902">
        <w:t xml:space="preserve">дальнейшего прохождения службы </w:t>
      </w:r>
      <w:r w:rsidRPr="00BD5C03">
        <w:t xml:space="preserve">в </w:t>
      </w:r>
      <w:r w:rsidRPr="002A0B2D">
        <w:t xml:space="preserve">указанных </w:t>
      </w:r>
      <w:r w:rsidRPr="00BD5C03">
        <w:t>учреждениях и органах (</w:t>
      </w:r>
      <w:r w:rsidRPr="00BD5C03">
        <w:rPr>
          <w:shd w:val="clear" w:color="auto" w:fill="FFFFFF"/>
        </w:rPr>
        <w:t>Федеральны</w:t>
      </w:r>
      <w:r w:rsidR="00821902">
        <w:rPr>
          <w:shd w:val="clear" w:color="auto" w:fill="FFFFFF"/>
        </w:rPr>
        <w:t xml:space="preserve">й закон от 30.12.2012 № 283-ФЗ </w:t>
      </w:r>
      <w:r w:rsidRPr="00BD5C03">
        <w:rPr>
          <w:shd w:val="clear" w:color="auto" w:fill="FFFFFF"/>
        </w:rPr>
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</w:r>
      <w:r w:rsidRPr="00BD5C03">
        <w:t>);</w:t>
      </w:r>
    </w:p>
    <w:p w:rsidR="00BD5C03" w:rsidRPr="00BD5C03" w:rsidRDefault="002A0B2D" w:rsidP="00BD5C03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5701665</wp:posOffset>
                </wp:positionH>
                <wp:positionV relativeFrom="paragraph">
                  <wp:posOffset>541655</wp:posOffset>
                </wp:positionV>
                <wp:extent cx="295275" cy="247650"/>
                <wp:effectExtent l="0" t="0" r="9525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B2D" w:rsidRDefault="009365DD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448.95pt;margin-top:42.65pt;width:23.25pt;height:1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" fillcolor="white [3201]" stroked="f" strokeweight=".5pt">
                <v:textbox>
                  <w:txbxContent>
                    <w:p w:rsidR="002A0B2D" w:rsidRDefault="009365DD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D5C03" w:rsidRPr="00BD5C03">
        <w:t xml:space="preserve">дети гражданина Российской Федерации, имевшего специальное звание </w:t>
      </w:r>
      <w:r w:rsidR="00BD5C03" w:rsidRPr="00BD5C03">
        <w:br/>
        <w:t xml:space="preserve">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</w:t>
      </w:r>
      <w:r w:rsidR="00BD5C03" w:rsidRPr="00BD5C03">
        <w:lastRenderedPageBreak/>
        <w:t xml:space="preserve">органах по контролю за оборотом наркотических средств и психотропных веществ </w:t>
      </w:r>
      <w:r w:rsidR="008454D2">
        <w:br/>
      </w:r>
      <w:r w:rsidR="00BD5C03" w:rsidRPr="00BD5C03">
        <w:t>и таможенных органах Российской Федерации, умершего в течени</w:t>
      </w:r>
      <w:r w:rsidR="00821902">
        <w:t xml:space="preserve">е одного года после увольнения </w:t>
      </w:r>
      <w:r w:rsidR="00BD5C03" w:rsidRPr="00BD5C03">
        <w:t>со службы в учреждениях и органах вследствие увечья или иного повреждения здоровья, полученных в связи с</w:t>
      </w:r>
      <w:proofErr w:type="gramEnd"/>
      <w:r w:rsidR="00BD5C03" w:rsidRPr="00BD5C03"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</w:t>
      </w:r>
      <w:r w:rsidR="00BD5C03" w:rsidRPr="00BD5C03">
        <w:rPr>
          <w:shd w:val="clear" w:color="auto" w:fill="FFFFFF"/>
        </w:rPr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</w:r>
      <w:r w:rsidR="00BD5C03" w:rsidRPr="00BD5C03">
        <w:t>);</w:t>
      </w:r>
    </w:p>
    <w:p w:rsidR="00BD5C03" w:rsidRPr="00BD5C03" w:rsidRDefault="00BD5C03" w:rsidP="00BD5C03">
      <w:pPr>
        <w:widowControl w:val="0"/>
        <w:autoSpaceDE w:val="0"/>
        <w:autoSpaceDN w:val="0"/>
        <w:adjustRightInd w:val="0"/>
        <w:ind w:firstLine="567"/>
        <w:jc w:val="both"/>
      </w:pPr>
      <w:bookmarkStart w:id="0" w:name="Par0"/>
      <w:bookmarkEnd w:id="0"/>
      <w:proofErr w:type="gramStart"/>
      <w:r w:rsidRPr="00BD5C03">
        <w:t xml:space="preserve">дети сотрудника, имеющего специальные звания и проходившего службу </w:t>
      </w:r>
      <w:r w:rsidRPr="00BD5C03">
        <w:br/>
        <w:t xml:space="preserve">в учреждениях и органах уголовно-исполнительной системы, федеральной противопожарной службе Государственной противопожарной службы, органах </w:t>
      </w:r>
      <w:r w:rsidR="008454D2">
        <w:br/>
      </w:r>
      <w:r w:rsidRPr="00BD5C03">
        <w:t>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</w:t>
      </w:r>
      <w:r w:rsidR="00821902">
        <w:rPr>
          <w:shd w:val="clear" w:color="auto" w:fill="FFFFFF"/>
        </w:rPr>
        <w:t xml:space="preserve">Федеральный закон </w:t>
      </w:r>
      <w:r w:rsidRPr="00BD5C03">
        <w:rPr>
          <w:shd w:val="clear" w:color="auto" w:fill="FFFFFF"/>
        </w:rPr>
        <w:t>от 30.12.2012 № 283-ФЗ «О социальных гарантиях сотрудникам некоторых</w:t>
      </w:r>
      <w:proofErr w:type="gramEnd"/>
      <w:r w:rsidRPr="00BD5C03">
        <w:rPr>
          <w:shd w:val="clear" w:color="auto" w:fill="FFFFFF"/>
        </w:rPr>
        <w:t xml:space="preserve"> федеральных органов исполнительной власти и внесении изменений </w:t>
      </w:r>
      <w:r w:rsidR="008454D2">
        <w:rPr>
          <w:shd w:val="clear" w:color="auto" w:fill="FFFFFF"/>
        </w:rPr>
        <w:br/>
      </w:r>
      <w:r w:rsidRPr="00BD5C03">
        <w:rPr>
          <w:shd w:val="clear" w:color="auto" w:fill="FFFFFF"/>
        </w:rPr>
        <w:t>в отдельные законодательные акты Российской Федерации»</w:t>
      </w:r>
      <w:r w:rsidRPr="00BD5C03">
        <w:t>);</w:t>
      </w:r>
    </w:p>
    <w:p w:rsidR="00BD5C03" w:rsidRPr="00BD5C03" w:rsidRDefault="00BD5C03" w:rsidP="00BD5C03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BD5C03">
        <w:t xml:space="preserve">дети сотрудника, имеющего специальные звания и проходившего службу </w:t>
      </w:r>
      <w:r w:rsidRPr="00BD5C03">
        <w:br/>
        <w:t xml:space="preserve">в учреждениях и органах уголовно-исполнительной системы, федеральной противопожарной службе Государственной противопожарной службы, органах </w:t>
      </w:r>
      <w:r w:rsidR="008454D2">
        <w:br/>
      </w:r>
      <w:r w:rsidRPr="00BD5C03">
        <w:t>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</w:t>
      </w:r>
      <w:r w:rsidR="00821902">
        <w:t xml:space="preserve">го в период прохождения службы </w:t>
      </w:r>
      <w:r w:rsidRPr="00BD5C03">
        <w:t>в указанных учреждениях и органах (</w:t>
      </w:r>
      <w:r w:rsidRPr="00BD5C03">
        <w:rPr>
          <w:shd w:val="clear" w:color="auto" w:fill="FFFFFF"/>
        </w:rPr>
        <w:t>Федеральн</w:t>
      </w:r>
      <w:r w:rsidR="00821902">
        <w:rPr>
          <w:shd w:val="clear" w:color="auto" w:fill="FFFFFF"/>
        </w:rPr>
        <w:t xml:space="preserve">ый закон </w:t>
      </w:r>
      <w:r w:rsidR="008454D2">
        <w:rPr>
          <w:shd w:val="clear" w:color="auto" w:fill="FFFFFF"/>
        </w:rPr>
        <w:br/>
      </w:r>
      <w:r w:rsidR="00821902">
        <w:rPr>
          <w:shd w:val="clear" w:color="auto" w:fill="FFFFFF"/>
        </w:rPr>
        <w:t xml:space="preserve">от 30.12.2012 № 283-ФЗ </w:t>
      </w:r>
      <w:r w:rsidRPr="00BD5C03">
        <w:rPr>
          <w:shd w:val="clear" w:color="auto" w:fill="FFFFFF"/>
        </w:rPr>
        <w:t>«О социальных гарантиях сотрудникам некоторых федеральных органов</w:t>
      </w:r>
      <w:proofErr w:type="gramEnd"/>
      <w:r w:rsidRPr="00BD5C03">
        <w:rPr>
          <w:shd w:val="clear" w:color="auto" w:fill="FFFFFF"/>
        </w:rPr>
        <w:t xml:space="preserve"> исполнительной власти и внесении изменений в отдельные законодательные акты Российской Федерации»</w:t>
      </w:r>
      <w:r w:rsidRPr="00BD5C03">
        <w:t>);</w:t>
      </w:r>
    </w:p>
    <w:p w:rsidR="00BD5C03" w:rsidRPr="00BD5C03" w:rsidRDefault="00BD5C03" w:rsidP="00BD5C03">
      <w:pPr>
        <w:widowControl w:val="0"/>
        <w:autoSpaceDE w:val="0"/>
        <w:autoSpaceDN w:val="0"/>
        <w:adjustRightInd w:val="0"/>
        <w:ind w:firstLine="567"/>
        <w:jc w:val="both"/>
      </w:pPr>
      <w:r w:rsidRPr="00BD5C03">
        <w:t xml:space="preserve">дети сотрудников, имеющих специальные звания и проходящих службу </w:t>
      </w:r>
      <w:r w:rsidR="008454D2">
        <w:br/>
      </w:r>
      <w:r w:rsidRPr="00BD5C03">
        <w:t>в учреждениях</w:t>
      </w:r>
      <w:r>
        <w:t xml:space="preserve"> </w:t>
      </w:r>
      <w:r w:rsidRPr="00BD5C03">
        <w:t>и органах уголовно-исполнительной системы, федеральной противопожарной службе Государственной противопожарной службы, и таможенных органах Российской Федерации (</w:t>
      </w:r>
      <w:r w:rsidRPr="00BD5C03">
        <w:rPr>
          <w:shd w:val="clear" w:color="auto" w:fill="FFFFFF"/>
        </w:rPr>
        <w:t xml:space="preserve">Федеральный закон от 30.12.2012 № 283-ФЗ </w:t>
      </w:r>
      <w:r w:rsidR="008454D2">
        <w:rPr>
          <w:shd w:val="clear" w:color="auto" w:fill="FFFFFF"/>
        </w:rPr>
        <w:br/>
      </w:r>
      <w:r w:rsidRPr="00BD5C03">
        <w:rPr>
          <w:shd w:val="clear" w:color="auto" w:fill="FFFFFF"/>
        </w:rPr>
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</w:r>
      <w:r w:rsidRPr="00BD5C03">
        <w:t>);</w:t>
      </w:r>
    </w:p>
    <w:p w:rsidR="00BD5C03" w:rsidRPr="00567799" w:rsidRDefault="00BD5C03" w:rsidP="00BD5C03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567799">
        <w:t xml:space="preserve">дети, находящиеся (находившиеся) на иждивении сотрудника, имеющего (имевшего) специальные звания и проходящего (проходившего)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гражданина Российской Федерации, указанных в абзацах шестнадцатом-двадцатом настоящего пункта (пункты 1 - 5 части 14 статьи 3 Федерального закона </w:t>
      </w:r>
      <w:r w:rsidR="0051639D" w:rsidRPr="00567799">
        <w:br/>
      </w:r>
      <w:r w:rsidRPr="00567799">
        <w:t>от</w:t>
      </w:r>
      <w:proofErr w:type="gramEnd"/>
      <w:r w:rsidRPr="00567799">
        <w:t xml:space="preserve"> </w:t>
      </w:r>
      <w:proofErr w:type="gramStart"/>
      <w:r w:rsidRPr="00567799">
        <w:t>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</w:t>
      </w:r>
      <w:r w:rsidR="00DA426D" w:rsidRPr="00567799">
        <w:t>кой Федерации»);</w:t>
      </w:r>
      <w:proofErr w:type="gramEnd"/>
    </w:p>
    <w:p w:rsidR="00DA426D" w:rsidRPr="00567799" w:rsidRDefault="00DA426D" w:rsidP="00BD5C03">
      <w:pPr>
        <w:widowControl w:val="0"/>
        <w:autoSpaceDE w:val="0"/>
        <w:autoSpaceDN w:val="0"/>
        <w:adjustRightInd w:val="0"/>
        <w:ind w:firstLine="567"/>
        <w:jc w:val="both"/>
      </w:pPr>
      <w:r w:rsidRPr="00567799">
        <w:t>дети военнослужащих по месту жительства их семей</w:t>
      </w:r>
      <w:r w:rsidR="008454D2" w:rsidRPr="00567799">
        <w:t xml:space="preserve"> (Федеральный закон </w:t>
      </w:r>
      <w:r w:rsidR="008454D2" w:rsidRPr="00567799">
        <w:br/>
        <w:t>от 27.05.1998 N 76-ФЗ "О статусе военнослужащих")</w:t>
      </w:r>
      <w:r w:rsidRPr="00567799">
        <w:t>.</w:t>
      </w:r>
    </w:p>
    <w:p w:rsidR="00422D7C" w:rsidRPr="00422D7C" w:rsidRDefault="00422D7C" w:rsidP="00422D7C">
      <w:pPr>
        <w:jc w:val="right"/>
        <w:rPr>
          <w:lang w:eastAsia="en-US"/>
        </w:rPr>
      </w:pPr>
    </w:p>
    <w:p w:rsidR="00422D7C" w:rsidRPr="00422D7C" w:rsidRDefault="00422D7C" w:rsidP="00422D7C">
      <w:pPr>
        <w:jc w:val="right"/>
        <w:rPr>
          <w:lang w:eastAsia="en-US"/>
        </w:rPr>
      </w:pPr>
    </w:p>
    <w:p w:rsidR="00422D7C" w:rsidRPr="00422D7C" w:rsidRDefault="002A0B2D" w:rsidP="00BD5C03">
      <w:pPr>
        <w:jc w:val="center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5625465</wp:posOffset>
                </wp:positionH>
                <wp:positionV relativeFrom="paragraph">
                  <wp:posOffset>659765</wp:posOffset>
                </wp:positionV>
                <wp:extent cx="428625" cy="390525"/>
                <wp:effectExtent l="0" t="0" r="9525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B2D" w:rsidRDefault="002A0B2D">
                            <w:r>
                              <w:t xml:space="preserve"> </w:t>
                            </w:r>
                            <w:r w:rsidR="009365DD">
                              <w:t xml:space="preserve">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left:0;text-align:left;margin-left:442.95pt;margin-top:51.95pt;width:33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" fillcolor="white [3201]" stroked="f" strokeweight=".5pt">
                <v:textbox>
                  <w:txbxContent>
                    <w:p w:rsidR="002A0B2D" w:rsidRDefault="002A0B2D">
                      <w:r>
                        <w:t xml:space="preserve"> </w:t>
                      </w:r>
                      <w:r w:rsidR="009365DD">
                        <w:t xml:space="preserve"> 10</w:t>
                      </w:r>
                    </w:p>
                  </w:txbxContent>
                </v:textbox>
              </v:shape>
            </w:pict>
          </mc:Fallback>
        </mc:AlternateContent>
      </w:r>
    </w:p>
    <w:p w:rsidR="00422D7C" w:rsidRDefault="00422D7C" w:rsidP="00BD5C03">
      <w:pPr>
        <w:rPr>
          <w:lang w:eastAsia="en-US"/>
        </w:rPr>
        <w:sectPr w:rsidR="00422D7C" w:rsidSect="00864712"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2D7C" w:rsidRPr="00422D7C" w:rsidRDefault="00422D7C" w:rsidP="00422D7C">
      <w:pPr>
        <w:jc w:val="right"/>
        <w:rPr>
          <w:lang w:eastAsia="en-US"/>
        </w:rPr>
      </w:pPr>
      <w:r w:rsidRPr="00422D7C">
        <w:rPr>
          <w:lang w:eastAsia="en-US"/>
        </w:rPr>
        <w:lastRenderedPageBreak/>
        <w:t xml:space="preserve">Приложение №2 </w:t>
      </w:r>
    </w:p>
    <w:p w:rsidR="00422D7C" w:rsidRDefault="00422D7C" w:rsidP="009213FE">
      <w:pPr>
        <w:jc w:val="right"/>
        <w:rPr>
          <w:lang w:eastAsia="en-US"/>
        </w:rPr>
      </w:pPr>
      <w:r w:rsidRPr="00422D7C">
        <w:rPr>
          <w:lang w:eastAsia="en-US"/>
        </w:rPr>
        <w:t xml:space="preserve">к порядку комплектования воспитанниками государственных </w:t>
      </w:r>
      <w:r w:rsidR="009213FE">
        <w:rPr>
          <w:lang w:eastAsia="en-US"/>
        </w:rPr>
        <w:br/>
      </w:r>
      <w:r w:rsidRPr="00422D7C">
        <w:rPr>
          <w:lang w:eastAsia="en-US"/>
        </w:rPr>
        <w:t xml:space="preserve">образовательных </w:t>
      </w:r>
      <w:r w:rsidR="00AB0BB0">
        <w:rPr>
          <w:lang w:eastAsia="en-US"/>
        </w:rPr>
        <w:t>учреждений</w:t>
      </w:r>
      <w:r w:rsidRPr="00422D7C">
        <w:rPr>
          <w:lang w:eastAsia="en-US"/>
        </w:rPr>
        <w:t>,</w:t>
      </w:r>
      <w:r w:rsidR="009213FE">
        <w:rPr>
          <w:lang w:eastAsia="en-US"/>
        </w:rPr>
        <w:t xml:space="preserve"> </w:t>
      </w:r>
      <w:r w:rsidR="00BD5C03">
        <w:rPr>
          <w:lang w:eastAsia="en-US"/>
        </w:rPr>
        <w:t xml:space="preserve">реализующих образовательную </w:t>
      </w:r>
      <w:r w:rsidR="009213FE">
        <w:rPr>
          <w:lang w:eastAsia="en-US"/>
        </w:rPr>
        <w:br/>
      </w:r>
      <w:r w:rsidR="00BD5C03">
        <w:rPr>
          <w:lang w:eastAsia="en-US"/>
        </w:rPr>
        <w:t>программу дошкольного образования</w:t>
      </w:r>
      <w:r w:rsidR="00666C99">
        <w:rPr>
          <w:lang w:eastAsia="en-US"/>
        </w:rPr>
        <w:t xml:space="preserve">, находящихся </w:t>
      </w:r>
      <w:r w:rsidR="009213FE">
        <w:rPr>
          <w:lang w:eastAsia="en-US"/>
        </w:rPr>
        <w:br/>
      </w:r>
      <w:r w:rsidR="00666C99">
        <w:rPr>
          <w:lang w:eastAsia="en-US"/>
        </w:rPr>
        <w:t>в ведении администраций районов Санкт-Петербурга</w:t>
      </w:r>
    </w:p>
    <w:p w:rsidR="00BD5C03" w:rsidRPr="00422D7C" w:rsidRDefault="00BD5C03" w:rsidP="00BD5C03">
      <w:pPr>
        <w:jc w:val="right"/>
        <w:rPr>
          <w:lang w:eastAsia="en-US"/>
        </w:rPr>
      </w:pPr>
    </w:p>
    <w:p w:rsidR="00422D7C" w:rsidRPr="00422D7C" w:rsidRDefault="00422D7C" w:rsidP="00422D7C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422D7C">
        <w:rPr>
          <w:b/>
          <w:lang w:eastAsia="en-US"/>
        </w:rPr>
        <w:t>Форма заявления</w:t>
      </w:r>
    </w:p>
    <w:p w:rsidR="00422D7C" w:rsidRPr="00422D7C" w:rsidRDefault="00422D7C" w:rsidP="00422D7C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422D7C">
        <w:rPr>
          <w:b/>
          <w:lang w:eastAsia="en-US"/>
        </w:rPr>
        <w:t xml:space="preserve">о зачислении ребенка в </w:t>
      </w:r>
      <w:r w:rsidR="00AB0BB0">
        <w:rPr>
          <w:b/>
          <w:lang w:eastAsia="en-US"/>
        </w:rPr>
        <w:t>образовательное</w:t>
      </w:r>
      <w:r w:rsidRPr="00422D7C">
        <w:rPr>
          <w:b/>
          <w:lang w:eastAsia="en-US"/>
        </w:rPr>
        <w:t xml:space="preserve"> </w:t>
      </w:r>
      <w:r w:rsidR="00AB0BB0">
        <w:rPr>
          <w:b/>
          <w:lang w:eastAsia="en-US"/>
        </w:rPr>
        <w:t>учреждение</w:t>
      </w:r>
    </w:p>
    <w:p w:rsidR="00422D7C" w:rsidRPr="00422D7C" w:rsidRDefault="00422D7C" w:rsidP="00422D7C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422D7C">
        <w:rPr>
          <w:lang w:eastAsia="en-US"/>
        </w:rPr>
        <w:t xml:space="preserve">Руководителю </w:t>
      </w:r>
    </w:p>
    <w:p w:rsidR="00422D7C" w:rsidRPr="00422D7C" w:rsidRDefault="00666C99" w:rsidP="00422D7C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_____</w:t>
      </w:r>
      <w:r w:rsidR="00422D7C" w:rsidRPr="00422D7C">
        <w:rPr>
          <w:lang w:eastAsia="en-US"/>
        </w:rPr>
        <w:t>_</w:t>
      </w:r>
      <w:r>
        <w:rPr>
          <w:lang w:eastAsia="en-US"/>
        </w:rPr>
        <w:t>_____________</w:t>
      </w:r>
      <w:r w:rsidR="00422D7C" w:rsidRPr="00422D7C">
        <w:rPr>
          <w:lang w:eastAsia="en-US"/>
        </w:rPr>
        <w:t>_________________</w:t>
      </w:r>
    </w:p>
    <w:p w:rsidR="00422D7C" w:rsidRPr="00422D7C" w:rsidRDefault="0086277D" w:rsidP="00422D7C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полное наименование ОУ</w:t>
      </w:r>
      <w:r w:rsidR="00422D7C" w:rsidRPr="00422D7C">
        <w:rPr>
          <w:sz w:val="20"/>
          <w:szCs w:val="20"/>
          <w:lang w:eastAsia="en-US"/>
        </w:rPr>
        <w:t>)</w:t>
      </w:r>
    </w:p>
    <w:p w:rsidR="00422D7C" w:rsidRPr="00422D7C" w:rsidRDefault="00422D7C" w:rsidP="00422D7C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422D7C">
        <w:rPr>
          <w:lang w:eastAsia="en-US"/>
        </w:rPr>
        <w:t xml:space="preserve"> </w:t>
      </w:r>
      <w:r w:rsidR="00666C99">
        <w:rPr>
          <w:lang w:eastAsia="en-US"/>
        </w:rPr>
        <w:t>_____</w:t>
      </w:r>
      <w:r w:rsidRPr="00422D7C">
        <w:rPr>
          <w:lang w:eastAsia="en-US"/>
        </w:rPr>
        <w:t>_______________________________</w:t>
      </w:r>
    </w:p>
    <w:p w:rsidR="00422D7C" w:rsidRPr="00422D7C" w:rsidRDefault="00422D7C" w:rsidP="00422D7C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422D7C">
        <w:rPr>
          <w:sz w:val="20"/>
          <w:szCs w:val="20"/>
          <w:lang w:eastAsia="en-US"/>
        </w:rPr>
        <w:t>(фамилия, имя, отчество руководителя)</w:t>
      </w:r>
    </w:p>
    <w:p w:rsidR="00422D7C" w:rsidRPr="00422D7C" w:rsidRDefault="00666C99" w:rsidP="00422D7C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от____</w:t>
      </w:r>
      <w:r w:rsidR="00422D7C" w:rsidRPr="00422D7C">
        <w:rPr>
          <w:lang w:eastAsia="en-US"/>
        </w:rPr>
        <w:t xml:space="preserve">______________________________  </w:t>
      </w:r>
    </w:p>
    <w:p w:rsidR="00D3230D" w:rsidRDefault="00422D7C" w:rsidP="00D3230D">
      <w:pPr>
        <w:autoSpaceDE w:val="0"/>
        <w:autoSpaceDN w:val="0"/>
        <w:adjustRightInd w:val="0"/>
        <w:jc w:val="right"/>
        <w:rPr>
          <w:sz w:val="16"/>
          <w:szCs w:val="16"/>
          <w:lang w:eastAsia="en-US"/>
        </w:rPr>
      </w:pPr>
      <w:r w:rsidRPr="00422D7C">
        <w:rPr>
          <w:sz w:val="16"/>
          <w:szCs w:val="16"/>
          <w:lang w:eastAsia="en-US"/>
        </w:rPr>
        <w:t xml:space="preserve"> (фамилия, имя, отчество (последнее – при наличии) заявителя)</w:t>
      </w:r>
    </w:p>
    <w:p w:rsidR="00D3230D" w:rsidRPr="00422D7C" w:rsidRDefault="00D3230D" w:rsidP="00422D7C">
      <w:pPr>
        <w:autoSpaceDE w:val="0"/>
        <w:autoSpaceDN w:val="0"/>
        <w:adjustRightInd w:val="0"/>
        <w:jc w:val="right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_____________________________________________________</w:t>
      </w:r>
    </w:p>
    <w:p w:rsidR="00422D7C" w:rsidRPr="00D3230D" w:rsidRDefault="00D3230D" w:rsidP="00422D7C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(а</w:t>
      </w:r>
      <w:r w:rsidR="00422D7C" w:rsidRPr="00D3230D">
        <w:rPr>
          <w:sz w:val="20"/>
          <w:szCs w:val="20"/>
          <w:lang w:eastAsia="en-US"/>
        </w:rPr>
        <w:t>дрес регистрации</w:t>
      </w:r>
      <w:r>
        <w:rPr>
          <w:sz w:val="20"/>
          <w:szCs w:val="20"/>
          <w:lang w:eastAsia="en-US"/>
        </w:rPr>
        <w:t>)</w:t>
      </w:r>
      <w:r w:rsidR="00422D7C" w:rsidRPr="00D3230D">
        <w:rPr>
          <w:sz w:val="20"/>
          <w:szCs w:val="20"/>
          <w:lang w:eastAsia="en-US"/>
        </w:rPr>
        <w:t xml:space="preserve">  </w:t>
      </w:r>
    </w:p>
    <w:p w:rsidR="00422D7C" w:rsidRPr="00422D7C" w:rsidRDefault="00666C99" w:rsidP="00422D7C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______</w:t>
      </w:r>
      <w:r w:rsidR="00422D7C" w:rsidRPr="00422D7C">
        <w:rPr>
          <w:lang w:eastAsia="en-US"/>
        </w:rPr>
        <w:t>______________________________</w:t>
      </w:r>
    </w:p>
    <w:p w:rsidR="00422D7C" w:rsidRPr="00422D7C" w:rsidRDefault="00422D7C" w:rsidP="009213FE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proofErr w:type="gramStart"/>
      <w:r w:rsidRPr="00422D7C">
        <w:rPr>
          <w:sz w:val="20"/>
          <w:szCs w:val="20"/>
          <w:lang w:eastAsia="en-US"/>
        </w:rPr>
        <w:t>(документ, удостоверяющий личность заявителя</w:t>
      </w:r>
      <w:proofErr w:type="gramEnd"/>
    </w:p>
    <w:p w:rsidR="009213FE" w:rsidRDefault="00422D7C" w:rsidP="009213FE">
      <w:pPr>
        <w:pBdr>
          <w:bottom w:val="single" w:sz="12" w:space="4" w:color="auto"/>
        </w:pBd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9213FE">
        <w:rPr>
          <w:sz w:val="20"/>
          <w:szCs w:val="20"/>
          <w:lang w:eastAsia="en-US"/>
        </w:rPr>
        <w:t>(№,</w:t>
      </w:r>
      <w:r w:rsidR="009213FE">
        <w:rPr>
          <w:sz w:val="20"/>
          <w:szCs w:val="20"/>
          <w:lang w:eastAsia="en-US"/>
        </w:rPr>
        <w:t xml:space="preserve"> серия, дата выдачи, кем </w:t>
      </w:r>
      <w:proofErr w:type="gramStart"/>
      <w:r w:rsidR="009213FE">
        <w:rPr>
          <w:sz w:val="20"/>
          <w:szCs w:val="20"/>
          <w:lang w:eastAsia="en-US"/>
        </w:rPr>
        <w:t>выдан</w:t>
      </w:r>
      <w:proofErr w:type="gramEnd"/>
      <w:r w:rsidR="009213FE">
        <w:rPr>
          <w:sz w:val="20"/>
          <w:szCs w:val="20"/>
          <w:lang w:eastAsia="en-US"/>
        </w:rPr>
        <w:t>))</w:t>
      </w:r>
    </w:p>
    <w:p w:rsidR="009213FE" w:rsidRDefault="009213FE" w:rsidP="009213FE">
      <w:pPr>
        <w:pBdr>
          <w:bottom w:val="single" w:sz="12" w:space="4" w:color="auto"/>
        </w:pBd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___________________________________________</w:t>
      </w:r>
    </w:p>
    <w:p w:rsidR="009213FE" w:rsidRDefault="009213FE" w:rsidP="009213FE">
      <w:pPr>
        <w:pBdr>
          <w:bottom w:val="single" w:sz="12" w:space="4" w:color="auto"/>
        </w:pBd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proofErr w:type="gramStart"/>
      <w:r w:rsidRPr="009213FE">
        <w:rPr>
          <w:sz w:val="20"/>
          <w:szCs w:val="20"/>
          <w:lang w:eastAsia="en-US"/>
        </w:rPr>
        <w:t xml:space="preserve">(документ, подтверждающий статус законного представителя </w:t>
      </w:r>
      <w:proofErr w:type="gramEnd"/>
    </w:p>
    <w:p w:rsidR="00422D7C" w:rsidRDefault="009213FE" w:rsidP="009213FE">
      <w:pPr>
        <w:pBdr>
          <w:bottom w:val="single" w:sz="12" w:space="4" w:color="auto"/>
        </w:pBd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9213FE">
        <w:rPr>
          <w:sz w:val="20"/>
          <w:szCs w:val="20"/>
          <w:lang w:eastAsia="en-US"/>
        </w:rPr>
        <w:t>ребенка</w:t>
      </w:r>
      <w:r>
        <w:rPr>
          <w:sz w:val="20"/>
          <w:szCs w:val="20"/>
          <w:lang w:eastAsia="en-US"/>
        </w:rPr>
        <w:t xml:space="preserve"> </w:t>
      </w:r>
      <w:r w:rsidRPr="009213FE">
        <w:rPr>
          <w:sz w:val="20"/>
          <w:szCs w:val="20"/>
          <w:lang w:eastAsia="en-US"/>
        </w:rPr>
        <w:t>(№,</w:t>
      </w:r>
      <w:r>
        <w:rPr>
          <w:sz w:val="20"/>
          <w:szCs w:val="20"/>
          <w:lang w:eastAsia="en-US"/>
        </w:rPr>
        <w:t xml:space="preserve"> серия, дата выдачи, кем </w:t>
      </w:r>
      <w:proofErr w:type="gramStart"/>
      <w:r>
        <w:rPr>
          <w:sz w:val="20"/>
          <w:szCs w:val="20"/>
          <w:lang w:eastAsia="en-US"/>
        </w:rPr>
        <w:t>выдан</w:t>
      </w:r>
      <w:proofErr w:type="gramEnd"/>
      <w:r>
        <w:rPr>
          <w:sz w:val="20"/>
          <w:szCs w:val="20"/>
          <w:lang w:eastAsia="en-US"/>
        </w:rPr>
        <w:t>))</w:t>
      </w:r>
    </w:p>
    <w:p w:rsidR="00942B0C" w:rsidRPr="00422D7C" w:rsidRDefault="009213FE" w:rsidP="005739C1">
      <w:pPr>
        <w:pBdr>
          <w:bottom w:val="single" w:sz="12" w:space="4" w:color="auto"/>
        </w:pBd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9213FE">
        <w:rPr>
          <w:sz w:val="20"/>
          <w:szCs w:val="20"/>
          <w:lang w:eastAsia="en-US"/>
        </w:rPr>
        <w:t>Контактные телефоны: _______________________________</w:t>
      </w:r>
    </w:p>
    <w:p w:rsidR="00422D7C" w:rsidRPr="00422D7C" w:rsidRDefault="00422D7C" w:rsidP="00422D7C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422D7C">
        <w:rPr>
          <w:b/>
          <w:lang w:eastAsia="en-US"/>
        </w:rPr>
        <w:t>ЗАЯВЛЕНИЕ</w:t>
      </w:r>
    </w:p>
    <w:p w:rsidR="00422D7C" w:rsidRPr="00422D7C" w:rsidRDefault="00422D7C" w:rsidP="00424D75">
      <w:pPr>
        <w:autoSpaceDE w:val="0"/>
        <w:autoSpaceDN w:val="0"/>
        <w:adjustRightInd w:val="0"/>
        <w:rPr>
          <w:lang w:eastAsia="en-US"/>
        </w:rPr>
      </w:pPr>
      <w:r w:rsidRPr="00422D7C">
        <w:rPr>
          <w:lang w:eastAsia="en-US"/>
        </w:rPr>
        <w:t>Прошу принять моего ребенка (сына, дочь) – _____________________________________________________________________________</w:t>
      </w:r>
    </w:p>
    <w:p w:rsidR="00422D7C" w:rsidRPr="00422D7C" w:rsidRDefault="00422D7C" w:rsidP="00424D75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422D7C">
        <w:rPr>
          <w:sz w:val="20"/>
          <w:szCs w:val="20"/>
          <w:lang w:eastAsia="en-US"/>
        </w:rPr>
        <w:t>(фамилия, имя, отчество (последнее – при наличии) ребенка)</w:t>
      </w:r>
    </w:p>
    <w:p w:rsidR="00422D7C" w:rsidRPr="00422D7C" w:rsidRDefault="00422D7C" w:rsidP="00424D75">
      <w:pPr>
        <w:autoSpaceDE w:val="0"/>
        <w:autoSpaceDN w:val="0"/>
        <w:adjustRightInd w:val="0"/>
        <w:rPr>
          <w:lang w:eastAsia="en-US"/>
        </w:rPr>
      </w:pPr>
      <w:proofErr w:type="gramStart"/>
      <w:r w:rsidRPr="00422D7C">
        <w:rPr>
          <w:lang w:eastAsia="en-US"/>
        </w:rPr>
        <w:t>_____________________________________________________________________________</w:t>
      </w:r>
      <w:r w:rsidRPr="00422D7C">
        <w:rPr>
          <w:lang w:eastAsia="en-US"/>
        </w:rPr>
        <w:br/>
      </w:r>
      <w:r w:rsidRPr="00422D7C">
        <w:rPr>
          <w:sz w:val="20"/>
          <w:szCs w:val="20"/>
          <w:lang w:eastAsia="en-US"/>
        </w:rPr>
        <w:t>(свидетельство о рождении ребенка (№, серия, дата выдачи, кем выдан)</w:t>
      </w:r>
      <w:proofErr w:type="gramEnd"/>
    </w:p>
    <w:p w:rsidR="00422D7C" w:rsidRPr="00422D7C" w:rsidRDefault="00422D7C" w:rsidP="00424D75">
      <w:pPr>
        <w:autoSpaceDE w:val="0"/>
        <w:autoSpaceDN w:val="0"/>
        <w:adjustRightInd w:val="0"/>
        <w:ind w:right="-143"/>
        <w:rPr>
          <w:lang w:eastAsia="en-US"/>
        </w:rPr>
      </w:pPr>
      <w:r w:rsidRPr="00422D7C">
        <w:rPr>
          <w:lang w:eastAsia="en-US"/>
        </w:rPr>
        <w:t>_____________________________________________________________________________</w:t>
      </w:r>
      <w:r w:rsidR="009213FE">
        <w:rPr>
          <w:lang w:eastAsia="en-US"/>
        </w:rPr>
        <w:t>_</w:t>
      </w:r>
    </w:p>
    <w:p w:rsidR="00422D7C" w:rsidRPr="00422D7C" w:rsidRDefault="00422D7C" w:rsidP="00424D75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422D7C">
        <w:rPr>
          <w:sz w:val="20"/>
          <w:szCs w:val="20"/>
          <w:lang w:eastAsia="en-US"/>
        </w:rPr>
        <w:t>(дата и место рождения)</w:t>
      </w:r>
    </w:p>
    <w:p w:rsidR="00422D7C" w:rsidRPr="00422D7C" w:rsidRDefault="00422D7C" w:rsidP="00424D75">
      <w:pPr>
        <w:autoSpaceDE w:val="0"/>
        <w:autoSpaceDN w:val="0"/>
        <w:adjustRightInd w:val="0"/>
        <w:ind w:right="-143"/>
        <w:rPr>
          <w:lang w:eastAsia="en-US"/>
        </w:rPr>
      </w:pPr>
      <w:r w:rsidRPr="00422D7C">
        <w:rPr>
          <w:lang w:eastAsia="en-US"/>
        </w:rPr>
        <w:t>_____________________________________________________________________________</w:t>
      </w:r>
      <w:r w:rsidR="009213FE">
        <w:rPr>
          <w:lang w:eastAsia="en-US"/>
        </w:rPr>
        <w:t>_</w:t>
      </w:r>
    </w:p>
    <w:p w:rsidR="00422D7C" w:rsidRDefault="00422D7C" w:rsidP="00424D75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422D7C">
        <w:rPr>
          <w:sz w:val="20"/>
          <w:szCs w:val="20"/>
          <w:lang w:eastAsia="en-US"/>
        </w:rPr>
        <w:t>(место регистрации ребенка)</w:t>
      </w:r>
    </w:p>
    <w:p w:rsidR="009213FE" w:rsidRPr="00422D7C" w:rsidRDefault="009213FE" w:rsidP="00424D75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___________________________________________________________________________________________</w:t>
      </w:r>
    </w:p>
    <w:p w:rsidR="00422D7C" w:rsidRPr="00422D7C" w:rsidRDefault="009213FE" w:rsidP="00424D75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422D7C">
        <w:rPr>
          <w:sz w:val="20"/>
          <w:szCs w:val="20"/>
          <w:lang w:eastAsia="en-US"/>
        </w:rPr>
        <w:t xml:space="preserve"> </w:t>
      </w:r>
      <w:r w:rsidR="00422D7C" w:rsidRPr="00422D7C">
        <w:rPr>
          <w:sz w:val="20"/>
          <w:szCs w:val="20"/>
          <w:lang w:eastAsia="en-US"/>
        </w:rPr>
        <w:t>(место проживания ребенка)</w:t>
      </w:r>
    </w:p>
    <w:p w:rsidR="00422D7C" w:rsidRPr="00422D7C" w:rsidRDefault="00422D7C" w:rsidP="00424D75">
      <w:pPr>
        <w:autoSpaceDE w:val="0"/>
        <w:autoSpaceDN w:val="0"/>
        <w:adjustRightInd w:val="0"/>
        <w:rPr>
          <w:lang w:eastAsia="en-US"/>
        </w:rPr>
      </w:pPr>
      <w:r w:rsidRPr="00422D7C">
        <w:rPr>
          <w:lang w:eastAsia="en-US"/>
        </w:rPr>
        <w:t>в  _________________________________________________________________</w:t>
      </w:r>
      <w:r w:rsidR="00B335BB">
        <w:rPr>
          <w:lang w:eastAsia="en-US"/>
        </w:rPr>
        <w:t>_________</w:t>
      </w:r>
      <w:r w:rsidRPr="00422D7C">
        <w:rPr>
          <w:lang w:eastAsia="en-US"/>
        </w:rPr>
        <w:t>__</w:t>
      </w:r>
    </w:p>
    <w:p w:rsidR="00422D7C" w:rsidRPr="00422D7C" w:rsidRDefault="00422D7C" w:rsidP="00424D75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422D7C">
        <w:rPr>
          <w:lang w:eastAsia="en-US"/>
        </w:rPr>
        <w:t xml:space="preserve">                                                             </w:t>
      </w:r>
      <w:r w:rsidR="0086277D">
        <w:rPr>
          <w:sz w:val="20"/>
          <w:szCs w:val="20"/>
          <w:lang w:eastAsia="en-US"/>
        </w:rPr>
        <w:t>(наименование ОУ</w:t>
      </w:r>
      <w:r w:rsidRPr="00422D7C">
        <w:rPr>
          <w:sz w:val="20"/>
          <w:szCs w:val="20"/>
          <w:lang w:eastAsia="en-US"/>
        </w:rPr>
        <w:t>)</w:t>
      </w:r>
    </w:p>
    <w:p w:rsidR="00942B0C" w:rsidRPr="00942B0C" w:rsidRDefault="00422D7C" w:rsidP="00424D75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422D7C">
        <w:rPr>
          <w:lang w:eastAsia="en-US"/>
        </w:rPr>
        <w:t xml:space="preserve">в группу  </w:t>
      </w:r>
      <w:r w:rsidR="00942B0C">
        <w:rPr>
          <w:lang w:eastAsia="en-US"/>
        </w:rPr>
        <w:t>__________________________</w:t>
      </w:r>
      <w:r w:rsidRPr="00422D7C">
        <w:rPr>
          <w:lang w:eastAsia="en-US"/>
        </w:rPr>
        <w:t xml:space="preserve">__________________________________________ </w:t>
      </w:r>
      <w:r w:rsidRPr="00422D7C">
        <w:rPr>
          <w:lang w:eastAsia="en-US"/>
        </w:rPr>
        <w:br/>
      </w:r>
      <w:r w:rsidR="00942B0C" w:rsidRPr="00942B0C">
        <w:rPr>
          <w:sz w:val="20"/>
          <w:szCs w:val="20"/>
          <w:lang w:eastAsia="en-US"/>
        </w:rPr>
        <w:t xml:space="preserve">                                                            </w:t>
      </w:r>
      <w:r w:rsidR="00942B0C">
        <w:rPr>
          <w:sz w:val="20"/>
          <w:szCs w:val="20"/>
          <w:lang w:eastAsia="en-US"/>
        </w:rPr>
        <w:t xml:space="preserve">               </w:t>
      </w:r>
      <w:r w:rsidR="00942B0C" w:rsidRPr="00942B0C">
        <w:rPr>
          <w:sz w:val="20"/>
          <w:szCs w:val="20"/>
          <w:lang w:eastAsia="en-US"/>
        </w:rPr>
        <w:t xml:space="preserve"> (вид группы)</w:t>
      </w:r>
    </w:p>
    <w:p w:rsidR="00422D7C" w:rsidRPr="00422D7C" w:rsidRDefault="00422D7C" w:rsidP="00422D7C">
      <w:pPr>
        <w:autoSpaceDE w:val="0"/>
        <w:autoSpaceDN w:val="0"/>
        <w:adjustRightInd w:val="0"/>
        <w:jc w:val="both"/>
        <w:rPr>
          <w:lang w:eastAsia="en-US"/>
        </w:rPr>
      </w:pPr>
      <w:r w:rsidRPr="00422D7C">
        <w:rPr>
          <w:lang w:eastAsia="en-US"/>
        </w:rPr>
        <w:t>с ____________________________</w:t>
      </w:r>
    </w:p>
    <w:p w:rsidR="00422D7C" w:rsidRPr="00422D7C" w:rsidRDefault="0086277D" w:rsidP="00422D7C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С лицензией образовательного учреждения (наименование) (далее – ОУ</w:t>
      </w:r>
      <w:r w:rsidR="00422D7C" w:rsidRPr="00422D7C">
        <w:rPr>
          <w:lang w:eastAsia="en-US"/>
        </w:rPr>
        <w:t>) на право осуществления образова</w:t>
      </w:r>
      <w:r>
        <w:rPr>
          <w:lang w:eastAsia="en-US"/>
        </w:rPr>
        <w:t>тельной деятельности, уставом ОУ</w:t>
      </w:r>
      <w:r w:rsidR="00422D7C" w:rsidRPr="00422D7C">
        <w:rPr>
          <w:lang w:eastAsia="en-US"/>
        </w:rPr>
        <w:t>, осуществляющей образовательную деятельность по реализации образовательной программы дошкольного образования, образователь</w:t>
      </w:r>
      <w:r>
        <w:rPr>
          <w:lang w:eastAsia="en-US"/>
        </w:rPr>
        <w:t>ной программой, реализуемой в ОУ</w:t>
      </w:r>
      <w:r w:rsidR="00422D7C" w:rsidRPr="00422D7C">
        <w:rPr>
          <w:lang w:eastAsia="en-US"/>
        </w:rPr>
        <w:t xml:space="preserve">, </w:t>
      </w:r>
      <w:proofErr w:type="gramStart"/>
      <w:r w:rsidR="00422D7C" w:rsidRPr="00422D7C">
        <w:rPr>
          <w:lang w:eastAsia="en-US"/>
        </w:rPr>
        <w:t>ознакомлен</w:t>
      </w:r>
      <w:proofErr w:type="gramEnd"/>
      <w:r w:rsidR="00422D7C" w:rsidRPr="00422D7C">
        <w:rPr>
          <w:lang w:eastAsia="en-US"/>
        </w:rPr>
        <w:t>.</w:t>
      </w:r>
    </w:p>
    <w:p w:rsidR="00422D7C" w:rsidRPr="00422D7C" w:rsidRDefault="00422D7C" w:rsidP="00422D7C">
      <w:pPr>
        <w:autoSpaceDE w:val="0"/>
        <w:autoSpaceDN w:val="0"/>
        <w:adjustRightInd w:val="0"/>
        <w:jc w:val="both"/>
        <w:rPr>
          <w:lang w:eastAsia="en-US"/>
        </w:rPr>
      </w:pPr>
      <w:r w:rsidRPr="00422D7C">
        <w:rPr>
          <w:lang w:eastAsia="en-US"/>
        </w:rPr>
        <w:t>Дата ________________________                     Подпись _________________________</w:t>
      </w:r>
      <w:r w:rsidR="00942B0C">
        <w:rPr>
          <w:lang w:eastAsia="en-US"/>
        </w:rPr>
        <w:t>______</w:t>
      </w:r>
    </w:p>
    <w:p w:rsidR="00422D7C" w:rsidRPr="00422D7C" w:rsidRDefault="00422D7C" w:rsidP="00422D7C">
      <w:pPr>
        <w:autoSpaceDE w:val="0"/>
        <w:autoSpaceDN w:val="0"/>
        <w:adjustRightInd w:val="0"/>
        <w:jc w:val="both"/>
        <w:rPr>
          <w:lang w:eastAsia="en-US"/>
        </w:rPr>
      </w:pPr>
    </w:p>
    <w:p w:rsidR="00422D7C" w:rsidRPr="00422D7C" w:rsidRDefault="00422D7C" w:rsidP="00942B0C">
      <w:pPr>
        <w:autoSpaceDE w:val="0"/>
        <w:autoSpaceDN w:val="0"/>
        <w:adjustRightInd w:val="0"/>
        <w:ind w:right="-1"/>
        <w:jc w:val="both"/>
        <w:rPr>
          <w:lang w:eastAsia="en-US"/>
        </w:rPr>
      </w:pPr>
      <w:r w:rsidRPr="00422D7C">
        <w:rPr>
          <w:lang w:eastAsia="en-US"/>
        </w:rPr>
        <w:t>Даю согласие на обработку персональных данных моих и ребе</w:t>
      </w:r>
      <w:r w:rsidR="00942B0C">
        <w:rPr>
          <w:lang w:eastAsia="en-US"/>
        </w:rPr>
        <w:t xml:space="preserve">нка </w:t>
      </w:r>
      <w:r w:rsidRPr="00422D7C">
        <w:rPr>
          <w:lang w:eastAsia="en-US"/>
        </w:rPr>
        <w:t>_____________________________</w:t>
      </w:r>
      <w:r w:rsidR="00942B0C">
        <w:rPr>
          <w:lang w:eastAsia="en-US"/>
        </w:rPr>
        <w:t>________________________________________________</w:t>
      </w:r>
    </w:p>
    <w:p w:rsidR="00422D7C" w:rsidRPr="00422D7C" w:rsidRDefault="00942B0C" w:rsidP="00942B0C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</w:t>
      </w:r>
      <w:r w:rsidR="00422D7C" w:rsidRPr="00422D7C">
        <w:rPr>
          <w:sz w:val="20"/>
          <w:szCs w:val="20"/>
          <w:lang w:eastAsia="en-US"/>
        </w:rPr>
        <w:t>Ф.И.О. ребенка</w:t>
      </w:r>
      <w:r>
        <w:rPr>
          <w:sz w:val="20"/>
          <w:szCs w:val="20"/>
          <w:lang w:eastAsia="en-US"/>
        </w:rPr>
        <w:t>)</w:t>
      </w:r>
    </w:p>
    <w:p w:rsidR="00422D7C" w:rsidRPr="00422D7C" w:rsidRDefault="00422D7C" w:rsidP="00422D7C">
      <w:pPr>
        <w:autoSpaceDE w:val="0"/>
        <w:autoSpaceDN w:val="0"/>
        <w:adjustRightInd w:val="0"/>
        <w:jc w:val="both"/>
        <w:rPr>
          <w:lang w:eastAsia="en-US"/>
        </w:rPr>
      </w:pPr>
      <w:r w:rsidRPr="00422D7C">
        <w:rPr>
          <w:lang w:eastAsia="en-US"/>
        </w:rPr>
        <w:t>Дата ________________________                     Подпись _________________________</w:t>
      </w:r>
      <w:r w:rsidR="00942B0C">
        <w:rPr>
          <w:lang w:eastAsia="en-US"/>
        </w:rPr>
        <w:t>_____</w:t>
      </w:r>
    </w:p>
    <w:p w:rsidR="00942B0C" w:rsidRDefault="00422D7C" w:rsidP="00422D7C">
      <w:pPr>
        <w:autoSpaceDE w:val="0"/>
        <w:autoSpaceDN w:val="0"/>
        <w:adjustRightInd w:val="0"/>
        <w:jc w:val="both"/>
        <w:rPr>
          <w:lang w:eastAsia="en-US"/>
        </w:rPr>
      </w:pPr>
      <w:r w:rsidRPr="00422D7C">
        <w:rPr>
          <w:lang w:eastAsia="en-US"/>
        </w:rPr>
        <w:t>Даю согл</w:t>
      </w:r>
      <w:r w:rsidR="00942B0C">
        <w:rPr>
          <w:lang w:eastAsia="en-US"/>
        </w:rPr>
        <w:t>асие на обучение моего ребенка,</w:t>
      </w:r>
      <w:r w:rsidR="00902B21">
        <w:rPr>
          <w:lang w:eastAsia="en-US"/>
        </w:rPr>
        <w:t xml:space="preserve"> </w:t>
      </w:r>
      <w:r w:rsidRPr="00422D7C">
        <w:rPr>
          <w:lang w:eastAsia="en-US"/>
        </w:rPr>
        <w:t>___________</w:t>
      </w:r>
      <w:r w:rsidR="00942B0C">
        <w:rPr>
          <w:lang w:eastAsia="en-US"/>
        </w:rPr>
        <w:t>______________________________</w:t>
      </w:r>
    </w:p>
    <w:p w:rsidR="00942B0C" w:rsidRPr="00942B0C" w:rsidRDefault="00942B0C" w:rsidP="00942B0C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                 </w:t>
      </w:r>
      <w:r w:rsidRPr="00942B0C">
        <w:rPr>
          <w:sz w:val="20"/>
          <w:szCs w:val="20"/>
          <w:lang w:eastAsia="en-US"/>
        </w:rPr>
        <w:t>(Ф.И.О. ребенка)</w:t>
      </w:r>
    </w:p>
    <w:p w:rsidR="00942B0C" w:rsidRDefault="00942B0C" w:rsidP="00422D7C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_____________________________________________</w:t>
      </w:r>
      <w:r w:rsidR="00422D7C" w:rsidRPr="00422D7C">
        <w:rPr>
          <w:lang w:eastAsia="en-US"/>
        </w:rPr>
        <w:t>, п</w:t>
      </w:r>
      <w:r>
        <w:rPr>
          <w:lang w:eastAsia="en-US"/>
        </w:rPr>
        <w:t>о адаптированной образовательной</w:t>
      </w:r>
    </w:p>
    <w:p w:rsidR="00422D7C" w:rsidRPr="00942B0C" w:rsidRDefault="00942B0C" w:rsidP="00942B0C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</w:t>
      </w:r>
      <w:r w:rsidR="00422D7C" w:rsidRPr="00422D7C">
        <w:rPr>
          <w:lang w:eastAsia="en-US"/>
        </w:rPr>
        <w:t>программе дошкольного образования</w:t>
      </w:r>
      <w:r>
        <w:rPr>
          <w:lang w:eastAsia="en-US"/>
        </w:rPr>
        <w:t>.</w:t>
      </w:r>
    </w:p>
    <w:p w:rsidR="0086277D" w:rsidRDefault="009365DD" w:rsidP="005739C1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5682615</wp:posOffset>
                </wp:positionH>
                <wp:positionV relativeFrom="paragraph">
                  <wp:posOffset>273050</wp:posOffset>
                </wp:positionV>
                <wp:extent cx="419100" cy="371475"/>
                <wp:effectExtent l="0" t="0" r="0" b="952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5DD" w:rsidRDefault="009365DD"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7" o:spid="_x0000_s1031" type="#_x0000_t202" style="position:absolute;left:0;text-align:left;margin-left:447.45pt;margin-top:21.5pt;width:33pt;height:29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" fillcolor="white [3201]" stroked="f" strokeweight=".5pt">
                <v:textbox>
                  <w:txbxContent>
                    <w:p w:rsidR="009365DD" w:rsidRDefault="009365DD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422D7C" w:rsidRPr="00422D7C">
        <w:rPr>
          <w:lang w:eastAsia="en-US"/>
        </w:rPr>
        <w:t>Дата ________________________</w:t>
      </w:r>
      <w:r w:rsidR="00942B0C">
        <w:rPr>
          <w:lang w:eastAsia="en-US"/>
        </w:rPr>
        <w:t xml:space="preserve">________     </w:t>
      </w:r>
      <w:r w:rsidR="00422D7C" w:rsidRPr="00422D7C">
        <w:rPr>
          <w:lang w:eastAsia="en-US"/>
        </w:rPr>
        <w:t xml:space="preserve"> Подпись _____________________</w:t>
      </w:r>
      <w:r w:rsidR="00942B0C">
        <w:rPr>
          <w:lang w:eastAsia="en-US"/>
        </w:rPr>
        <w:t>_____</w:t>
      </w:r>
      <w:r w:rsidR="00422D7C" w:rsidRPr="00422D7C">
        <w:rPr>
          <w:lang w:eastAsia="en-US"/>
        </w:rPr>
        <w:t>____</w:t>
      </w:r>
    </w:p>
    <w:p w:rsidR="00422D7C" w:rsidRPr="00422D7C" w:rsidRDefault="00422D7C" w:rsidP="00422D7C">
      <w:pPr>
        <w:jc w:val="right"/>
        <w:rPr>
          <w:lang w:eastAsia="en-US"/>
        </w:rPr>
      </w:pPr>
      <w:r w:rsidRPr="00422D7C">
        <w:rPr>
          <w:lang w:eastAsia="en-US"/>
        </w:rPr>
        <w:lastRenderedPageBreak/>
        <w:t xml:space="preserve">Приложение №3 </w:t>
      </w:r>
    </w:p>
    <w:p w:rsidR="009213FE" w:rsidRDefault="009213FE" w:rsidP="009213FE">
      <w:pPr>
        <w:jc w:val="right"/>
        <w:rPr>
          <w:lang w:eastAsia="en-US"/>
        </w:rPr>
      </w:pPr>
      <w:r>
        <w:rPr>
          <w:lang w:eastAsia="en-US"/>
        </w:rPr>
        <w:t xml:space="preserve">к порядку комплектования воспитанниками </w:t>
      </w:r>
      <w:proofErr w:type="gramStart"/>
      <w:r>
        <w:rPr>
          <w:lang w:eastAsia="en-US"/>
        </w:rPr>
        <w:t>государственных</w:t>
      </w:r>
      <w:proofErr w:type="gramEnd"/>
      <w:r>
        <w:rPr>
          <w:lang w:eastAsia="en-US"/>
        </w:rPr>
        <w:t xml:space="preserve"> </w:t>
      </w:r>
    </w:p>
    <w:p w:rsidR="009213FE" w:rsidRDefault="009213FE" w:rsidP="009213FE">
      <w:pPr>
        <w:jc w:val="right"/>
        <w:rPr>
          <w:lang w:eastAsia="en-US"/>
        </w:rPr>
      </w:pPr>
      <w:r>
        <w:rPr>
          <w:lang w:eastAsia="en-US"/>
        </w:rPr>
        <w:t xml:space="preserve">образовательных учреждений, реализующих </w:t>
      </w:r>
      <w:proofErr w:type="gramStart"/>
      <w:r>
        <w:rPr>
          <w:lang w:eastAsia="en-US"/>
        </w:rPr>
        <w:t>образовательную</w:t>
      </w:r>
      <w:proofErr w:type="gramEnd"/>
      <w:r>
        <w:rPr>
          <w:lang w:eastAsia="en-US"/>
        </w:rPr>
        <w:t xml:space="preserve"> </w:t>
      </w:r>
    </w:p>
    <w:p w:rsidR="009213FE" w:rsidRDefault="009213FE" w:rsidP="009213FE">
      <w:pPr>
        <w:jc w:val="right"/>
        <w:rPr>
          <w:lang w:eastAsia="en-US"/>
        </w:rPr>
      </w:pPr>
      <w:r>
        <w:rPr>
          <w:lang w:eastAsia="en-US"/>
        </w:rPr>
        <w:t xml:space="preserve">программу дошкольного образования, </w:t>
      </w:r>
      <w:proofErr w:type="gramStart"/>
      <w:r>
        <w:rPr>
          <w:lang w:eastAsia="en-US"/>
        </w:rPr>
        <w:t>находящихся</w:t>
      </w:r>
      <w:proofErr w:type="gramEnd"/>
      <w:r>
        <w:rPr>
          <w:lang w:eastAsia="en-US"/>
        </w:rPr>
        <w:t xml:space="preserve"> </w:t>
      </w:r>
    </w:p>
    <w:p w:rsidR="00422D7C" w:rsidRDefault="009213FE" w:rsidP="009213FE">
      <w:pPr>
        <w:jc w:val="right"/>
        <w:rPr>
          <w:lang w:eastAsia="en-US"/>
        </w:rPr>
      </w:pPr>
      <w:r>
        <w:rPr>
          <w:lang w:eastAsia="en-US"/>
        </w:rPr>
        <w:t>в ведении администраций районов Санкт-Петербурга</w:t>
      </w:r>
    </w:p>
    <w:p w:rsidR="0086277D" w:rsidRPr="00422D7C" w:rsidRDefault="0086277D" w:rsidP="0086277D">
      <w:pPr>
        <w:jc w:val="right"/>
        <w:rPr>
          <w:lang w:eastAsia="en-US"/>
        </w:rPr>
      </w:pPr>
    </w:p>
    <w:p w:rsidR="00422D7C" w:rsidRPr="00422D7C" w:rsidRDefault="00422D7C" w:rsidP="005739C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22D7C">
        <w:rPr>
          <w:b/>
        </w:rPr>
        <w:t xml:space="preserve">Перечень документов, необходимых для предоставления в </w:t>
      </w:r>
      <w:r w:rsidR="00733EA5" w:rsidRPr="00733EA5">
        <w:rPr>
          <w:b/>
        </w:rPr>
        <w:t>ОУ</w:t>
      </w:r>
    </w:p>
    <w:p w:rsidR="00422D7C" w:rsidRPr="00422D7C" w:rsidRDefault="00422D7C" w:rsidP="00422D7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22D7C" w:rsidRPr="00902B21" w:rsidRDefault="00422D7C" w:rsidP="00902B21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02B21">
        <w:rPr>
          <w:rFonts w:ascii="Times New Roman" w:hAnsi="Times New Roman"/>
          <w:sz w:val="24"/>
          <w:szCs w:val="24"/>
        </w:rPr>
        <w:t>Документ, удостоверяющий личность заявителя:</w:t>
      </w:r>
    </w:p>
    <w:p w:rsidR="00422D7C" w:rsidRPr="0051639D" w:rsidRDefault="00422D7C" w:rsidP="00902B21">
      <w:pPr>
        <w:ind w:firstLine="567"/>
        <w:jc w:val="both"/>
      </w:pPr>
      <w:r w:rsidRPr="009E0BBF">
        <w:rPr>
          <w:b/>
        </w:rPr>
        <w:t xml:space="preserve">паспорт </w:t>
      </w:r>
      <w:r w:rsidRPr="0051639D">
        <w:t>гражданина Российской Федерации;</w:t>
      </w:r>
    </w:p>
    <w:p w:rsidR="00422D7C" w:rsidRPr="0051639D" w:rsidRDefault="00B335BB" w:rsidP="00733EA5">
      <w:pPr>
        <w:ind w:firstLine="567"/>
        <w:jc w:val="both"/>
      </w:pPr>
      <w:r w:rsidRPr="0051639D">
        <w:t xml:space="preserve">временное удостоверение личности гражданина Российской Федерации, выдаваемое </w:t>
      </w:r>
      <w:r w:rsidR="00FD1609" w:rsidRPr="0051639D">
        <w:br/>
      </w:r>
      <w:r w:rsidRPr="0051639D">
        <w:t>на период оформления паспорта</w:t>
      </w:r>
      <w:r w:rsidR="00422D7C" w:rsidRPr="0051639D">
        <w:t>;</w:t>
      </w:r>
    </w:p>
    <w:p w:rsidR="00422D7C" w:rsidRPr="0051639D" w:rsidRDefault="00422D7C" w:rsidP="00733EA5">
      <w:pPr>
        <w:ind w:firstLine="567"/>
        <w:jc w:val="both"/>
      </w:pPr>
      <w:r w:rsidRPr="0051639D">
        <w:t>паспорт иностранного гражданина;</w:t>
      </w:r>
    </w:p>
    <w:p w:rsidR="00B335BB" w:rsidRPr="0051639D" w:rsidRDefault="00B335BB" w:rsidP="00733EA5">
      <w:pPr>
        <w:ind w:firstLine="567"/>
        <w:jc w:val="both"/>
      </w:pPr>
      <w:r w:rsidRPr="009E0BBF">
        <w:rPr>
          <w:b/>
        </w:rPr>
        <w:t>паспорт иностранного гражданина</w:t>
      </w:r>
      <w:r w:rsidRPr="0051639D">
        <w:t xml:space="preserve"> и свидетельство о регистрации ходатайства </w:t>
      </w:r>
      <w:r w:rsidRPr="0051639D">
        <w:br/>
        <w:t xml:space="preserve">о признании его </w:t>
      </w:r>
      <w:r w:rsidRPr="009E0BBF">
        <w:rPr>
          <w:b/>
        </w:rPr>
        <w:t>вынужденным переселенцем</w:t>
      </w:r>
      <w:r w:rsidRPr="0051639D">
        <w:t xml:space="preserve"> или удостоверение вынужденного переселенца;</w:t>
      </w:r>
    </w:p>
    <w:p w:rsidR="00B335BB" w:rsidRPr="0051639D" w:rsidRDefault="00B335BB" w:rsidP="00733EA5">
      <w:pPr>
        <w:widowControl w:val="0"/>
        <w:autoSpaceDE w:val="0"/>
        <w:autoSpaceDN w:val="0"/>
        <w:adjustRightInd w:val="0"/>
        <w:ind w:firstLine="567"/>
        <w:jc w:val="both"/>
      </w:pPr>
      <w:r w:rsidRPr="0051639D">
        <w:t xml:space="preserve">свидетельство о регистрации ходатайства на получение </w:t>
      </w:r>
      <w:r w:rsidRPr="009E0BBF">
        <w:rPr>
          <w:b/>
        </w:rPr>
        <w:t>статуса беженца</w:t>
      </w:r>
      <w:r w:rsidRPr="0051639D">
        <w:t>, которое удостоверяет личность и подтверждает законность нахождения на территории Российской Федерации лица (в случае, если заявителями выступают беженцы);</w:t>
      </w:r>
    </w:p>
    <w:p w:rsidR="00B335BB" w:rsidRPr="009E0BBF" w:rsidRDefault="00B335BB" w:rsidP="00733EA5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51639D">
        <w:t xml:space="preserve">документ, подтверждающий законность пребывания на территории Российской Федерации иностранного гражданина: </w:t>
      </w:r>
      <w:r w:rsidRPr="009E0BBF">
        <w:rPr>
          <w:b/>
        </w:rPr>
        <w:t>миграционная карта, разрешение на временное проживание, вид на жительство;</w:t>
      </w:r>
    </w:p>
    <w:p w:rsidR="00B335BB" w:rsidRPr="0051639D" w:rsidRDefault="00B335BB" w:rsidP="00733EA5">
      <w:pPr>
        <w:widowControl w:val="0"/>
        <w:autoSpaceDE w:val="0"/>
        <w:autoSpaceDN w:val="0"/>
        <w:adjustRightInd w:val="0"/>
        <w:ind w:firstLine="567"/>
        <w:jc w:val="both"/>
      </w:pPr>
      <w:r w:rsidRPr="0051639D">
        <w:t xml:space="preserve">документ, подтверждающий родство заявителя, являющегося иностранным гражданином (или законность представления прав ребенка); </w:t>
      </w:r>
    </w:p>
    <w:p w:rsidR="00B335BB" w:rsidRPr="0051639D" w:rsidRDefault="00B335BB" w:rsidP="00733EA5">
      <w:pPr>
        <w:widowControl w:val="0"/>
        <w:autoSpaceDE w:val="0"/>
        <w:autoSpaceDN w:val="0"/>
        <w:adjustRightInd w:val="0"/>
        <w:ind w:firstLine="567"/>
        <w:jc w:val="both"/>
      </w:pPr>
      <w:r w:rsidRPr="009E0BBF">
        <w:rPr>
          <w:b/>
        </w:rPr>
        <w:t>оригинал свидетельства о рождении ребенка</w:t>
      </w:r>
      <w:r w:rsidRPr="0051639D">
        <w:t xml:space="preserve"> или документ, подтверждающий родство заявителя (или законность представления прав ребенка);</w:t>
      </w:r>
    </w:p>
    <w:p w:rsidR="00B335BB" w:rsidRPr="0051639D" w:rsidRDefault="00B335BB" w:rsidP="00733EA5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51639D">
        <w:t xml:space="preserve">документ, подтверждающий </w:t>
      </w:r>
      <w:r w:rsidRPr="009E0BBF">
        <w:rPr>
          <w:b/>
        </w:rPr>
        <w:t>полномочия законного представителя</w:t>
      </w:r>
      <w:r w:rsidRPr="0051639D">
        <w:t xml:space="preserve"> заявителя </w:t>
      </w:r>
      <w:r w:rsidR="00733EA5">
        <w:br/>
      </w:r>
      <w:r w:rsidRPr="0051639D">
        <w:t xml:space="preserve">(в случае обращения опекуна, попечителя), выданный не на территории </w:t>
      </w:r>
      <w:r w:rsidR="00733EA5">
        <w:br/>
      </w:r>
      <w:r w:rsidRPr="0051639D">
        <w:t xml:space="preserve">Санкт-Петербурга, оформленный в соответствии с действующим законодательством Российской Федерации, подтверждающий наличие у представителя прав действовать </w:t>
      </w:r>
      <w:r w:rsidR="00733EA5">
        <w:br/>
      </w:r>
      <w:r w:rsidRPr="0051639D">
        <w:t xml:space="preserve">от имени лица заявителя и определяющий условия и границы реализации права представителя на получение государственной услуги (решение органа опеки </w:t>
      </w:r>
      <w:r w:rsidR="00733EA5">
        <w:br/>
      </w:r>
      <w:r w:rsidRPr="0051639D">
        <w:t>и попечительства об установлении опеки и попечительства);</w:t>
      </w:r>
      <w:proofErr w:type="gramEnd"/>
    </w:p>
    <w:p w:rsidR="00B335BB" w:rsidRPr="001C273C" w:rsidRDefault="00B335BB" w:rsidP="001C273C">
      <w:pPr>
        <w:widowControl w:val="0"/>
        <w:autoSpaceDE w:val="0"/>
        <w:autoSpaceDN w:val="0"/>
        <w:adjustRightInd w:val="0"/>
        <w:ind w:firstLine="567"/>
        <w:jc w:val="both"/>
      </w:pPr>
      <w:r w:rsidRPr="009E0BBF">
        <w:rPr>
          <w:b/>
        </w:rPr>
        <w:t>документ, подтверждающий право законного представителя выступать от имени заявителя (свидетельство о рождении, свидетельство об установлении отцовства).</w:t>
      </w:r>
      <w:r w:rsidRPr="0051639D">
        <w:t xml:space="preserve"> Представлять интересы заявителя вправе доверенное лицо на основании документа, оформленного в соответствии с требованиями действующего законодательства, подтверждающего наличие у представителя прав действовать от лица заявителя и определяющего условия и границы реализации права представителя на получение государственной услуги (доверенность, договор);</w:t>
      </w:r>
    </w:p>
    <w:p w:rsidR="00422D7C" w:rsidRPr="0003131B" w:rsidRDefault="0003131B" w:rsidP="0003131B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lang w:eastAsia="en-US"/>
        </w:rPr>
        <w:t>2.</w:t>
      </w:r>
      <w:r>
        <w:t xml:space="preserve"> </w:t>
      </w:r>
      <w:r w:rsidR="00422D7C" w:rsidRPr="0003131B">
        <w:t>Документ,   удостоверяющий   личность  ребенк</w:t>
      </w:r>
      <w:r w:rsidR="00902B21" w:rsidRPr="0003131B">
        <w:t xml:space="preserve">а,  выданный  </w:t>
      </w:r>
      <w:r w:rsidRPr="0003131B">
        <w:t xml:space="preserve">не  на </w:t>
      </w:r>
      <w:r w:rsidR="00733EA5" w:rsidRPr="0003131B">
        <w:t>территории</w:t>
      </w:r>
      <w:r w:rsidRPr="0003131B">
        <w:t xml:space="preserve"> </w:t>
      </w:r>
      <w:r w:rsidR="00422D7C" w:rsidRPr="0003131B">
        <w:t>Санкт-Петербурга:</w:t>
      </w:r>
    </w:p>
    <w:p w:rsidR="00FD1609" w:rsidRDefault="00FD1609" w:rsidP="0003131B">
      <w:pPr>
        <w:widowControl w:val="0"/>
        <w:autoSpaceDE w:val="0"/>
        <w:autoSpaceDN w:val="0"/>
        <w:adjustRightInd w:val="0"/>
        <w:ind w:firstLine="567"/>
        <w:jc w:val="both"/>
      </w:pPr>
      <w:r w:rsidRPr="009E0BBF">
        <w:rPr>
          <w:b/>
        </w:rPr>
        <w:t>свидетельство о рождении ребенка</w:t>
      </w:r>
      <w:r>
        <w:t xml:space="preserve"> – гражданина  </w:t>
      </w:r>
      <w:r w:rsidR="009E0BBF">
        <w:t xml:space="preserve">Российской Федерации, </w:t>
      </w:r>
      <w:proofErr w:type="gramStart"/>
      <w:r w:rsidR="009E0BBF">
        <w:t>выданный</w:t>
      </w:r>
      <w:proofErr w:type="gramEnd"/>
      <w:r w:rsidR="009E0BBF">
        <w:t xml:space="preserve"> </w:t>
      </w:r>
      <w:r>
        <w:t>не на территории Санкт-Петербурга;</w:t>
      </w:r>
    </w:p>
    <w:p w:rsidR="00FD1609" w:rsidRPr="009E0BBF" w:rsidRDefault="00FD1609" w:rsidP="0003131B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>
        <w:t xml:space="preserve">свидетельство о рождении ребенка </w:t>
      </w:r>
      <w:r w:rsidRPr="009E0BBF">
        <w:rPr>
          <w:b/>
        </w:rPr>
        <w:t>республики Казахстан, Кыргызской Республики, Республики Таджикистан;</w:t>
      </w:r>
    </w:p>
    <w:p w:rsidR="00FD1609" w:rsidRDefault="00FD1609" w:rsidP="0003131B">
      <w:pPr>
        <w:widowControl w:val="0"/>
        <w:autoSpaceDE w:val="0"/>
        <w:autoSpaceDN w:val="0"/>
        <w:adjustRightInd w:val="0"/>
        <w:ind w:firstLine="567"/>
        <w:jc w:val="both"/>
      </w:pPr>
      <w:r w:rsidRPr="009E0BBF">
        <w:rPr>
          <w:b/>
        </w:rPr>
        <w:t>удостоверение гражданина Республики Узбекистан</w:t>
      </w:r>
      <w:r>
        <w:t>, не достигшего 16-летнего возраста;</w:t>
      </w:r>
    </w:p>
    <w:p w:rsidR="00422D7C" w:rsidRPr="009E0BBF" w:rsidRDefault="00FD1609" w:rsidP="0003131B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9E0BBF">
        <w:rPr>
          <w:b/>
        </w:rPr>
        <w:t>паспорт ребенка, являющегося иностранным гражданином</w:t>
      </w:r>
      <w:r w:rsidR="00422D7C" w:rsidRPr="009E0BBF">
        <w:rPr>
          <w:b/>
        </w:rPr>
        <w:t>.</w:t>
      </w:r>
    </w:p>
    <w:p w:rsidR="00422D7C" w:rsidRPr="0003131B" w:rsidRDefault="0003131B" w:rsidP="0003131B">
      <w:pPr>
        <w:pStyle w:val="a7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22D7C" w:rsidRPr="009E0BBF">
        <w:rPr>
          <w:rFonts w:ascii="Times New Roman" w:hAnsi="Times New Roman"/>
          <w:b/>
          <w:sz w:val="24"/>
          <w:szCs w:val="24"/>
        </w:rPr>
        <w:t>Документ</w:t>
      </w:r>
      <w:r w:rsidR="00422D7C" w:rsidRPr="00902B21">
        <w:rPr>
          <w:rFonts w:ascii="Times New Roman" w:hAnsi="Times New Roman"/>
          <w:sz w:val="24"/>
          <w:szCs w:val="24"/>
        </w:rPr>
        <w:t xml:space="preserve">, подтверждающий </w:t>
      </w:r>
      <w:r w:rsidR="00422D7C" w:rsidRPr="009E0BBF">
        <w:rPr>
          <w:rFonts w:ascii="Times New Roman" w:hAnsi="Times New Roman"/>
          <w:b/>
          <w:sz w:val="24"/>
          <w:szCs w:val="24"/>
        </w:rPr>
        <w:t>право на</w:t>
      </w:r>
      <w:r w:rsidRPr="009E0BBF">
        <w:rPr>
          <w:rFonts w:ascii="Times New Roman" w:hAnsi="Times New Roman"/>
          <w:b/>
          <w:sz w:val="24"/>
          <w:szCs w:val="24"/>
        </w:rPr>
        <w:t xml:space="preserve"> внеочередное или первоочередное</w:t>
      </w:r>
      <w:r w:rsidRPr="0003131B">
        <w:rPr>
          <w:rFonts w:ascii="Times New Roman" w:hAnsi="Times New Roman"/>
          <w:sz w:val="24"/>
          <w:szCs w:val="24"/>
        </w:rPr>
        <w:t xml:space="preserve"> </w:t>
      </w:r>
      <w:r w:rsidR="00422D7C" w:rsidRPr="0003131B">
        <w:rPr>
          <w:rFonts w:ascii="Times New Roman" w:hAnsi="Times New Roman"/>
          <w:sz w:val="24"/>
          <w:szCs w:val="24"/>
        </w:rPr>
        <w:t xml:space="preserve">зачисление ребенка в </w:t>
      </w:r>
      <w:r w:rsidR="00AB0BB0" w:rsidRPr="0003131B">
        <w:rPr>
          <w:rFonts w:ascii="Times New Roman" w:hAnsi="Times New Roman"/>
          <w:sz w:val="24"/>
          <w:szCs w:val="24"/>
        </w:rPr>
        <w:t>образовательное</w:t>
      </w:r>
      <w:r w:rsidR="00422D7C" w:rsidRPr="0003131B">
        <w:rPr>
          <w:rFonts w:ascii="Times New Roman" w:hAnsi="Times New Roman"/>
          <w:sz w:val="24"/>
          <w:szCs w:val="24"/>
        </w:rPr>
        <w:t xml:space="preserve"> </w:t>
      </w:r>
      <w:r w:rsidR="00AB0BB0" w:rsidRPr="0003131B">
        <w:rPr>
          <w:rFonts w:ascii="Times New Roman" w:hAnsi="Times New Roman"/>
          <w:sz w:val="24"/>
          <w:szCs w:val="24"/>
        </w:rPr>
        <w:t>учреждение</w:t>
      </w:r>
      <w:r w:rsidR="00422D7C" w:rsidRPr="0003131B">
        <w:rPr>
          <w:rFonts w:ascii="Times New Roman" w:hAnsi="Times New Roman"/>
          <w:sz w:val="24"/>
          <w:szCs w:val="24"/>
        </w:rPr>
        <w:t xml:space="preserve"> (при наличии).</w:t>
      </w:r>
    </w:p>
    <w:p w:rsidR="00422D7C" w:rsidRPr="00422D7C" w:rsidRDefault="005739C1" w:rsidP="0003131B">
      <w:pPr>
        <w:widowControl w:val="0"/>
        <w:autoSpaceDE w:val="0"/>
        <w:autoSpaceDN w:val="0"/>
        <w:adjustRightInd w:val="0"/>
        <w:spacing w:line="276" w:lineRule="auto"/>
        <w:ind w:left="170" w:firstLine="39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9167C" wp14:editId="641041EA">
                <wp:simplePos x="0" y="0"/>
                <wp:positionH relativeFrom="column">
                  <wp:posOffset>5530215</wp:posOffset>
                </wp:positionH>
                <wp:positionV relativeFrom="paragraph">
                  <wp:posOffset>217170</wp:posOffset>
                </wp:positionV>
                <wp:extent cx="466725" cy="523875"/>
                <wp:effectExtent l="0" t="0" r="9525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B2D" w:rsidRDefault="002A0B2D">
                            <w:r>
                              <w:t xml:space="preserve">   1</w:t>
                            </w:r>
                            <w:r w:rsidR="009365DD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left:0;text-align:left;margin-left:435.45pt;margin-top:17.1pt;width:36.7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" fillcolor="white [3201]" stroked="f" strokeweight=".5pt">
                <v:textbox>
                  <w:txbxContent>
                    <w:p w:rsidR="002A0B2D" w:rsidRDefault="002A0B2D">
                      <w:r>
                        <w:t xml:space="preserve">   1</w:t>
                      </w:r>
                      <w:r w:rsidR="009365DD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3131B">
        <w:t xml:space="preserve">4. </w:t>
      </w:r>
      <w:r w:rsidR="00422D7C" w:rsidRPr="00422D7C">
        <w:t xml:space="preserve">Заключение ПМПК (для зачисления в группу комбинированной, компенсирующей </w:t>
      </w:r>
      <w:r w:rsidR="00422D7C" w:rsidRPr="00422D7C">
        <w:lastRenderedPageBreak/>
        <w:t>или оздоровительной направленности).</w:t>
      </w:r>
    </w:p>
    <w:p w:rsidR="00422D7C" w:rsidRPr="00422D7C" w:rsidRDefault="0003131B" w:rsidP="0003131B">
      <w:pPr>
        <w:widowControl w:val="0"/>
        <w:autoSpaceDE w:val="0"/>
        <w:autoSpaceDN w:val="0"/>
        <w:adjustRightInd w:val="0"/>
        <w:spacing w:line="276" w:lineRule="auto"/>
        <w:ind w:left="170" w:firstLine="397"/>
        <w:jc w:val="both"/>
      </w:pPr>
      <w:r>
        <w:t xml:space="preserve">5. </w:t>
      </w:r>
      <w:r w:rsidR="00422D7C" w:rsidRPr="00422D7C">
        <w:t>Документ, подтверждающий регистрацию реб</w:t>
      </w:r>
      <w:r w:rsidR="00FD1609">
        <w:t xml:space="preserve">енка по месту жительства или </w:t>
      </w:r>
      <w:r>
        <w:br/>
      </w:r>
      <w:r w:rsidR="00FD1609">
        <w:t xml:space="preserve">по </w:t>
      </w:r>
      <w:r w:rsidR="00422D7C" w:rsidRPr="00422D7C">
        <w:t>месту пребывания на территории Санкт-Петербурга (</w:t>
      </w:r>
      <w:r w:rsidR="00422D7C" w:rsidRPr="009E0BBF">
        <w:rPr>
          <w:b/>
        </w:rPr>
        <w:t>форма 3, форма 8, форма 9).</w:t>
      </w:r>
    </w:p>
    <w:p w:rsidR="00422D7C" w:rsidRPr="001C273C" w:rsidRDefault="0003131B" w:rsidP="0003131B">
      <w:pPr>
        <w:pStyle w:val="a7"/>
        <w:widowControl w:val="0"/>
        <w:autoSpaceDE w:val="0"/>
        <w:autoSpaceDN w:val="0"/>
        <w:adjustRightInd w:val="0"/>
        <w:spacing w:after="0"/>
        <w:ind w:left="170"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422D7C" w:rsidRPr="001C273C">
        <w:rPr>
          <w:rFonts w:ascii="Times New Roman" w:hAnsi="Times New Roman"/>
          <w:sz w:val="24"/>
          <w:szCs w:val="24"/>
        </w:rPr>
        <w:t xml:space="preserve">Медицинская справка по форме </w:t>
      </w:r>
      <w:bookmarkStart w:id="1" w:name="_GoBack"/>
      <w:r w:rsidR="00422D7C" w:rsidRPr="009E0BBF">
        <w:rPr>
          <w:rFonts w:ascii="Times New Roman" w:hAnsi="Times New Roman"/>
          <w:b/>
          <w:sz w:val="24"/>
          <w:szCs w:val="24"/>
        </w:rPr>
        <w:t>026/у-2000.</w:t>
      </w:r>
      <w:r w:rsidR="00422D7C" w:rsidRPr="001C273C">
        <w:rPr>
          <w:rFonts w:ascii="Times New Roman" w:hAnsi="Times New Roman"/>
          <w:sz w:val="24"/>
          <w:szCs w:val="24"/>
        </w:rPr>
        <w:t xml:space="preserve"> </w:t>
      </w:r>
      <w:bookmarkEnd w:id="1"/>
    </w:p>
    <w:p w:rsidR="00422D7C" w:rsidRPr="00422D7C" w:rsidRDefault="00422D7C" w:rsidP="0003131B">
      <w:pPr>
        <w:jc w:val="right"/>
        <w:rPr>
          <w:lang w:eastAsia="en-US"/>
        </w:rPr>
      </w:pPr>
    </w:p>
    <w:p w:rsidR="00422D7C" w:rsidRPr="00422D7C" w:rsidRDefault="00422D7C" w:rsidP="0003131B">
      <w:pPr>
        <w:jc w:val="right"/>
        <w:rPr>
          <w:lang w:eastAsia="en-US"/>
        </w:rPr>
      </w:pPr>
    </w:p>
    <w:p w:rsidR="00422D7C" w:rsidRPr="00422D7C" w:rsidRDefault="00422D7C" w:rsidP="0003131B">
      <w:pPr>
        <w:jc w:val="right"/>
        <w:rPr>
          <w:lang w:eastAsia="en-US"/>
        </w:rPr>
      </w:pPr>
    </w:p>
    <w:p w:rsidR="00422D7C" w:rsidRPr="00422D7C" w:rsidRDefault="00422D7C" w:rsidP="00422D7C">
      <w:pPr>
        <w:jc w:val="right"/>
        <w:rPr>
          <w:lang w:eastAsia="en-US"/>
        </w:rPr>
      </w:pPr>
    </w:p>
    <w:p w:rsidR="00422D7C" w:rsidRPr="00422D7C" w:rsidRDefault="00422D7C" w:rsidP="00422D7C">
      <w:pPr>
        <w:jc w:val="right"/>
        <w:rPr>
          <w:lang w:eastAsia="en-US"/>
        </w:rPr>
      </w:pPr>
    </w:p>
    <w:p w:rsidR="0086277D" w:rsidRDefault="0086277D" w:rsidP="00422D7C">
      <w:pPr>
        <w:jc w:val="right"/>
        <w:rPr>
          <w:lang w:eastAsia="en-US"/>
        </w:rPr>
      </w:pPr>
    </w:p>
    <w:p w:rsidR="00257EA7" w:rsidRDefault="00257EA7" w:rsidP="00422D7C">
      <w:pPr>
        <w:jc w:val="right"/>
        <w:rPr>
          <w:lang w:eastAsia="en-US"/>
        </w:rPr>
      </w:pPr>
    </w:p>
    <w:p w:rsidR="00257EA7" w:rsidRDefault="00257EA7" w:rsidP="00422D7C">
      <w:pPr>
        <w:jc w:val="right"/>
        <w:rPr>
          <w:lang w:eastAsia="en-US"/>
        </w:rPr>
      </w:pPr>
    </w:p>
    <w:p w:rsidR="00257EA7" w:rsidRDefault="00257EA7" w:rsidP="00422D7C">
      <w:pPr>
        <w:jc w:val="right"/>
        <w:rPr>
          <w:lang w:eastAsia="en-US"/>
        </w:rPr>
      </w:pPr>
    </w:p>
    <w:p w:rsidR="00257EA7" w:rsidRDefault="00257EA7" w:rsidP="00422D7C">
      <w:pPr>
        <w:jc w:val="right"/>
        <w:rPr>
          <w:lang w:eastAsia="en-US"/>
        </w:rPr>
      </w:pPr>
    </w:p>
    <w:p w:rsidR="00257EA7" w:rsidRDefault="00257EA7" w:rsidP="00422D7C">
      <w:pPr>
        <w:jc w:val="right"/>
        <w:rPr>
          <w:lang w:eastAsia="en-US"/>
        </w:rPr>
      </w:pPr>
    </w:p>
    <w:p w:rsidR="00257EA7" w:rsidRDefault="00257EA7" w:rsidP="00422D7C">
      <w:pPr>
        <w:jc w:val="right"/>
        <w:rPr>
          <w:lang w:eastAsia="en-US"/>
        </w:rPr>
      </w:pPr>
    </w:p>
    <w:p w:rsidR="00257EA7" w:rsidRDefault="00257EA7" w:rsidP="00422D7C">
      <w:pPr>
        <w:jc w:val="right"/>
        <w:rPr>
          <w:lang w:eastAsia="en-US"/>
        </w:rPr>
      </w:pPr>
    </w:p>
    <w:p w:rsidR="00257EA7" w:rsidRDefault="00257EA7" w:rsidP="00422D7C">
      <w:pPr>
        <w:jc w:val="right"/>
        <w:rPr>
          <w:lang w:eastAsia="en-US"/>
        </w:rPr>
      </w:pPr>
    </w:p>
    <w:p w:rsidR="00257EA7" w:rsidRDefault="00257EA7" w:rsidP="00422D7C">
      <w:pPr>
        <w:jc w:val="right"/>
        <w:rPr>
          <w:lang w:eastAsia="en-US"/>
        </w:rPr>
      </w:pPr>
    </w:p>
    <w:p w:rsidR="00257EA7" w:rsidRDefault="00257EA7" w:rsidP="00422D7C">
      <w:pPr>
        <w:jc w:val="right"/>
        <w:rPr>
          <w:lang w:eastAsia="en-US"/>
        </w:rPr>
      </w:pPr>
    </w:p>
    <w:p w:rsidR="00257EA7" w:rsidRDefault="00257EA7" w:rsidP="00422D7C">
      <w:pPr>
        <w:jc w:val="right"/>
        <w:rPr>
          <w:lang w:eastAsia="en-US"/>
        </w:rPr>
      </w:pPr>
    </w:p>
    <w:p w:rsidR="00257EA7" w:rsidRDefault="00257EA7" w:rsidP="00422D7C">
      <w:pPr>
        <w:jc w:val="right"/>
        <w:rPr>
          <w:lang w:eastAsia="en-US"/>
        </w:rPr>
      </w:pPr>
    </w:p>
    <w:p w:rsidR="00257EA7" w:rsidRDefault="00257EA7" w:rsidP="00422D7C">
      <w:pPr>
        <w:jc w:val="right"/>
        <w:rPr>
          <w:lang w:eastAsia="en-US"/>
        </w:rPr>
      </w:pPr>
    </w:p>
    <w:p w:rsidR="00257EA7" w:rsidRDefault="00257EA7" w:rsidP="00422D7C">
      <w:pPr>
        <w:jc w:val="right"/>
        <w:rPr>
          <w:lang w:eastAsia="en-US"/>
        </w:rPr>
      </w:pPr>
    </w:p>
    <w:p w:rsidR="00257EA7" w:rsidRDefault="00257EA7" w:rsidP="00422D7C">
      <w:pPr>
        <w:jc w:val="right"/>
        <w:rPr>
          <w:lang w:eastAsia="en-US"/>
        </w:rPr>
      </w:pPr>
    </w:p>
    <w:p w:rsidR="00257EA7" w:rsidRDefault="00257EA7" w:rsidP="00422D7C">
      <w:pPr>
        <w:jc w:val="right"/>
        <w:rPr>
          <w:lang w:eastAsia="en-US"/>
        </w:rPr>
      </w:pPr>
    </w:p>
    <w:p w:rsidR="00257EA7" w:rsidRDefault="00257EA7" w:rsidP="00422D7C">
      <w:pPr>
        <w:jc w:val="right"/>
        <w:rPr>
          <w:lang w:eastAsia="en-US"/>
        </w:rPr>
      </w:pPr>
    </w:p>
    <w:p w:rsidR="00257EA7" w:rsidRDefault="00257EA7" w:rsidP="00422D7C">
      <w:pPr>
        <w:jc w:val="right"/>
        <w:rPr>
          <w:lang w:eastAsia="en-US"/>
        </w:rPr>
      </w:pPr>
    </w:p>
    <w:p w:rsidR="00257EA7" w:rsidRDefault="00257EA7" w:rsidP="00422D7C">
      <w:pPr>
        <w:jc w:val="right"/>
        <w:rPr>
          <w:lang w:eastAsia="en-US"/>
        </w:rPr>
      </w:pPr>
    </w:p>
    <w:p w:rsidR="00257EA7" w:rsidRDefault="00257EA7" w:rsidP="00422D7C">
      <w:pPr>
        <w:jc w:val="right"/>
        <w:rPr>
          <w:lang w:eastAsia="en-US"/>
        </w:rPr>
      </w:pPr>
    </w:p>
    <w:p w:rsidR="00257EA7" w:rsidRDefault="00257EA7" w:rsidP="00422D7C">
      <w:pPr>
        <w:jc w:val="right"/>
        <w:rPr>
          <w:lang w:eastAsia="en-US"/>
        </w:rPr>
      </w:pPr>
    </w:p>
    <w:p w:rsidR="00257EA7" w:rsidRDefault="00257EA7" w:rsidP="00422D7C">
      <w:pPr>
        <w:jc w:val="right"/>
        <w:rPr>
          <w:lang w:eastAsia="en-US"/>
        </w:rPr>
      </w:pPr>
    </w:p>
    <w:p w:rsidR="00257EA7" w:rsidRDefault="00257EA7" w:rsidP="00422D7C">
      <w:pPr>
        <w:jc w:val="right"/>
        <w:rPr>
          <w:lang w:eastAsia="en-US"/>
        </w:rPr>
      </w:pPr>
    </w:p>
    <w:p w:rsidR="00257EA7" w:rsidRDefault="00257EA7" w:rsidP="00422D7C">
      <w:pPr>
        <w:jc w:val="right"/>
        <w:rPr>
          <w:lang w:eastAsia="en-US"/>
        </w:rPr>
      </w:pPr>
    </w:p>
    <w:p w:rsidR="00257EA7" w:rsidRDefault="00257EA7" w:rsidP="00422D7C">
      <w:pPr>
        <w:jc w:val="right"/>
        <w:rPr>
          <w:lang w:eastAsia="en-US"/>
        </w:rPr>
      </w:pPr>
    </w:p>
    <w:p w:rsidR="00257EA7" w:rsidRDefault="00257EA7" w:rsidP="00422D7C">
      <w:pPr>
        <w:jc w:val="right"/>
        <w:rPr>
          <w:lang w:eastAsia="en-US"/>
        </w:rPr>
      </w:pPr>
    </w:p>
    <w:p w:rsidR="00257EA7" w:rsidRDefault="00257EA7" w:rsidP="00422D7C">
      <w:pPr>
        <w:jc w:val="right"/>
        <w:rPr>
          <w:lang w:eastAsia="en-US"/>
        </w:rPr>
      </w:pPr>
    </w:p>
    <w:p w:rsidR="00257EA7" w:rsidRDefault="00257EA7" w:rsidP="00422D7C">
      <w:pPr>
        <w:jc w:val="right"/>
        <w:rPr>
          <w:lang w:eastAsia="en-US"/>
        </w:rPr>
      </w:pPr>
    </w:p>
    <w:p w:rsidR="00257EA7" w:rsidRDefault="00257EA7" w:rsidP="00422D7C">
      <w:pPr>
        <w:jc w:val="right"/>
        <w:rPr>
          <w:lang w:eastAsia="en-US"/>
        </w:rPr>
      </w:pPr>
    </w:p>
    <w:p w:rsidR="00257EA7" w:rsidRDefault="00257EA7" w:rsidP="00422D7C">
      <w:pPr>
        <w:jc w:val="right"/>
        <w:rPr>
          <w:lang w:eastAsia="en-US"/>
        </w:rPr>
      </w:pPr>
    </w:p>
    <w:p w:rsidR="00257EA7" w:rsidRDefault="00257EA7" w:rsidP="00422D7C">
      <w:pPr>
        <w:jc w:val="right"/>
        <w:rPr>
          <w:lang w:eastAsia="en-US"/>
        </w:rPr>
      </w:pPr>
    </w:p>
    <w:p w:rsidR="00257EA7" w:rsidRDefault="00257EA7" w:rsidP="00422D7C">
      <w:pPr>
        <w:jc w:val="right"/>
        <w:rPr>
          <w:lang w:eastAsia="en-US"/>
        </w:rPr>
      </w:pPr>
    </w:p>
    <w:p w:rsidR="00257EA7" w:rsidRDefault="00257EA7" w:rsidP="00422D7C">
      <w:pPr>
        <w:jc w:val="right"/>
        <w:rPr>
          <w:lang w:eastAsia="en-US"/>
        </w:rPr>
      </w:pPr>
    </w:p>
    <w:p w:rsidR="001C273C" w:rsidRDefault="001C273C" w:rsidP="00422D7C">
      <w:pPr>
        <w:jc w:val="right"/>
        <w:rPr>
          <w:lang w:eastAsia="en-US"/>
        </w:rPr>
      </w:pPr>
    </w:p>
    <w:p w:rsidR="001C273C" w:rsidRDefault="001C273C" w:rsidP="00422D7C">
      <w:pPr>
        <w:jc w:val="right"/>
        <w:rPr>
          <w:lang w:eastAsia="en-US"/>
        </w:rPr>
      </w:pPr>
    </w:p>
    <w:p w:rsidR="001C273C" w:rsidRDefault="001C273C" w:rsidP="00422D7C">
      <w:pPr>
        <w:jc w:val="right"/>
        <w:rPr>
          <w:lang w:eastAsia="en-US"/>
        </w:rPr>
      </w:pPr>
    </w:p>
    <w:p w:rsidR="0003131B" w:rsidRDefault="0003131B" w:rsidP="00422D7C">
      <w:pPr>
        <w:jc w:val="right"/>
        <w:rPr>
          <w:lang w:eastAsia="en-US"/>
        </w:rPr>
      </w:pPr>
    </w:p>
    <w:p w:rsidR="0003131B" w:rsidRDefault="0003131B" w:rsidP="00422D7C">
      <w:pPr>
        <w:jc w:val="right"/>
        <w:rPr>
          <w:lang w:eastAsia="en-US"/>
        </w:rPr>
      </w:pPr>
    </w:p>
    <w:p w:rsidR="001C273C" w:rsidRDefault="001C273C" w:rsidP="00422D7C">
      <w:pPr>
        <w:jc w:val="right"/>
        <w:rPr>
          <w:lang w:eastAsia="en-US"/>
        </w:rPr>
      </w:pPr>
    </w:p>
    <w:p w:rsidR="00257EA7" w:rsidRDefault="00257EA7" w:rsidP="00422D7C">
      <w:pPr>
        <w:jc w:val="right"/>
        <w:rPr>
          <w:lang w:eastAsia="en-US"/>
        </w:rPr>
      </w:pPr>
    </w:p>
    <w:p w:rsidR="00257EA7" w:rsidRDefault="0003131B" w:rsidP="00422D7C">
      <w:pPr>
        <w:jc w:val="right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C683B" wp14:editId="1D275622">
                <wp:simplePos x="0" y="0"/>
                <wp:positionH relativeFrom="column">
                  <wp:posOffset>5520690</wp:posOffset>
                </wp:positionH>
                <wp:positionV relativeFrom="paragraph">
                  <wp:posOffset>166370</wp:posOffset>
                </wp:positionV>
                <wp:extent cx="485775" cy="238125"/>
                <wp:effectExtent l="0" t="0" r="9525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B2D" w:rsidRDefault="002A0B2D">
                            <w:r>
                              <w:t xml:space="preserve"> </w:t>
                            </w:r>
                            <w:r w:rsidR="009365DD">
                              <w:t xml:space="preserve"> 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3" type="#_x0000_t202" style="position:absolute;left:0;text-align:left;margin-left:434.7pt;margin-top:13.1pt;width:38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" fillcolor="white [3201]" stroked="f" strokeweight=".5pt">
                <v:textbox>
                  <w:txbxContent>
                    <w:p w:rsidR="002A0B2D" w:rsidRDefault="002A0B2D">
                      <w:r>
                        <w:t xml:space="preserve"> </w:t>
                      </w:r>
                      <w:r w:rsidR="009365DD">
                        <w:t xml:space="preserve">  13</w:t>
                      </w:r>
                    </w:p>
                  </w:txbxContent>
                </v:textbox>
              </v:shape>
            </w:pict>
          </mc:Fallback>
        </mc:AlternateContent>
      </w:r>
    </w:p>
    <w:p w:rsidR="005739C1" w:rsidRDefault="005739C1" w:rsidP="00422D7C">
      <w:pPr>
        <w:jc w:val="right"/>
        <w:rPr>
          <w:lang w:eastAsia="en-US"/>
        </w:rPr>
      </w:pPr>
    </w:p>
    <w:p w:rsidR="00422D7C" w:rsidRPr="00422D7C" w:rsidRDefault="00422D7C" w:rsidP="00422D7C">
      <w:pPr>
        <w:jc w:val="right"/>
        <w:rPr>
          <w:lang w:eastAsia="en-US"/>
        </w:rPr>
      </w:pPr>
      <w:r w:rsidRPr="00422D7C">
        <w:rPr>
          <w:lang w:eastAsia="en-US"/>
        </w:rPr>
        <w:lastRenderedPageBreak/>
        <w:t xml:space="preserve">Приложение №4 </w:t>
      </w:r>
    </w:p>
    <w:p w:rsidR="009213FE" w:rsidRDefault="009213FE" w:rsidP="009213FE">
      <w:pPr>
        <w:jc w:val="right"/>
        <w:rPr>
          <w:lang w:eastAsia="en-US"/>
        </w:rPr>
      </w:pPr>
      <w:r>
        <w:rPr>
          <w:lang w:eastAsia="en-US"/>
        </w:rPr>
        <w:t xml:space="preserve">к порядку комплектования воспитанниками </w:t>
      </w:r>
      <w:proofErr w:type="gramStart"/>
      <w:r>
        <w:rPr>
          <w:lang w:eastAsia="en-US"/>
        </w:rPr>
        <w:t>государственных</w:t>
      </w:r>
      <w:proofErr w:type="gramEnd"/>
      <w:r>
        <w:rPr>
          <w:lang w:eastAsia="en-US"/>
        </w:rPr>
        <w:t xml:space="preserve"> </w:t>
      </w:r>
    </w:p>
    <w:p w:rsidR="009213FE" w:rsidRDefault="009213FE" w:rsidP="009213FE">
      <w:pPr>
        <w:jc w:val="right"/>
        <w:rPr>
          <w:lang w:eastAsia="en-US"/>
        </w:rPr>
      </w:pPr>
      <w:r>
        <w:rPr>
          <w:lang w:eastAsia="en-US"/>
        </w:rPr>
        <w:t xml:space="preserve">образовательных учреждений, реализующих </w:t>
      </w:r>
      <w:proofErr w:type="gramStart"/>
      <w:r>
        <w:rPr>
          <w:lang w:eastAsia="en-US"/>
        </w:rPr>
        <w:t>образовательную</w:t>
      </w:r>
      <w:proofErr w:type="gramEnd"/>
      <w:r>
        <w:rPr>
          <w:lang w:eastAsia="en-US"/>
        </w:rPr>
        <w:t xml:space="preserve"> </w:t>
      </w:r>
    </w:p>
    <w:p w:rsidR="009213FE" w:rsidRDefault="009213FE" w:rsidP="009213FE">
      <w:pPr>
        <w:jc w:val="right"/>
        <w:rPr>
          <w:lang w:eastAsia="en-US"/>
        </w:rPr>
      </w:pPr>
      <w:r>
        <w:rPr>
          <w:lang w:eastAsia="en-US"/>
        </w:rPr>
        <w:t xml:space="preserve">программу дошкольного образования, </w:t>
      </w:r>
      <w:proofErr w:type="gramStart"/>
      <w:r>
        <w:rPr>
          <w:lang w:eastAsia="en-US"/>
        </w:rPr>
        <w:t>находящихся</w:t>
      </w:r>
      <w:proofErr w:type="gramEnd"/>
      <w:r>
        <w:rPr>
          <w:lang w:eastAsia="en-US"/>
        </w:rPr>
        <w:t xml:space="preserve"> </w:t>
      </w:r>
    </w:p>
    <w:p w:rsidR="00422D7C" w:rsidRDefault="009213FE" w:rsidP="009213FE">
      <w:pPr>
        <w:jc w:val="right"/>
        <w:rPr>
          <w:lang w:eastAsia="en-US"/>
        </w:rPr>
      </w:pPr>
      <w:r>
        <w:rPr>
          <w:lang w:eastAsia="en-US"/>
        </w:rPr>
        <w:t>в ведении администраций районов Санкт-Петербурга</w:t>
      </w:r>
    </w:p>
    <w:p w:rsidR="00527B4B" w:rsidRPr="00422D7C" w:rsidRDefault="00527B4B" w:rsidP="0086277D">
      <w:pPr>
        <w:jc w:val="right"/>
        <w:rPr>
          <w:lang w:eastAsia="en-US"/>
        </w:rPr>
      </w:pPr>
    </w:p>
    <w:p w:rsidR="00422D7C" w:rsidRPr="005739C1" w:rsidRDefault="00422D7C" w:rsidP="00422D7C">
      <w:pPr>
        <w:jc w:val="center"/>
        <w:rPr>
          <w:b/>
          <w:lang w:eastAsia="en-US"/>
        </w:rPr>
      </w:pPr>
      <w:r w:rsidRPr="005739C1">
        <w:rPr>
          <w:b/>
          <w:lang w:eastAsia="en-US"/>
        </w:rPr>
        <w:t xml:space="preserve">Журнал приема </w:t>
      </w:r>
      <w:r w:rsidR="005A539D" w:rsidRPr="005739C1">
        <w:rPr>
          <w:b/>
          <w:lang w:eastAsia="en-US"/>
        </w:rPr>
        <w:t>заявлений о приеме в образовательное учреждение</w:t>
      </w:r>
    </w:p>
    <w:p w:rsidR="00422D7C" w:rsidRPr="00422D7C" w:rsidRDefault="00422D7C" w:rsidP="00422D7C">
      <w:pPr>
        <w:pBdr>
          <w:bottom w:val="single" w:sz="12" w:space="1" w:color="auto"/>
        </w:pBdr>
        <w:jc w:val="center"/>
        <w:rPr>
          <w:lang w:eastAsia="en-US"/>
        </w:rPr>
      </w:pPr>
    </w:p>
    <w:p w:rsidR="00422D7C" w:rsidRPr="00422D7C" w:rsidRDefault="00422D7C" w:rsidP="00422D7C">
      <w:pPr>
        <w:jc w:val="center"/>
        <w:rPr>
          <w:sz w:val="20"/>
          <w:szCs w:val="20"/>
          <w:lang w:eastAsia="en-US"/>
        </w:rPr>
      </w:pPr>
      <w:r w:rsidRPr="00422D7C">
        <w:rPr>
          <w:sz w:val="20"/>
          <w:szCs w:val="20"/>
          <w:lang w:eastAsia="en-US"/>
        </w:rPr>
        <w:t>наименование образовательно</w:t>
      </w:r>
      <w:r w:rsidR="00257EA7">
        <w:rPr>
          <w:sz w:val="20"/>
          <w:szCs w:val="20"/>
          <w:lang w:eastAsia="en-US"/>
        </w:rPr>
        <w:t>го</w:t>
      </w:r>
      <w:r w:rsidRPr="00422D7C">
        <w:rPr>
          <w:sz w:val="20"/>
          <w:szCs w:val="20"/>
          <w:lang w:eastAsia="en-US"/>
        </w:rPr>
        <w:t xml:space="preserve"> </w:t>
      </w:r>
      <w:r w:rsidR="00257EA7">
        <w:rPr>
          <w:sz w:val="20"/>
          <w:szCs w:val="20"/>
          <w:lang w:eastAsia="en-US"/>
        </w:rPr>
        <w:t>учреждения</w:t>
      </w:r>
    </w:p>
    <w:p w:rsidR="00422D7C" w:rsidRPr="00422D7C" w:rsidRDefault="00422D7C" w:rsidP="00422D7C">
      <w:pPr>
        <w:jc w:val="center"/>
        <w:rPr>
          <w:sz w:val="20"/>
          <w:szCs w:val="20"/>
          <w:lang w:eastAsia="en-US"/>
        </w:rPr>
      </w:pPr>
    </w:p>
    <w:p w:rsidR="00422D7C" w:rsidRPr="00422D7C" w:rsidRDefault="00422D7C" w:rsidP="00422D7C">
      <w:pPr>
        <w:jc w:val="center"/>
        <w:rPr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2850"/>
        <w:gridCol w:w="1561"/>
        <w:gridCol w:w="1571"/>
        <w:gridCol w:w="1590"/>
        <w:gridCol w:w="1592"/>
      </w:tblGrid>
      <w:tr w:rsidR="00422D7C" w:rsidRPr="00422D7C" w:rsidTr="00864712">
        <w:tc>
          <w:tcPr>
            <w:tcW w:w="250" w:type="dxa"/>
            <w:shd w:val="clear" w:color="auto" w:fill="auto"/>
          </w:tcPr>
          <w:p w:rsidR="00422D7C" w:rsidRPr="00422D7C" w:rsidRDefault="00422D7C" w:rsidP="00422D7C">
            <w:pPr>
              <w:jc w:val="center"/>
              <w:rPr>
                <w:sz w:val="20"/>
                <w:szCs w:val="20"/>
                <w:lang w:eastAsia="en-US"/>
              </w:rPr>
            </w:pPr>
            <w:r w:rsidRPr="00422D7C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940" w:type="dxa"/>
            <w:shd w:val="clear" w:color="auto" w:fill="auto"/>
          </w:tcPr>
          <w:p w:rsidR="00422D7C" w:rsidRPr="00422D7C" w:rsidRDefault="00422D7C" w:rsidP="00422D7C">
            <w:pPr>
              <w:jc w:val="center"/>
              <w:rPr>
                <w:sz w:val="20"/>
                <w:szCs w:val="20"/>
                <w:lang w:eastAsia="en-US"/>
              </w:rPr>
            </w:pPr>
            <w:r w:rsidRPr="00422D7C">
              <w:rPr>
                <w:sz w:val="20"/>
                <w:szCs w:val="20"/>
                <w:lang w:eastAsia="en-US"/>
              </w:rPr>
              <w:t xml:space="preserve">Ф.И.О. родителя </w:t>
            </w:r>
            <w:r w:rsidR="0003131B">
              <w:rPr>
                <w:sz w:val="20"/>
                <w:szCs w:val="20"/>
                <w:lang w:eastAsia="en-US"/>
              </w:rPr>
              <w:br/>
            </w:r>
            <w:r w:rsidRPr="00422D7C">
              <w:rPr>
                <w:sz w:val="20"/>
                <w:szCs w:val="20"/>
                <w:lang w:eastAsia="en-US"/>
              </w:rPr>
              <w:t>(законного представителя)</w:t>
            </w:r>
          </w:p>
        </w:tc>
        <w:tc>
          <w:tcPr>
            <w:tcW w:w="1595" w:type="dxa"/>
            <w:shd w:val="clear" w:color="auto" w:fill="auto"/>
          </w:tcPr>
          <w:p w:rsidR="00422D7C" w:rsidRPr="00422D7C" w:rsidRDefault="00422D7C" w:rsidP="00422D7C">
            <w:pPr>
              <w:jc w:val="center"/>
              <w:rPr>
                <w:sz w:val="20"/>
                <w:szCs w:val="20"/>
                <w:lang w:eastAsia="en-US"/>
              </w:rPr>
            </w:pPr>
            <w:r w:rsidRPr="00422D7C">
              <w:rPr>
                <w:sz w:val="20"/>
                <w:szCs w:val="20"/>
                <w:lang w:eastAsia="en-US"/>
              </w:rPr>
              <w:t xml:space="preserve">Дата приема </w:t>
            </w:r>
          </w:p>
          <w:p w:rsidR="00422D7C" w:rsidRPr="00422D7C" w:rsidRDefault="00422D7C" w:rsidP="00422D7C">
            <w:pPr>
              <w:jc w:val="center"/>
              <w:rPr>
                <w:sz w:val="20"/>
                <w:szCs w:val="20"/>
                <w:lang w:eastAsia="en-US"/>
              </w:rPr>
            </w:pPr>
            <w:r w:rsidRPr="00422D7C">
              <w:rPr>
                <w:sz w:val="20"/>
                <w:szCs w:val="20"/>
                <w:lang w:eastAsia="en-US"/>
              </w:rPr>
              <w:t>заявления</w:t>
            </w:r>
          </w:p>
        </w:tc>
        <w:tc>
          <w:tcPr>
            <w:tcW w:w="1595" w:type="dxa"/>
            <w:shd w:val="clear" w:color="auto" w:fill="auto"/>
          </w:tcPr>
          <w:p w:rsidR="00422D7C" w:rsidRPr="00422D7C" w:rsidRDefault="00422D7C" w:rsidP="00422D7C">
            <w:pPr>
              <w:jc w:val="center"/>
              <w:rPr>
                <w:sz w:val="20"/>
                <w:szCs w:val="20"/>
                <w:lang w:eastAsia="en-US"/>
              </w:rPr>
            </w:pPr>
            <w:r w:rsidRPr="00422D7C">
              <w:rPr>
                <w:sz w:val="20"/>
                <w:szCs w:val="20"/>
                <w:lang w:eastAsia="en-US"/>
              </w:rPr>
              <w:t>Перечень принятых документов</w:t>
            </w:r>
          </w:p>
        </w:tc>
        <w:tc>
          <w:tcPr>
            <w:tcW w:w="1595" w:type="dxa"/>
            <w:shd w:val="clear" w:color="auto" w:fill="auto"/>
          </w:tcPr>
          <w:p w:rsidR="00422D7C" w:rsidRPr="00422D7C" w:rsidRDefault="00422D7C" w:rsidP="00422D7C">
            <w:pPr>
              <w:jc w:val="center"/>
              <w:rPr>
                <w:sz w:val="20"/>
                <w:szCs w:val="20"/>
                <w:lang w:eastAsia="en-US"/>
              </w:rPr>
            </w:pPr>
            <w:r w:rsidRPr="00422D7C">
              <w:rPr>
                <w:sz w:val="20"/>
                <w:szCs w:val="20"/>
                <w:lang w:eastAsia="en-US"/>
              </w:rPr>
              <w:t>Подпись</w:t>
            </w:r>
          </w:p>
          <w:p w:rsidR="00422D7C" w:rsidRPr="00422D7C" w:rsidRDefault="00422D7C" w:rsidP="00422D7C">
            <w:pPr>
              <w:jc w:val="center"/>
              <w:rPr>
                <w:sz w:val="20"/>
                <w:szCs w:val="20"/>
                <w:lang w:eastAsia="en-US"/>
              </w:rPr>
            </w:pPr>
            <w:r w:rsidRPr="00422D7C">
              <w:rPr>
                <w:sz w:val="20"/>
                <w:szCs w:val="20"/>
                <w:lang w:eastAsia="en-US"/>
              </w:rPr>
              <w:t>родителя (законного представителя)</w:t>
            </w:r>
          </w:p>
        </w:tc>
        <w:tc>
          <w:tcPr>
            <w:tcW w:w="1596" w:type="dxa"/>
            <w:shd w:val="clear" w:color="auto" w:fill="auto"/>
          </w:tcPr>
          <w:p w:rsidR="00422D7C" w:rsidRPr="00422D7C" w:rsidRDefault="00422D7C" w:rsidP="00422D7C">
            <w:pPr>
              <w:jc w:val="center"/>
              <w:rPr>
                <w:sz w:val="20"/>
                <w:szCs w:val="20"/>
                <w:lang w:eastAsia="en-US"/>
              </w:rPr>
            </w:pPr>
            <w:r w:rsidRPr="00422D7C">
              <w:rPr>
                <w:sz w:val="20"/>
                <w:szCs w:val="20"/>
                <w:lang w:eastAsia="en-US"/>
              </w:rPr>
              <w:t>Подпись</w:t>
            </w:r>
          </w:p>
          <w:p w:rsidR="00422D7C" w:rsidRPr="00422D7C" w:rsidRDefault="00422D7C" w:rsidP="00422D7C">
            <w:pPr>
              <w:jc w:val="center"/>
              <w:rPr>
                <w:sz w:val="20"/>
                <w:szCs w:val="20"/>
                <w:lang w:eastAsia="en-US"/>
              </w:rPr>
            </w:pPr>
            <w:r w:rsidRPr="00422D7C">
              <w:rPr>
                <w:sz w:val="20"/>
                <w:szCs w:val="20"/>
                <w:lang w:eastAsia="en-US"/>
              </w:rPr>
              <w:t>ответственного лица</w:t>
            </w:r>
          </w:p>
        </w:tc>
      </w:tr>
      <w:tr w:rsidR="00422D7C" w:rsidRPr="00422D7C" w:rsidTr="00864712">
        <w:tc>
          <w:tcPr>
            <w:tcW w:w="250" w:type="dxa"/>
            <w:shd w:val="clear" w:color="auto" w:fill="auto"/>
          </w:tcPr>
          <w:p w:rsidR="00422D7C" w:rsidRPr="00422D7C" w:rsidRDefault="00422D7C" w:rsidP="00422D7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40" w:type="dxa"/>
            <w:shd w:val="clear" w:color="auto" w:fill="auto"/>
          </w:tcPr>
          <w:p w:rsidR="00422D7C" w:rsidRPr="00422D7C" w:rsidRDefault="00422D7C" w:rsidP="00422D7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shd w:val="clear" w:color="auto" w:fill="auto"/>
          </w:tcPr>
          <w:p w:rsidR="00422D7C" w:rsidRPr="00422D7C" w:rsidRDefault="00422D7C" w:rsidP="00422D7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shd w:val="clear" w:color="auto" w:fill="auto"/>
          </w:tcPr>
          <w:p w:rsidR="00422D7C" w:rsidRPr="00422D7C" w:rsidRDefault="00422D7C" w:rsidP="00422D7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  <w:shd w:val="clear" w:color="auto" w:fill="auto"/>
          </w:tcPr>
          <w:p w:rsidR="00422D7C" w:rsidRPr="00422D7C" w:rsidRDefault="00422D7C" w:rsidP="00422D7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6" w:type="dxa"/>
            <w:shd w:val="clear" w:color="auto" w:fill="auto"/>
          </w:tcPr>
          <w:p w:rsidR="00422D7C" w:rsidRPr="00422D7C" w:rsidRDefault="00422D7C" w:rsidP="00422D7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422D7C" w:rsidRPr="00422D7C" w:rsidRDefault="00422D7C" w:rsidP="00422D7C">
      <w:pPr>
        <w:jc w:val="center"/>
        <w:rPr>
          <w:sz w:val="20"/>
          <w:szCs w:val="20"/>
          <w:lang w:eastAsia="en-US"/>
        </w:rPr>
      </w:pPr>
    </w:p>
    <w:p w:rsidR="00422D7C" w:rsidRPr="00422D7C" w:rsidRDefault="00422D7C" w:rsidP="001C273C">
      <w:pPr>
        <w:jc w:val="both"/>
        <w:rPr>
          <w:sz w:val="20"/>
          <w:szCs w:val="20"/>
          <w:lang w:eastAsia="en-US"/>
        </w:rPr>
      </w:pPr>
      <w:r w:rsidRPr="00422D7C">
        <w:rPr>
          <w:sz w:val="20"/>
          <w:szCs w:val="20"/>
          <w:lang w:eastAsia="en-US"/>
        </w:rPr>
        <w:t xml:space="preserve">Журнал приема </w:t>
      </w:r>
      <w:r w:rsidR="005A539D">
        <w:rPr>
          <w:sz w:val="20"/>
          <w:szCs w:val="20"/>
          <w:lang w:eastAsia="en-US"/>
        </w:rPr>
        <w:t>заявлений</w:t>
      </w:r>
      <w:r w:rsidRPr="00422D7C">
        <w:rPr>
          <w:sz w:val="20"/>
          <w:szCs w:val="20"/>
          <w:lang w:eastAsia="en-US"/>
        </w:rPr>
        <w:t xml:space="preserve"> </w:t>
      </w:r>
      <w:r w:rsidR="005A539D" w:rsidRPr="005A539D">
        <w:rPr>
          <w:sz w:val="20"/>
          <w:szCs w:val="20"/>
          <w:lang w:eastAsia="en-US"/>
        </w:rPr>
        <w:t xml:space="preserve">о приеме в </w:t>
      </w:r>
      <w:r w:rsidR="001C273C" w:rsidRPr="001C273C">
        <w:rPr>
          <w:sz w:val="20"/>
          <w:szCs w:val="20"/>
          <w:lang w:eastAsia="en-US"/>
        </w:rPr>
        <w:t xml:space="preserve">ОУ </w:t>
      </w:r>
      <w:r w:rsidRPr="00422D7C">
        <w:rPr>
          <w:sz w:val="20"/>
          <w:szCs w:val="20"/>
          <w:lang w:eastAsia="en-US"/>
        </w:rPr>
        <w:t xml:space="preserve">должен быть пронумерован, прошит и заверен подписью руководителя </w:t>
      </w:r>
      <w:r w:rsidR="001C273C" w:rsidRPr="001C273C">
        <w:rPr>
          <w:sz w:val="20"/>
          <w:szCs w:val="20"/>
          <w:lang w:eastAsia="en-US"/>
        </w:rPr>
        <w:t xml:space="preserve">ОУ </w:t>
      </w:r>
      <w:r w:rsidRPr="00422D7C">
        <w:rPr>
          <w:sz w:val="20"/>
          <w:szCs w:val="20"/>
          <w:lang w:eastAsia="en-US"/>
        </w:rPr>
        <w:t>и печатью.</w:t>
      </w:r>
    </w:p>
    <w:p w:rsidR="00422D7C" w:rsidRPr="00422D7C" w:rsidRDefault="00422D7C" w:rsidP="00422D7C">
      <w:pPr>
        <w:rPr>
          <w:sz w:val="20"/>
          <w:szCs w:val="20"/>
          <w:lang w:eastAsia="en-US"/>
        </w:rPr>
      </w:pPr>
    </w:p>
    <w:p w:rsidR="00422D7C" w:rsidRPr="00422D7C" w:rsidRDefault="00422D7C" w:rsidP="00422D7C">
      <w:pPr>
        <w:rPr>
          <w:sz w:val="20"/>
          <w:szCs w:val="20"/>
          <w:lang w:eastAsia="en-US"/>
        </w:rPr>
      </w:pPr>
    </w:p>
    <w:p w:rsidR="00422D7C" w:rsidRPr="00422D7C" w:rsidRDefault="00422D7C" w:rsidP="00422D7C">
      <w:pPr>
        <w:rPr>
          <w:sz w:val="20"/>
          <w:szCs w:val="20"/>
          <w:lang w:eastAsia="en-US"/>
        </w:rPr>
      </w:pPr>
    </w:p>
    <w:p w:rsidR="00422D7C" w:rsidRPr="00422D7C" w:rsidRDefault="00422D7C" w:rsidP="00422D7C">
      <w:pPr>
        <w:rPr>
          <w:sz w:val="20"/>
          <w:szCs w:val="20"/>
          <w:lang w:eastAsia="en-US"/>
        </w:rPr>
      </w:pPr>
    </w:p>
    <w:p w:rsidR="00422D7C" w:rsidRPr="00422D7C" w:rsidRDefault="00422D7C" w:rsidP="00422D7C">
      <w:pPr>
        <w:rPr>
          <w:sz w:val="20"/>
          <w:szCs w:val="20"/>
          <w:lang w:eastAsia="en-US"/>
        </w:rPr>
      </w:pPr>
    </w:p>
    <w:p w:rsidR="00422D7C" w:rsidRPr="00422D7C" w:rsidRDefault="00422D7C" w:rsidP="00422D7C">
      <w:pPr>
        <w:rPr>
          <w:sz w:val="20"/>
          <w:szCs w:val="20"/>
          <w:lang w:eastAsia="en-US"/>
        </w:rPr>
      </w:pPr>
    </w:p>
    <w:p w:rsidR="00422D7C" w:rsidRPr="00422D7C" w:rsidRDefault="00422D7C" w:rsidP="00422D7C">
      <w:pPr>
        <w:rPr>
          <w:sz w:val="20"/>
          <w:szCs w:val="20"/>
          <w:lang w:eastAsia="en-US"/>
        </w:rPr>
      </w:pPr>
    </w:p>
    <w:p w:rsidR="00422D7C" w:rsidRPr="00422D7C" w:rsidRDefault="00422D7C" w:rsidP="00422D7C">
      <w:pPr>
        <w:rPr>
          <w:sz w:val="20"/>
          <w:szCs w:val="20"/>
          <w:lang w:eastAsia="en-US"/>
        </w:rPr>
      </w:pPr>
    </w:p>
    <w:p w:rsidR="00422D7C" w:rsidRPr="00422D7C" w:rsidRDefault="00422D7C" w:rsidP="00422D7C">
      <w:pPr>
        <w:rPr>
          <w:sz w:val="20"/>
          <w:szCs w:val="20"/>
          <w:lang w:eastAsia="en-US"/>
        </w:rPr>
      </w:pPr>
    </w:p>
    <w:p w:rsidR="00422D7C" w:rsidRPr="00422D7C" w:rsidRDefault="00422D7C" w:rsidP="00422D7C">
      <w:pPr>
        <w:rPr>
          <w:sz w:val="20"/>
          <w:szCs w:val="20"/>
          <w:lang w:eastAsia="en-US"/>
        </w:rPr>
      </w:pPr>
    </w:p>
    <w:p w:rsidR="00422D7C" w:rsidRPr="00422D7C" w:rsidRDefault="00422D7C" w:rsidP="00422D7C">
      <w:pPr>
        <w:rPr>
          <w:sz w:val="20"/>
          <w:szCs w:val="20"/>
          <w:lang w:eastAsia="en-US"/>
        </w:rPr>
      </w:pPr>
    </w:p>
    <w:p w:rsidR="00422D7C" w:rsidRPr="00422D7C" w:rsidRDefault="00422D7C" w:rsidP="00422D7C">
      <w:pPr>
        <w:rPr>
          <w:sz w:val="20"/>
          <w:szCs w:val="20"/>
          <w:lang w:eastAsia="en-US"/>
        </w:rPr>
      </w:pPr>
    </w:p>
    <w:p w:rsidR="00422D7C" w:rsidRPr="00422D7C" w:rsidRDefault="00422D7C" w:rsidP="00422D7C">
      <w:pPr>
        <w:rPr>
          <w:sz w:val="20"/>
          <w:szCs w:val="20"/>
          <w:lang w:eastAsia="en-US"/>
        </w:rPr>
      </w:pPr>
    </w:p>
    <w:p w:rsidR="00422D7C" w:rsidRPr="00422D7C" w:rsidRDefault="00422D7C" w:rsidP="00422D7C">
      <w:pPr>
        <w:rPr>
          <w:sz w:val="20"/>
          <w:szCs w:val="20"/>
          <w:lang w:eastAsia="en-US"/>
        </w:rPr>
      </w:pPr>
    </w:p>
    <w:p w:rsidR="00422D7C" w:rsidRPr="00422D7C" w:rsidRDefault="00422D7C" w:rsidP="00422D7C">
      <w:pPr>
        <w:rPr>
          <w:sz w:val="20"/>
          <w:szCs w:val="20"/>
          <w:lang w:eastAsia="en-US"/>
        </w:rPr>
      </w:pPr>
    </w:p>
    <w:p w:rsidR="00422D7C" w:rsidRPr="00422D7C" w:rsidRDefault="00422D7C" w:rsidP="00422D7C">
      <w:pPr>
        <w:rPr>
          <w:sz w:val="20"/>
          <w:szCs w:val="20"/>
          <w:lang w:eastAsia="en-US"/>
        </w:rPr>
      </w:pPr>
    </w:p>
    <w:p w:rsidR="00422D7C" w:rsidRPr="00422D7C" w:rsidRDefault="00422D7C" w:rsidP="00422D7C">
      <w:pPr>
        <w:rPr>
          <w:sz w:val="20"/>
          <w:szCs w:val="20"/>
          <w:lang w:eastAsia="en-US"/>
        </w:rPr>
      </w:pPr>
    </w:p>
    <w:p w:rsidR="00422D7C" w:rsidRPr="00422D7C" w:rsidRDefault="00422D7C" w:rsidP="00422D7C">
      <w:pPr>
        <w:rPr>
          <w:sz w:val="20"/>
          <w:szCs w:val="20"/>
          <w:lang w:eastAsia="en-US"/>
        </w:rPr>
      </w:pPr>
    </w:p>
    <w:p w:rsidR="00422D7C" w:rsidRPr="00422D7C" w:rsidRDefault="00422D7C" w:rsidP="00422D7C">
      <w:pPr>
        <w:rPr>
          <w:sz w:val="20"/>
          <w:szCs w:val="20"/>
          <w:lang w:eastAsia="en-US"/>
        </w:rPr>
      </w:pPr>
    </w:p>
    <w:p w:rsidR="00422D7C" w:rsidRPr="00422D7C" w:rsidRDefault="00422D7C" w:rsidP="00422D7C">
      <w:pPr>
        <w:rPr>
          <w:sz w:val="20"/>
          <w:szCs w:val="20"/>
          <w:lang w:eastAsia="en-US"/>
        </w:rPr>
      </w:pPr>
    </w:p>
    <w:p w:rsidR="00422D7C" w:rsidRPr="00422D7C" w:rsidRDefault="00422D7C" w:rsidP="00422D7C">
      <w:pPr>
        <w:rPr>
          <w:sz w:val="20"/>
          <w:szCs w:val="20"/>
          <w:lang w:eastAsia="en-US"/>
        </w:rPr>
      </w:pPr>
    </w:p>
    <w:p w:rsidR="00422D7C" w:rsidRPr="00422D7C" w:rsidRDefault="00422D7C" w:rsidP="00422D7C">
      <w:pPr>
        <w:rPr>
          <w:sz w:val="20"/>
          <w:szCs w:val="20"/>
          <w:lang w:eastAsia="en-US"/>
        </w:rPr>
      </w:pPr>
    </w:p>
    <w:p w:rsidR="00422D7C" w:rsidRPr="00422D7C" w:rsidRDefault="00422D7C" w:rsidP="00422D7C">
      <w:pPr>
        <w:rPr>
          <w:sz w:val="20"/>
          <w:szCs w:val="20"/>
          <w:lang w:eastAsia="en-US"/>
        </w:rPr>
      </w:pPr>
    </w:p>
    <w:p w:rsidR="00422D7C" w:rsidRPr="00422D7C" w:rsidRDefault="00422D7C" w:rsidP="00422D7C">
      <w:pPr>
        <w:rPr>
          <w:sz w:val="20"/>
          <w:szCs w:val="20"/>
          <w:lang w:eastAsia="en-US"/>
        </w:rPr>
      </w:pPr>
    </w:p>
    <w:p w:rsidR="00422D7C" w:rsidRPr="00422D7C" w:rsidRDefault="00422D7C" w:rsidP="00422D7C">
      <w:pPr>
        <w:rPr>
          <w:sz w:val="20"/>
          <w:szCs w:val="20"/>
          <w:lang w:eastAsia="en-US"/>
        </w:rPr>
      </w:pPr>
    </w:p>
    <w:p w:rsidR="00422D7C" w:rsidRPr="00422D7C" w:rsidRDefault="00422D7C" w:rsidP="00422D7C">
      <w:pPr>
        <w:rPr>
          <w:sz w:val="20"/>
          <w:szCs w:val="20"/>
          <w:lang w:eastAsia="en-US"/>
        </w:rPr>
      </w:pPr>
    </w:p>
    <w:p w:rsidR="00422D7C" w:rsidRPr="00422D7C" w:rsidRDefault="00422D7C" w:rsidP="00422D7C">
      <w:pPr>
        <w:rPr>
          <w:sz w:val="20"/>
          <w:szCs w:val="20"/>
          <w:lang w:eastAsia="en-US"/>
        </w:rPr>
      </w:pPr>
    </w:p>
    <w:p w:rsidR="00422D7C" w:rsidRPr="00422D7C" w:rsidRDefault="00422D7C" w:rsidP="00422D7C">
      <w:pPr>
        <w:rPr>
          <w:sz w:val="20"/>
          <w:szCs w:val="20"/>
          <w:lang w:eastAsia="en-US"/>
        </w:rPr>
      </w:pPr>
    </w:p>
    <w:p w:rsidR="00422D7C" w:rsidRPr="00422D7C" w:rsidRDefault="00422D7C" w:rsidP="00422D7C">
      <w:pPr>
        <w:rPr>
          <w:sz w:val="20"/>
          <w:szCs w:val="20"/>
          <w:lang w:eastAsia="en-US"/>
        </w:rPr>
      </w:pPr>
    </w:p>
    <w:p w:rsidR="00422D7C" w:rsidRPr="00422D7C" w:rsidRDefault="00422D7C" w:rsidP="00422D7C">
      <w:pPr>
        <w:rPr>
          <w:sz w:val="20"/>
          <w:szCs w:val="20"/>
          <w:lang w:eastAsia="en-US"/>
        </w:rPr>
      </w:pPr>
    </w:p>
    <w:p w:rsidR="00422D7C" w:rsidRPr="00422D7C" w:rsidRDefault="00422D7C" w:rsidP="00422D7C">
      <w:pPr>
        <w:rPr>
          <w:sz w:val="20"/>
          <w:szCs w:val="20"/>
          <w:lang w:eastAsia="en-US"/>
        </w:rPr>
      </w:pPr>
    </w:p>
    <w:p w:rsidR="00422D7C" w:rsidRPr="00422D7C" w:rsidRDefault="00422D7C" w:rsidP="00422D7C">
      <w:pPr>
        <w:rPr>
          <w:sz w:val="20"/>
          <w:szCs w:val="20"/>
          <w:lang w:eastAsia="en-US"/>
        </w:rPr>
      </w:pPr>
    </w:p>
    <w:p w:rsidR="00422D7C" w:rsidRPr="00422D7C" w:rsidRDefault="00422D7C" w:rsidP="00422D7C">
      <w:pPr>
        <w:rPr>
          <w:sz w:val="20"/>
          <w:szCs w:val="20"/>
          <w:lang w:eastAsia="en-US"/>
        </w:rPr>
      </w:pPr>
    </w:p>
    <w:p w:rsidR="00422D7C" w:rsidRPr="00422D7C" w:rsidRDefault="00422D7C" w:rsidP="00422D7C">
      <w:pPr>
        <w:rPr>
          <w:sz w:val="20"/>
          <w:szCs w:val="20"/>
          <w:lang w:eastAsia="en-US"/>
        </w:rPr>
      </w:pPr>
    </w:p>
    <w:p w:rsidR="00422D7C" w:rsidRPr="00422D7C" w:rsidRDefault="00422D7C" w:rsidP="00422D7C">
      <w:pPr>
        <w:rPr>
          <w:sz w:val="20"/>
          <w:szCs w:val="20"/>
          <w:lang w:eastAsia="en-US"/>
        </w:rPr>
      </w:pPr>
    </w:p>
    <w:p w:rsidR="00422D7C" w:rsidRPr="00422D7C" w:rsidRDefault="00422D7C" w:rsidP="00422D7C">
      <w:pPr>
        <w:rPr>
          <w:sz w:val="20"/>
          <w:szCs w:val="20"/>
          <w:lang w:eastAsia="en-US"/>
        </w:rPr>
      </w:pPr>
    </w:p>
    <w:p w:rsidR="00422D7C" w:rsidRPr="00422D7C" w:rsidRDefault="00422D7C" w:rsidP="00422D7C">
      <w:pPr>
        <w:rPr>
          <w:sz w:val="20"/>
          <w:szCs w:val="20"/>
          <w:lang w:eastAsia="en-US"/>
        </w:rPr>
      </w:pPr>
    </w:p>
    <w:p w:rsidR="00422D7C" w:rsidRPr="00422D7C" w:rsidRDefault="00422D7C" w:rsidP="00422D7C">
      <w:pPr>
        <w:rPr>
          <w:sz w:val="20"/>
          <w:szCs w:val="20"/>
          <w:lang w:eastAsia="en-US"/>
        </w:rPr>
      </w:pPr>
    </w:p>
    <w:p w:rsidR="00422D7C" w:rsidRPr="00422D7C" w:rsidRDefault="00422D7C" w:rsidP="00422D7C">
      <w:pPr>
        <w:rPr>
          <w:sz w:val="20"/>
          <w:szCs w:val="20"/>
          <w:lang w:eastAsia="en-US"/>
        </w:rPr>
      </w:pPr>
    </w:p>
    <w:p w:rsidR="00422D7C" w:rsidRPr="00422D7C" w:rsidRDefault="00422D7C" w:rsidP="00422D7C">
      <w:pPr>
        <w:rPr>
          <w:sz w:val="20"/>
          <w:szCs w:val="20"/>
          <w:lang w:eastAsia="en-US"/>
        </w:rPr>
      </w:pPr>
    </w:p>
    <w:p w:rsidR="00422D7C" w:rsidRPr="00422D7C" w:rsidRDefault="00422D7C" w:rsidP="00422D7C">
      <w:pPr>
        <w:rPr>
          <w:sz w:val="20"/>
          <w:szCs w:val="20"/>
          <w:lang w:eastAsia="en-US"/>
        </w:rPr>
      </w:pPr>
    </w:p>
    <w:p w:rsidR="00527B4B" w:rsidRDefault="009365DD" w:rsidP="00422D7C">
      <w:pPr>
        <w:jc w:val="right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5644514</wp:posOffset>
                </wp:positionH>
                <wp:positionV relativeFrom="paragraph">
                  <wp:posOffset>177165</wp:posOffset>
                </wp:positionV>
                <wp:extent cx="466725" cy="419100"/>
                <wp:effectExtent l="0" t="0" r="9525" b="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5DD" w:rsidRDefault="009365DD"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9" o:spid="_x0000_s1034" type="#_x0000_t202" style="position:absolute;left:0;text-align:left;margin-left:444.45pt;margin-top:13.95pt;width:36.75pt;height:3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" fillcolor="white [3201]" stroked="f" strokeweight=".5pt">
                <v:textbox>
                  <w:txbxContent>
                    <w:p w:rsidR="009365DD" w:rsidRDefault="009365DD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:rsidR="00527B4B" w:rsidRDefault="00527B4B" w:rsidP="00422D7C">
      <w:pPr>
        <w:jc w:val="right"/>
        <w:rPr>
          <w:lang w:eastAsia="en-US"/>
        </w:rPr>
      </w:pPr>
    </w:p>
    <w:p w:rsidR="00422D7C" w:rsidRPr="00422D7C" w:rsidRDefault="00422D7C" w:rsidP="00422D7C">
      <w:pPr>
        <w:jc w:val="right"/>
        <w:rPr>
          <w:lang w:eastAsia="en-US"/>
        </w:rPr>
      </w:pPr>
      <w:r w:rsidRPr="00422D7C">
        <w:rPr>
          <w:lang w:eastAsia="en-US"/>
        </w:rPr>
        <w:t xml:space="preserve">Приложение №5 </w:t>
      </w:r>
    </w:p>
    <w:p w:rsidR="009213FE" w:rsidRDefault="009213FE" w:rsidP="009213FE">
      <w:pPr>
        <w:jc w:val="right"/>
        <w:rPr>
          <w:lang w:eastAsia="en-US"/>
        </w:rPr>
      </w:pPr>
      <w:r>
        <w:rPr>
          <w:lang w:eastAsia="en-US"/>
        </w:rPr>
        <w:t xml:space="preserve">к порядку комплектования воспитанниками </w:t>
      </w:r>
      <w:proofErr w:type="gramStart"/>
      <w:r>
        <w:rPr>
          <w:lang w:eastAsia="en-US"/>
        </w:rPr>
        <w:t>государственных</w:t>
      </w:r>
      <w:proofErr w:type="gramEnd"/>
      <w:r>
        <w:rPr>
          <w:lang w:eastAsia="en-US"/>
        </w:rPr>
        <w:t xml:space="preserve"> </w:t>
      </w:r>
    </w:p>
    <w:p w:rsidR="009213FE" w:rsidRDefault="009213FE" w:rsidP="009213FE">
      <w:pPr>
        <w:jc w:val="right"/>
        <w:rPr>
          <w:lang w:eastAsia="en-US"/>
        </w:rPr>
      </w:pPr>
      <w:r>
        <w:rPr>
          <w:lang w:eastAsia="en-US"/>
        </w:rPr>
        <w:t xml:space="preserve">образовательных учреждений, реализующих </w:t>
      </w:r>
      <w:proofErr w:type="gramStart"/>
      <w:r>
        <w:rPr>
          <w:lang w:eastAsia="en-US"/>
        </w:rPr>
        <w:t>образовательную</w:t>
      </w:r>
      <w:proofErr w:type="gramEnd"/>
      <w:r>
        <w:rPr>
          <w:lang w:eastAsia="en-US"/>
        </w:rPr>
        <w:t xml:space="preserve"> </w:t>
      </w:r>
    </w:p>
    <w:p w:rsidR="009213FE" w:rsidRDefault="009213FE" w:rsidP="009213FE">
      <w:pPr>
        <w:jc w:val="right"/>
        <w:rPr>
          <w:lang w:eastAsia="en-US"/>
        </w:rPr>
      </w:pPr>
      <w:r>
        <w:rPr>
          <w:lang w:eastAsia="en-US"/>
        </w:rPr>
        <w:t xml:space="preserve">программу дошкольного образования, </w:t>
      </w:r>
      <w:proofErr w:type="gramStart"/>
      <w:r>
        <w:rPr>
          <w:lang w:eastAsia="en-US"/>
        </w:rPr>
        <w:t>находящихся</w:t>
      </w:r>
      <w:proofErr w:type="gramEnd"/>
      <w:r>
        <w:rPr>
          <w:lang w:eastAsia="en-US"/>
        </w:rPr>
        <w:t xml:space="preserve"> </w:t>
      </w:r>
    </w:p>
    <w:p w:rsidR="00422D7C" w:rsidRDefault="009213FE" w:rsidP="009213FE">
      <w:pPr>
        <w:jc w:val="right"/>
        <w:rPr>
          <w:lang w:eastAsia="en-US"/>
        </w:rPr>
      </w:pPr>
      <w:r>
        <w:rPr>
          <w:lang w:eastAsia="en-US"/>
        </w:rPr>
        <w:t>в ведении администраций районов Санкт-Петербурга</w:t>
      </w:r>
    </w:p>
    <w:p w:rsidR="00B71EB7" w:rsidRPr="00422D7C" w:rsidRDefault="00B71EB7" w:rsidP="00527B4B">
      <w:pPr>
        <w:jc w:val="right"/>
        <w:rPr>
          <w:lang w:eastAsia="en-US"/>
        </w:rPr>
      </w:pPr>
    </w:p>
    <w:p w:rsidR="00422D7C" w:rsidRPr="00422D7C" w:rsidRDefault="00422D7C" w:rsidP="00B71EB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422D7C">
        <w:rPr>
          <w:b/>
          <w:lang w:eastAsia="en-US"/>
        </w:rPr>
        <w:t xml:space="preserve">Форма </w:t>
      </w:r>
      <w:r w:rsidR="005A539D">
        <w:rPr>
          <w:b/>
          <w:lang w:eastAsia="en-US"/>
        </w:rPr>
        <w:t>расписки</w:t>
      </w:r>
    </w:p>
    <w:p w:rsidR="00422D7C" w:rsidRPr="00422D7C" w:rsidRDefault="00422D7C" w:rsidP="00B71EB7">
      <w:pPr>
        <w:jc w:val="center"/>
        <w:rPr>
          <w:lang w:eastAsia="en-US"/>
        </w:rPr>
      </w:pPr>
      <w:r w:rsidRPr="00422D7C">
        <w:rPr>
          <w:b/>
          <w:lang w:eastAsia="en-US"/>
        </w:rPr>
        <w:t xml:space="preserve">о получении документов </w:t>
      </w:r>
    </w:p>
    <w:p w:rsidR="00422D7C" w:rsidRPr="00422D7C" w:rsidRDefault="00422D7C" w:rsidP="0003131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422D7C">
        <w:rPr>
          <w:lang w:eastAsia="en-US"/>
        </w:rPr>
        <w:t>Уважаемый (</w:t>
      </w:r>
      <w:proofErr w:type="spellStart"/>
      <w:r w:rsidRPr="00422D7C">
        <w:rPr>
          <w:lang w:eastAsia="en-US"/>
        </w:rPr>
        <w:t>ая</w:t>
      </w:r>
      <w:proofErr w:type="spellEnd"/>
      <w:r w:rsidRPr="00422D7C">
        <w:rPr>
          <w:lang w:eastAsia="en-US"/>
        </w:rPr>
        <w:t>) ______________</w:t>
      </w:r>
      <w:r w:rsidR="005739C1">
        <w:rPr>
          <w:lang w:eastAsia="en-US"/>
        </w:rPr>
        <w:t>__________________</w:t>
      </w:r>
      <w:r w:rsidRPr="00422D7C">
        <w:rPr>
          <w:lang w:eastAsia="en-US"/>
        </w:rPr>
        <w:t>_______________</w:t>
      </w:r>
    </w:p>
    <w:p w:rsidR="00422D7C" w:rsidRPr="00422D7C" w:rsidRDefault="00422D7C" w:rsidP="0003131B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422D7C">
        <w:rPr>
          <w:sz w:val="20"/>
          <w:szCs w:val="20"/>
          <w:lang w:eastAsia="en-US"/>
        </w:rPr>
        <w:t xml:space="preserve"> (ФИО заявителя)</w:t>
      </w:r>
    </w:p>
    <w:p w:rsidR="0003131B" w:rsidRPr="00422D7C" w:rsidRDefault="00422D7C" w:rsidP="0003131B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422D7C">
        <w:rPr>
          <w:lang w:eastAsia="en-US"/>
        </w:rPr>
        <w:t xml:space="preserve">Уведомляю о том, что представленные Вами </w:t>
      </w:r>
      <w:r w:rsidR="0003131B">
        <w:rPr>
          <w:lang w:eastAsia="en-US"/>
        </w:rPr>
        <w:t>документы к заявлению о приеме _____________________________________________________________________________</w:t>
      </w:r>
    </w:p>
    <w:p w:rsidR="00422D7C" w:rsidRPr="00422D7C" w:rsidRDefault="005739C1" w:rsidP="0003131B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(</w:t>
      </w:r>
      <w:r w:rsidR="00422D7C" w:rsidRPr="00422D7C">
        <w:rPr>
          <w:sz w:val="20"/>
          <w:szCs w:val="20"/>
          <w:lang w:eastAsia="en-US"/>
        </w:rPr>
        <w:t>Ф.И. ребенка</w:t>
      </w:r>
      <w:r>
        <w:rPr>
          <w:sz w:val="20"/>
          <w:szCs w:val="20"/>
          <w:lang w:eastAsia="en-US"/>
        </w:rPr>
        <w:t>)</w:t>
      </w:r>
    </w:p>
    <w:p w:rsidR="00422D7C" w:rsidRPr="00422D7C" w:rsidRDefault="00422D7C" w:rsidP="005739C1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proofErr w:type="gramStart"/>
      <w:r w:rsidRPr="00422D7C">
        <w:rPr>
          <w:lang w:eastAsia="en-US"/>
        </w:rPr>
        <w:t>зарегистрированы</w:t>
      </w:r>
      <w:proofErr w:type="gramEnd"/>
      <w:r w:rsidRPr="00422D7C">
        <w:rPr>
          <w:lang w:eastAsia="en-US"/>
        </w:rPr>
        <w:t xml:space="preserve"> в журнале </w:t>
      </w:r>
      <w:r w:rsidR="005739C1" w:rsidRPr="005739C1">
        <w:rPr>
          <w:lang w:eastAsia="en-US"/>
        </w:rPr>
        <w:t xml:space="preserve">приема заявлений о приеме </w:t>
      </w:r>
      <w:r w:rsidR="005739C1">
        <w:rPr>
          <w:lang w:eastAsia="en-US"/>
        </w:rPr>
        <w:t>в ОУ ___________________________________________</w:t>
      </w:r>
      <w:r w:rsidR="0003131B">
        <w:rPr>
          <w:lang w:eastAsia="en-US"/>
        </w:rPr>
        <w:t>________________</w:t>
      </w:r>
      <w:r w:rsidR="005D5BC3">
        <w:rPr>
          <w:lang w:eastAsia="en-US"/>
        </w:rPr>
        <w:t>__________________</w:t>
      </w:r>
    </w:p>
    <w:p w:rsidR="00422D7C" w:rsidRDefault="0003131B" w:rsidP="005739C1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</w:t>
      </w:r>
      <w:r w:rsidR="00422D7C" w:rsidRPr="00422D7C">
        <w:rPr>
          <w:sz w:val="20"/>
          <w:szCs w:val="20"/>
          <w:lang w:eastAsia="en-US"/>
        </w:rPr>
        <w:t>(наименование О</w:t>
      </w:r>
      <w:r w:rsidR="005A539D">
        <w:rPr>
          <w:sz w:val="20"/>
          <w:szCs w:val="20"/>
          <w:lang w:eastAsia="en-US"/>
        </w:rPr>
        <w:t>У</w:t>
      </w:r>
      <w:r w:rsidR="005739C1">
        <w:rPr>
          <w:sz w:val="20"/>
          <w:szCs w:val="20"/>
          <w:lang w:eastAsia="en-US"/>
        </w:rPr>
        <w:t>)</w:t>
      </w:r>
    </w:p>
    <w:p w:rsidR="00422D7C" w:rsidRPr="00422D7C" w:rsidRDefault="00422D7C" w:rsidP="005D5BC3">
      <w:pPr>
        <w:widowControl w:val="0"/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422D7C">
        <w:rPr>
          <w:lang w:eastAsia="en-US"/>
        </w:rPr>
        <w:t>Входящий номер и дата приема документов</w:t>
      </w:r>
      <w:r w:rsidR="0003131B">
        <w:rPr>
          <w:lang w:eastAsia="en-US"/>
        </w:rPr>
        <w:t>____</w:t>
      </w:r>
      <w:r w:rsidRPr="00422D7C">
        <w:rPr>
          <w:lang w:eastAsia="en-US"/>
        </w:rPr>
        <w:t>_______________________________</w:t>
      </w:r>
      <w:r w:rsidR="005D5BC3">
        <w:rPr>
          <w:lang w:eastAsia="en-US"/>
        </w:rPr>
        <w:t>__</w:t>
      </w:r>
      <w:r w:rsidRPr="00422D7C">
        <w:rPr>
          <w:lang w:eastAsia="en-US"/>
        </w:rPr>
        <w:t>__</w:t>
      </w:r>
    </w:p>
    <w:p w:rsidR="00422D7C" w:rsidRPr="00422D7C" w:rsidRDefault="00422D7C" w:rsidP="005739C1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422D7C">
        <w:rPr>
          <w:lang w:eastAsia="en-US"/>
        </w:rPr>
        <w:t>Перечень представленных документов и отметка об их получении:</w:t>
      </w:r>
    </w:p>
    <w:p w:rsidR="0003131B" w:rsidRDefault="0003131B" w:rsidP="005739C1">
      <w:pPr>
        <w:spacing w:line="360" w:lineRule="auto"/>
      </w:pPr>
      <w:r>
        <w:rPr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131B" w:rsidRPr="00422D7C" w:rsidRDefault="0003131B" w:rsidP="005739C1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__________________________________________________________________________________________________________________________________________________________</w:t>
      </w:r>
    </w:p>
    <w:p w:rsidR="00422D7C" w:rsidRPr="00422D7C" w:rsidRDefault="00422D7C" w:rsidP="005739C1">
      <w:pPr>
        <w:widowControl w:val="0"/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422D7C">
        <w:rPr>
          <w:lang w:eastAsia="en-US"/>
        </w:rPr>
        <w:t>Сведения о сроках уведомления о зачислении в О</w:t>
      </w:r>
      <w:r w:rsidR="005A539D">
        <w:rPr>
          <w:lang w:eastAsia="en-US"/>
        </w:rPr>
        <w:t>У</w:t>
      </w:r>
    </w:p>
    <w:p w:rsidR="00422D7C" w:rsidRPr="00422D7C" w:rsidRDefault="00422D7C" w:rsidP="005D5BC3">
      <w:pPr>
        <w:widowControl w:val="0"/>
        <w:autoSpaceDE w:val="0"/>
        <w:autoSpaceDN w:val="0"/>
        <w:adjustRightInd w:val="0"/>
        <w:spacing w:after="120"/>
        <w:jc w:val="both"/>
        <w:rPr>
          <w:lang w:eastAsia="en-US"/>
        </w:rPr>
      </w:pPr>
      <w:r w:rsidRPr="00422D7C">
        <w:rPr>
          <w:lang w:eastAsia="en-US"/>
        </w:rPr>
        <w:t>______________________________________________________________</w:t>
      </w:r>
      <w:r w:rsidR="0003131B">
        <w:rPr>
          <w:lang w:eastAsia="en-US"/>
        </w:rPr>
        <w:t>____</w:t>
      </w:r>
      <w:r w:rsidRPr="00422D7C">
        <w:rPr>
          <w:lang w:eastAsia="en-US"/>
        </w:rPr>
        <w:t>___________</w:t>
      </w:r>
    </w:p>
    <w:p w:rsidR="00422D7C" w:rsidRPr="00422D7C" w:rsidRDefault="00422D7C" w:rsidP="005D5BC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lang w:eastAsia="en-US"/>
        </w:rPr>
      </w:pPr>
      <w:r w:rsidRPr="00422D7C">
        <w:rPr>
          <w:lang w:eastAsia="en-US"/>
        </w:rPr>
        <w:t>Контактные телефоны для получения информации</w:t>
      </w:r>
    </w:p>
    <w:p w:rsidR="00422D7C" w:rsidRPr="00422D7C" w:rsidRDefault="00422D7C" w:rsidP="005D5BC3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lang w:eastAsia="en-US"/>
        </w:rPr>
      </w:pPr>
      <w:r w:rsidRPr="00422D7C">
        <w:rPr>
          <w:lang w:eastAsia="en-US"/>
        </w:rPr>
        <w:t>____________________________________________________________________</w:t>
      </w:r>
      <w:r w:rsidR="005D5BC3">
        <w:rPr>
          <w:lang w:eastAsia="en-US"/>
        </w:rPr>
        <w:t>____</w:t>
      </w:r>
      <w:r w:rsidRPr="00422D7C">
        <w:rPr>
          <w:lang w:eastAsia="en-US"/>
        </w:rPr>
        <w:t>_____</w:t>
      </w:r>
    </w:p>
    <w:p w:rsidR="00422D7C" w:rsidRPr="00422D7C" w:rsidRDefault="00422D7C" w:rsidP="005D5BC3">
      <w:pPr>
        <w:widowControl w:val="0"/>
        <w:autoSpaceDE w:val="0"/>
        <w:autoSpaceDN w:val="0"/>
        <w:adjustRightInd w:val="0"/>
        <w:spacing w:after="200" w:line="276" w:lineRule="auto"/>
        <w:ind w:right="141"/>
        <w:jc w:val="both"/>
        <w:rPr>
          <w:lang w:eastAsia="en-US"/>
        </w:rPr>
      </w:pPr>
      <w:r w:rsidRPr="00422D7C">
        <w:rPr>
          <w:lang w:eastAsia="en-US"/>
        </w:rPr>
        <w:t>Телефон исполнительного органа государственной власти</w:t>
      </w:r>
      <w:r w:rsidR="005D5BC3">
        <w:rPr>
          <w:lang w:eastAsia="en-US"/>
        </w:rPr>
        <w:t>,</w:t>
      </w:r>
      <w:r w:rsidRPr="00422D7C">
        <w:rPr>
          <w:lang w:eastAsia="en-US"/>
        </w:rPr>
        <w:t xml:space="preserve"> </w:t>
      </w:r>
      <w:r w:rsidR="005D5BC3">
        <w:rPr>
          <w:lang w:eastAsia="en-US"/>
        </w:rPr>
        <w:t xml:space="preserve"> в ведении которого находится </w:t>
      </w:r>
      <w:r w:rsidRPr="00422D7C">
        <w:rPr>
          <w:lang w:eastAsia="en-US"/>
        </w:rPr>
        <w:t>О</w:t>
      </w:r>
      <w:r w:rsidR="005A539D">
        <w:rPr>
          <w:lang w:eastAsia="en-US"/>
        </w:rPr>
        <w:t>У</w:t>
      </w:r>
      <w:r w:rsidR="005D5BC3">
        <w:rPr>
          <w:lang w:eastAsia="en-US"/>
        </w:rPr>
        <w:t>, _________</w:t>
      </w:r>
      <w:r w:rsidRPr="00422D7C">
        <w:rPr>
          <w:lang w:eastAsia="en-US"/>
        </w:rPr>
        <w:t>______________________________________________________</w:t>
      </w:r>
    </w:p>
    <w:p w:rsidR="00422D7C" w:rsidRPr="00422D7C" w:rsidRDefault="00422D7C" w:rsidP="00422D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422D7C">
        <w:rPr>
          <w:lang w:eastAsia="en-US"/>
        </w:rPr>
        <w:t>Дата ________________ Исполнитель __________________ Подпись _________________</w:t>
      </w:r>
    </w:p>
    <w:p w:rsidR="00422D7C" w:rsidRPr="00422D7C" w:rsidRDefault="00422D7C" w:rsidP="00422D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</w:p>
    <w:p w:rsidR="00422D7C" w:rsidRDefault="009365DD" w:rsidP="00422D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2237105</wp:posOffset>
                </wp:positionV>
                <wp:extent cx="428625" cy="485775"/>
                <wp:effectExtent l="0" t="0" r="9525" b="952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5DD" w:rsidRDefault="009365DD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0" o:spid="_x0000_s1035" type="#_x0000_t202" style="position:absolute;left:0;text-align:left;margin-left:441.45pt;margin-top:176.15pt;width:33.75pt;height:38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" fillcolor="white [3201]" stroked="f" strokeweight=".5pt">
                <v:textbox>
                  <w:txbxContent>
                    <w:p w:rsidR="009365DD" w:rsidRDefault="009365DD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422D7C" w:rsidRPr="00422D7C">
        <w:rPr>
          <w:lang w:eastAsia="en-US"/>
        </w:rPr>
        <w:t>Заведующий  О</w:t>
      </w:r>
      <w:r w:rsidR="005A539D">
        <w:rPr>
          <w:lang w:eastAsia="en-US"/>
        </w:rPr>
        <w:t>У</w:t>
      </w:r>
      <w:r w:rsidR="00422D7C" w:rsidRPr="00422D7C">
        <w:rPr>
          <w:lang w:eastAsia="en-US"/>
        </w:rPr>
        <w:t xml:space="preserve"> __________________                  Подпись _________________</w:t>
      </w:r>
      <w:r w:rsidR="00B71EB7">
        <w:rPr>
          <w:lang w:eastAsia="en-US"/>
        </w:rPr>
        <w:t>_________</w:t>
      </w:r>
    </w:p>
    <w:p w:rsidR="00422D7C" w:rsidRPr="00422D7C" w:rsidRDefault="00422D7C" w:rsidP="00422D7C">
      <w:pPr>
        <w:jc w:val="right"/>
        <w:rPr>
          <w:lang w:eastAsia="en-US"/>
        </w:rPr>
        <w:sectPr w:rsidR="00422D7C" w:rsidRPr="00422D7C" w:rsidSect="009213FE">
          <w:footerReference w:type="default" r:id="rId12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422D7C" w:rsidRPr="00422D7C" w:rsidRDefault="00422D7C" w:rsidP="00422D7C">
      <w:pPr>
        <w:jc w:val="right"/>
        <w:rPr>
          <w:lang w:eastAsia="en-US"/>
        </w:rPr>
      </w:pPr>
      <w:r w:rsidRPr="00422D7C">
        <w:rPr>
          <w:lang w:eastAsia="en-US"/>
        </w:rPr>
        <w:lastRenderedPageBreak/>
        <w:t xml:space="preserve">Приложение №6 </w:t>
      </w:r>
    </w:p>
    <w:p w:rsidR="009213FE" w:rsidRDefault="009213FE" w:rsidP="009213FE">
      <w:pPr>
        <w:jc w:val="right"/>
        <w:rPr>
          <w:lang w:eastAsia="en-US"/>
        </w:rPr>
      </w:pPr>
      <w:r>
        <w:rPr>
          <w:lang w:eastAsia="en-US"/>
        </w:rPr>
        <w:t xml:space="preserve">к порядку комплектования воспитанниками </w:t>
      </w:r>
      <w:proofErr w:type="gramStart"/>
      <w:r>
        <w:rPr>
          <w:lang w:eastAsia="en-US"/>
        </w:rPr>
        <w:t>государственных</w:t>
      </w:r>
      <w:proofErr w:type="gramEnd"/>
      <w:r>
        <w:rPr>
          <w:lang w:eastAsia="en-US"/>
        </w:rPr>
        <w:t xml:space="preserve"> </w:t>
      </w:r>
    </w:p>
    <w:p w:rsidR="009213FE" w:rsidRDefault="009213FE" w:rsidP="009213FE">
      <w:pPr>
        <w:jc w:val="right"/>
        <w:rPr>
          <w:lang w:eastAsia="en-US"/>
        </w:rPr>
      </w:pPr>
      <w:r>
        <w:rPr>
          <w:lang w:eastAsia="en-US"/>
        </w:rPr>
        <w:t xml:space="preserve">образовательных учреждений, реализующих </w:t>
      </w:r>
      <w:proofErr w:type="gramStart"/>
      <w:r>
        <w:rPr>
          <w:lang w:eastAsia="en-US"/>
        </w:rPr>
        <w:t>образовательную</w:t>
      </w:r>
      <w:proofErr w:type="gramEnd"/>
      <w:r>
        <w:rPr>
          <w:lang w:eastAsia="en-US"/>
        </w:rPr>
        <w:t xml:space="preserve"> </w:t>
      </w:r>
    </w:p>
    <w:p w:rsidR="009213FE" w:rsidRDefault="009213FE" w:rsidP="009213FE">
      <w:pPr>
        <w:jc w:val="right"/>
        <w:rPr>
          <w:lang w:eastAsia="en-US"/>
        </w:rPr>
      </w:pPr>
      <w:r>
        <w:rPr>
          <w:lang w:eastAsia="en-US"/>
        </w:rPr>
        <w:t xml:space="preserve">программу дошкольного образования, </w:t>
      </w:r>
      <w:proofErr w:type="gramStart"/>
      <w:r>
        <w:rPr>
          <w:lang w:eastAsia="en-US"/>
        </w:rPr>
        <w:t>находящихся</w:t>
      </w:r>
      <w:proofErr w:type="gramEnd"/>
      <w:r>
        <w:rPr>
          <w:lang w:eastAsia="en-US"/>
        </w:rPr>
        <w:t xml:space="preserve"> </w:t>
      </w:r>
    </w:p>
    <w:p w:rsidR="00422D7C" w:rsidRPr="00422D7C" w:rsidRDefault="009213FE" w:rsidP="009213FE">
      <w:pPr>
        <w:jc w:val="right"/>
        <w:rPr>
          <w:lang w:eastAsia="en-US"/>
        </w:rPr>
      </w:pPr>
      <w:r>
        <w:rPr>
          <w:lang w:eastAsia="en-US"/>
        </w:rPr>
        <w:t>в ведении администраций районов Санкт-Петербурга</w:t>
      </w:r>
    </w:p>
    <w:p w:rsidR="00422D7C" w:rsidRPr="00422D7C" w:rsidRDefault="00422D7C" w:rsidP="00422D7C">
      <w:pPr>
        <w:jc w:val="center"/>
        <w:rPr>
          <w:b/>
          <w:lang w:eastAsia="en-US"/>
        </w:rPr>
      </w:pPr>
      <w:r w:rsidRPr="00422D7C">
        <w:rPr>
          <w:b/>
          <w:lang w:eastAsia="en-US"/>
        </w:rPr>
        <w:t>Книга учета движения воспитанников</w:t>
      </w:r>
    </w:p>
    <w:p w:rsidR="00422D7C" w:rsidRPr="00422D7C" w:rsidRDefault="00422D7C" w:rsidP="00422D7C">
      <w:pPr>
        <w:jc w:val="center"/>
        <w:rPr>
          <w:b/>
          <w:sz w:val="20"/>
          <w:szCs w:val="20"/>
          <w:lang w:eastAsia="en-US"/>
        </w:rPr>
      </w:pPr>
    </w:p>
    <w:p w:rsidR="00422D7C" w:rsidRPr="00422D7C" w:rsidRDefault="00422D7C" w:rsidP="00422D7C">
      <w:pPr>
        <w:jc w:val="center"/>
        <w:rPr>
          <w:b/>
          <w:sz w:val="20"/>
          <w:szCs w:val="20"/>
          <w:lang w:eastAsia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12"/>
        <w:gridCol w:w="992"/>
        <w:gridCol w:w="851"/>
        <w:gridCol w:w="1275"/>
        <w:gridCol w:w="1843"/>
        <w:gridCol w:w="1559"/>
        <w:gridCol w:w="850"/>
        <w:gridCol w:w="1134"/>
        <w:gridCol w:w="993"/>
        <w:gridCol w:w="1275"/>
        <w:gridCol w:w="1134"/>
      </w:tblGrid>
      <w:tr w:rsidR="00422D7C" w:rsidRPr="00422D7C" w:rsidTr="00424D75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D7C" w:rsidRPr="00422D7C" w:rsidRDefault="00422D7C" w:rsidP="00422D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D7C">
              <w:rPr>
                <w:sz w:val="20"/>
                <w:szCs w:val="20"/>
              </w:rPr>
              <w:t xml:space="preserve">N </w:t>
            </w:r>
            <w:r w:rsidRPr="00422D7C">
              <w:rPr>
                <w:sz w:val="20"/>
                <w:szCs w:val="20"/>
              </w:rPr>
              <w:br/>
            </w:r>
            <w:proofErr w:type="gramStart"/>
            <w:r w:rsidRPr="00422D7C">
              <w:rPr>
                <w:sz w:val="20"/>
                <w:szCs w:val="20"/>
              </w:rPr>
              <w:t>п</w:t>
            </w:r>
            <w:proofErr w:type="gramEnd"/>
            <w:r w:rsidRPr="00422D7C">
              <w:rPr>
                <w:sz w:val="20"/>
                <w:szCs w:val="20"/>
              </w:rPr>
              <w:t>/п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D7C" w:rsidRPr="00422D7C" w:rsidRDefault="00422D7C" w:rsidP="00422D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D7C">
              <w:rPr>
                <w:sz w:val="20"/>
                <w:szCs w:val="20"/>
              </w:rPr>
              <w:t>Фамилия,</w:t>
            </w:r>
            <w:r w:rsidRPr="00422D7C">
              <w:rPr>
                <w:sz w:val="20"/>
                <w:szCs w:val="20"/>
              </w:rPr>
              <w:br/>
              <w:t xml:space="preserve">имя,  </w:t>
            </w:r>
            <w:r w:rsidRPr="00422D7C">
              <w:rPr>
                <w:sz w:val="20"/>
                <w:szCs w:val="20"/>
              </w:rPr>
              <w:br/>
              <w:t>отчество</w:t>
            </w:r>
            <w:r w:rsidRPr="00422D7C">
              <w:rPr>
                <w:sz w:val="20"/>
                <w:szCs w:val="20"/>
              </w:rPr>
              <w:br/>
              <w:t xml:space="preserve">ребенка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D7C" w:rsidRPr="00422D7C" w:rsidRDefault="00422D7C" w:rsidP="00422D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D7C">
              <w:rPr>
                <w:sz w:val="20"/>
                <w:szCs w:val="20"/>
              </w:rPr>
              <w:t xml:space="preserve">Дата  </w:t>
            </w:r>
            <w:r w:rsidRPr="00422D7C">
              <w:rPr>
                <w:sz w:val="20"/>
                <w:szCs w:val="20"/>
              </w:rPr>
              <w:br/>
              <w:t>рождения</w:t>
            </w:r>
            <w:r w:rsidRPr="00422D7C">
              <w:rPr>
                <w:sz w:val="20"/>
                <w:szCs w:val="20"/>
              </w:rPr>
              <w:br/>
              <w:t xml:space="preserve">ребенка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D7C" w:rsidRPr="00422D7C" w:rsidRDefault="00422D7C" w:rsidP="00422D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D7C">
              <w:rPr>
                <w:sz w:val="20"/>
                <w:szCs w:val="20"/>
              </w:rPr>
              <w:t xml:space="preserve">N     </w:t>
            </w:r>
            <w:r w:rsidRPr="00422D7C">
              <w:rPr>
                <w:sz w:val="20"/>
                <w:szCs w:val="20"/>
              </w:rPr>
              <w:br/>
            </w:r>
            <w:proofErr w:type="spellStart"/>
            <w:r w:rsidRPr="00422D7C">
              <w:rPr>
                <w:sz w:val="20"/>
                <w:szCs w:val="20"/>
              </w:rPr>
              <w:t>напра</w:t>
            </w:r>
            <w:proofErr w:type="gramStart"/>
            <w:r w:rsidRPr="00422D7C">
              <w:rPr>
                <w:sz w:val="20"/>
                <w:szCs w:val="20"/>
              </w:rPr>
              <w:t>в</w:t>
            </w:r>
            <w:proofErr w:type="spellEnd"/>
            <w:r w:rsidRPr="00422D7C">
              <w:rPr>
                <w:sz w:val="20"/>
                <w:szCs w:val="20"/>
              </w:rPr>
              <w:t>-</w:t>
            </w:r>
            <w:proofErr w:type="gramEnd"/>
            <w:r w:rsidRPr="00422D7C">
              <w:rPr>
                <w:sz w:val="20"/>
                <w:szCs w:val="20"/>
              </w:rPr>
              <w:br/>
            </w:r>
            <w:proofErr w:type="spellStart"/>
            <w:r w:rsidRPr="00422D7C">
              <w:rPr>
                <w:sz w:val="20"/>
                <w:szCs w:val="20"/>
              </w:rPr>
              <w:t>ления</w:t>
            </w:r>
            <w:proofErr w:type="spellEnd"/>
            <w:r w:rsidRPr="00422D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D7C" w:rsidRPr="00422D7C" w:rsidRDefault="00422D7C" w:rsidP="00422D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D7C">
              <w:rPr>
                <w:sz w:val="20"/>
                <w:szCs w:val="20"/>
              </w:rPr>
              <w:t xml:space="preserve">Адрес, </w:t>
            </w:r>
            <w:r w:rsidRPr="00422D7C">
              <w:rPr>
                <w:sz w:val="20"/>
                <w:szCs w:val="20"/>
              </w:rPr>
              <w:br/>
              <w:t>контактны</w:t>
            </w:r>
            <w:proofErr w:type="gramStart"/>
            <w:r w:rsidRPr="00422D7C">
              <w:rPr>
                <w:sz w:val="20"/>
                <w:szCs w:val="20"/>
              </w:rPr>
              <w:t>й-</w:t>
            </w:r>
            <w:proofErr w:type="gramEnd"/>
            <w:r w:rsidRPr="00422D7C">
              <w:rPr>
                <w:sz w:val="20"/>
                <w:szCs w:val="20"/>
              </w:rPr>
              <w:br/>
              <w:t>телефон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D7C" w:rsidRPr="00422D7C" w:rsidRDefault="00422D7C" w:rsidP="00422D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D7C">
              <w:rPr>
                <w:sz w:val="20"/>
                <w:szCs w:val="20"/>
              </w:rPr>
              <w:t>Сведения о</w:t>
            </w:r>
            <w:r w:rsidRPr="00422D7C">
              <w:rPr>
                <w:sz w:val="20"/>
                <w:szCs w:val="20"/>
              </w:rPr>
              <w:br/>
              <w:t xml:space="preserve">родителях </w:t>
            </w:r>
            <w:r w:rsidRPr="00422D7C">
              <w:rPr>
                <w:sz w:val="20"/>
                <w:szCs w:val="20"/>
              </w:rPr>
              <w:br/>
              <w:t xml:space="preserve">(законных </w:t>
            </w:r>
            <w:r w:rsidRPr="00422D7C">
              <w:rPr>
                <w:sz w:val="20"/>
                <w:szCs w:val="20"/>
              </w:rPr>
              <w:br/>
              <w:t xml:space="preserve">представителях): </w:t>
            </w:r>
            <w:r w:rsidRPr="00422D7C">
              <w:rPr>
                <w:sz w:val="20"/>
                <w:szCs w:val="20"/>
              </w:rPr>
              <w:br/>
              <w:t xml:space="preserve">Ф.И.О., контактные телефоны, </w:t>
            </w:r>
            <w:r w:rsidRPr="00422D7C">
              <w:rPr>
                <w:sz w:val="20"/>
                <w:szCs w:val="20"/>
                <w:lang w:val="en-US"/>
              </w:rPr>
              <w:t>e</w:t>
            </w:r>
            <w:r w:rsidRPr="00422D7C">
              <w:rPr>
                <w:sz w:val="20"/>
                <w:szCs w:val="20"/>
              </w:rPr>
              <w:t>-</w:t>
            </w:r>
            <w:r w:rsidRPr="00422D7C">
              <w:rPr>
                <w:sz w:val="20"/>
                <w:szCs w:val="20"/>
                <w:lang w:val="en-US"/>
              </w:rPr>
              <w:t>mail</w:t>
            </w:r>
            <w:r w:rsidRPr="00422D7C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75" w:rsidRDefault="00422D7C" w:rsidP="00422D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422D7C">
              <w:rPr>
                <w:sz w:val="20"/>
                <w:szCs w:val="20"/>
              </w:rPr>
              <w:t xml:space="preserve">Реквизиты </w:t>
            </w:r>
            <w:r w:rsidRPr="00422D7C">
              <w:rPr>
                <w:sz w:val="20"/>
                <w:szCs w:val="20"/>
              </w:rPr>
              <w:br/>
              <w:t>договора с</w:t>
            </w:r>
            <w:r w:rsidRPr="00422D7C">
              <w:rPr>
                <w:sz w:val="20"/>
                <w:szCs w:val="20"/>
              </w:rPr>
              <w:br/>
              <w:t>р</w:t>
            </w:r>
            <w:r w:rsidR="00424D75">
              <w:rPr>
                <w:sz w:val="20"/>
                <w:szCs w:val="20"/>
              </w:rPr>
              <w:t>одителями</w:t>
            </w:r>
            <w:r w:rsidR="00424D75">
              <w:rPr>
                <w:sz w:val="20"/>
                <w:szCs w:val="20"/>
              </w:rPr>
              <w:br/>
              <w:t>(законными</w:t>
            </w:r>
            <w:r w:rsidR="00424D75">
              <w:rPr>
                <w:sz w:val="20"/>
                <w:szCs w:val="20"/>
              </w:rPr>
              <w:br/>
              <w:t>представи</w:t>
            </w:r>
            <w:r w:rsidRPr="00422D7C">
              <w:rPr>
                <w:sz w:val="20"/>
                <w:szCs w:val="20"/>
              </w:rPr>
              <w:t>теля</w:t>
            </w:r>
            <w:r w:rsidR="00424D75">
              <w:rPr>
                <w:sz w:val="20"/>
                <w:szCs w:val="20"/>
              </w:rPr>
              <w:t>-</w:t>
            </w:r>
            <w:proofErr w:type="gramEnd"/>
          </w:p>
          <w:p w:rsidR="00422D7C" w:rsidRPr="00422D7C" w:rsidRDefault="00422D7C" w:rsidP="00422D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D7C">
              <w:rPr>
                <w:sz w:val="20"/>
                <w:szCs w:val="20"/>
              </w:rPr>
              <w:t xml:space="preserve">ми)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D7C" w:rsidRPr="00422D7C" w:rsidRDefault="00422D7C" w:rsidP="005677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D7C">
              <w:rPr>
                <w:sz w:val="20"/>
                <w:szCs w:val="20"/>
              </w:rPr>
              <w:t xml:space="preserve">Дата  </w:t>
            </w:r>
            <w:r w:rsidRPr="00422D7C">
              <w:rPr>
                <w:sz w:val="20"/>
                <w:szCs w:val="20"/>
              </w:rPr>
              <w:br/>
              <w:t xml:space="preserve">приема </w:t>
            </w:r>
            <w:r w:rsidRPr="00422D7C">
              <w:rPr>
                <w:sz w:val="20"/>
                <w:szCs w:val="20"/>
              </w:rPr>
              <w:br/>
              <w:t>ребенка</w:t>
            </w:r>
            <w:r w:rsidRPr="00422D7C">
              <w:rPr>
                <w:sz w:val="20"/>
                <w:szCs w:val="20"/>
              </w:rPr>
              <w:br/>
              <w:t>в О</w:t>
            </w:r>
            <w:r w:rsidR="00567799">
              <w:rPr>
                <w:sz w:val="20"/>
                <w:szCs w:val="20"/>
              </w:rPr>
              <w:t>У</w:t>
            </w:r>
            <w:r w:rsidRPr="00422D7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D7C" w:rsidRPr="00422D7C" w:rsidRDefault="00422D7C" w:rsidP="00422D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D7C">
              <w:rPr>
                <w:sz w:val="20"/>
                <w:szCs w:val="20"/>
              </w:rPr>
              <w:t xml:space="preserve">Дата  </w:t>
            </w:r>
            <w:r w:rsidRPr="00422D7C">
              <w:rPr>
                <w:sz w:val="20"/>
                <w:szCs w:val="20"/>
              </w:rPr>
              <w:br/>
              <w:t xml:space="preserve">отчисления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D7C" w:rsidRPr="00422D7C" w:rsidRDefault="00422D7C" w:rsidP="00422D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D7C">
              <w:rPr>
                <w:sz w:val="20"/>
                <w:szCs w:val="20"/>
              </w:rPr>
              <w:t xml:space="preserve">Куда  </w:t>
            </w:r>
            <w:r w:rsidRPr="00422D7C">
              <w:rPr>
                <w:sz w:val="20"/>
                <w:szCs w:val="20"/>
              </w:rPr>
              <w:br/>
              <w:t xml:space="preserve">выбыл </w:t>
            </w:r>
            <w:r w:rsidRPr="00422D7C">
              <w:rPr>
                <w:sz w:val="20"/>
                <w:szCs w:val="20"/>
              </w:rPr>
              <w:br/>
              <w:t>ребенок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D7C" w:rsidRPr="00422D7C" w:rsidRDefault="00422D7C" w:rsidP="00422D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D7C">
              <w:rPr>
                <w:sz w:val="20"/>
                <w:szCs w:val="20"/>
              </w:rPr>
              <w:t xml:space="preserve">Основание </w:t>
            </w:r>
            <w:r w:rsidRPr="00422D7C">
              <w:rPr>
                <w:sz w:val="20"/>
                <w:szCs w:val="20"/>
              </w:rPr>
              <w:br/>
              <w:t xml:space="preserve">для   </w:t>
            </w:r>
            <w:r w:rsidRPr="00422D7C">
              <w:rPr>
                <w:sz w:val="20"/>
                <w:szCs w:val="20"/>
              </w:rPr>
              <w:br/>
              <w:t xml:space="preserve">отчисления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D7C" w:rsidRPr="00422D7C" w:rsidRDefault="00422D7C" w:rsidP="00422D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2D7C">
              <w:rPr>
                <w:sz w:val="20"/>
                <w:szCs w:val="20"/>
              </w:rPr>
              <w:t>Подпись</w:t>
            </w:r>
            <w:r w:rsidRPr="00422D7C">
              <w:rPr>
                <w:sz w:val="20"/>
                <w:szCs w:val="20"/>
              </w:rPr>
              <w:br/>
            </w:r>
            <w:proofErr w:type="spellStart"/>
            <w:r w:rsidRPr="00422D7C">
              <w:rPr>
                <w:sz w:val="20"/>
                <w:szCs w:val="20"/>
              </w:rPr>
              <w:t>руков</w:t>
            </w:r>
            <w:proofErr w:type="gramStart"/>
            <w:r w:rsidRPr="00422D7C">
              <w:rPr>
                <w:sz w:val="20"/>
                <w:szCs w:val="20"/>
              </w:rPr>
              <w:t>о</w:t>
            </w:r>
            <w:proofErr w:type="spellEnd"/>
            <w:r w:rsidRPr="00422D7C">
              <w:rPr>
                <w:sz w:val="20"/>
                <w:szCs w:val="20"/>
              </w:rPr>
              <w:t>-</w:t>
            </w:r>
            <w:proofErr w:type="gramEnd"/>
            <w:r w:rsidRPr="00422D7C">
              <w:rPr>
                <w:sz w:val="20"/>
                <w:szCs w:val="20"/>
              </w:rPr>
              <w:br/>
            </w:r>
            <w:proofErr w:type="spellStart"/>
            <w:r w:rsidRPr="00422D7C">
              <w:rPr>
                <w:sz w:val="20"/>
                <w:szCs w:val="20"/>
              </w:rPr>
              <w:t>дителя</w:t>
            </w:r>
            <w:proofErr w:type="spellEnd"/>
            <w:r w:rsidRPr="00422D7C">
              <w:rPr>
                <w:sz w:val="20"/>
                <w:szCs w:val="20"/>
              </w:rPr>
              <w:t xml:space="preserve"> </w:t>
            </w:r>
          </w:p>
        </w:tc>
      </w:tr>
    </w:tbl>
    <w:p w:rsidR="00422D7C" w:rsidRPr="00422D7C" w:rsidRDefault="00422D7C" w:rsidP="00422D7C">
      <w:pPr>
        <w:jc w:val="center"/>
        <w:rPr>
          <w:b/>
          <w:sz w:val="20"/>
          <w:szCs w:val="20"/>
          <w:lang w:eastAsia="en-US"/>
        </w:rPr>
      </w:pPr>
    </w:p>
    <w:p w:rsidR="00422D7C" w:rsidRPr="00422D7C" w:rsidRDefault="00422D7C" w:rsidP="00422D7C">
      <w:pPr>
        <w:jc w:val="center"/>
        <w:rPr>
          <w:b/>
          <w:sz w:val="20"/>
          <w:szCs w:val="20"/>
          <w:lang w:eastAsia="en-US"/>
        </w:rPr>
      </w:pPr>
    </w:p>
    <w:p w:rsidR="00422D7C" w:rsidRPr="00422D7C" w:rsidRDefault="00422D7C" w:rsidP="00422D7C">
      <w:pPr>
        <w:rPr>
          <w:sz w:val="20"/>
          <w:szCs w:val="20"/>
          <w:lang w:eastAsia="en-US"/>
        </w:rPr>
      </w:pPr>
      <w:r w:rsidRPr="00422D7C">
        <w:rPr>
          <w:sz w:val="20"/>
          <w:szCs w:val="20"/>
          <w:lang w:eastAsia="en-US"/>
        </w:rPr>
        <w:t>Книга учета движения воспитанников должна быть пронумерована, прошита и заверена подписью руководителя образовательно</w:t>
      </w:r>
      <w:r w:rsidR="002F4031">
        <w:rPr>
          <w:sz w:val="20"/>
          <w:szCs w:val="20"/>
          <w:lang w:eastAsia="en-US"/>
        </w:rPr>
        <w:t>го учреждения</w:t>
      </w:r>
      <w:r w:rsidRPr="00422D7C">
        <w:rPr>
          <w:sz w:val="20"/>
          <w:szCs w:val="20"/>
          <w:lang w:eastAsia="en-US"/>
        </w:rPr>
        <w:t xml:space="preserve"> и печатью.</w:t>
      </w:r>
    </w:p>
    <w:p w:rsidR="00422D7C" w:rsidRPr="00422D7C" w:rsidRDefault="00422D7C" w:rsidP="00422D7C">
      <w:pPr>
        <w:rPr>
          <w:sz w:val="20"/>
          <w:szCs w:val="20"/>
          <w:lang w:eastAsia="en-US"/>
        </w:rPr>
      </w:pPr>
    </w:p>
    <w:p w:rsidR="00422D7C" w:rsidRPr="00422D7C" w:rsidRDefault="00422D7C" w:rsidP="00422D7C">
      <w:pPr>
        <w:jc w:val="center"/>
        <w:rPr>
          <w:b/>
          <w:sz w:val="20"/>
          <w:szCs w:val="20"/>
          <w:lang w:eastAsia="en-US"/>
        </w:rPr>
      </w:pPr>
    </w:p>
    <w:p w:rsidR="00422D7C" w:rsidRPr="007A23D3" w:rsidRDefault="009365DD" w:rsidP="00C8637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9014460</wp:posOffset>
                </wp:positionH>
                <wp:positionV relativeFrom="paragraph">
                  <wp:posOffset>2656205</wp:posOffset>
                </wp:positionV>
                <wp:extent cx="428625" cy="476250"/>
                <wp:effectExtent l="0" t="0" r="9525" b="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5DD" w:rsidRDefault="009365DD">
                            <w: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1" o:spid="_x0000_s1036" type="#_x0000_t202" style="position:absolute;margin-left:709.8pt;margin-top:209.15pt;width:33.75pt;height:3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" fillcolor="white [3201]" stroked="f" strokeweight=".5pt">
                <v:textbox>
                  <w:txbxContent>
                    <w:p w:rsidR="009365DD" w:rsidRDefault="009365DD"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2D7C" w:rsidRPr="007A23D3" w:rsidSect="00422D7C">
      <w:foot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023" w:rsidRDefault="00071023">
      <w:r>
        <w:separator/>
      </w:r>
    </w:p>
  </w:endnote>
  <w:endnote w:type="continuationSeparator" w:id="0">
    <w:p w:rsidR="00071023" w:rsidRDefault="0007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536993"/>
      <w:docPartObj>
        <w:docPartGallery w:val="Page Numbers (Bottom of Page)"/>
        <w:docPartUnique/>
      </w:docPartObj>
    </w:sdtPr>
    <w:sdtEndPr/>
    <w:sdtContent>
      <w:p w:rsidR="00B71EB7" w:rsidRDefault="00B71EB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BBF">
          <w:rPr>
            <w:noProof/>
          </w:rPr>
          <w:t>7</w:t>
        </w:r>
        <w:r>
          <w:fldChar w:fldCharType="end"/>
        </w:r>
      </w:p>
    </w:sdtContent>
  </w:sdt>
  <w:p w:rsidR="00A87EBE" w:rsidRDefault="00A87E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CD" w:rsidRDefault="00267BCD">
    <w:pPr>
      <w:pStyle w:val="a5"/>
      <w:jc w:val="right"/>
    </w:pPr>
  </w:p>
  <w:p w:rsidR="00267BCD" w:rsidRDefault="00267B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CD" w:rsidRDefault="00267BCD">
    <w:pPr>
      <w:pStyle w:val="a5"/>
      <w:jc w:val="right"/>
    </w:pPr>
  </w:p>
  <w:p w:rsidR="00267BCD" w:rsidRDefault="00267BCD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CD" w:rsidRDefault="00267BCD">
    <w:pPr>
      <w:pStyle w:val="a5"/>
      <w:jc w:val="right"/>
    </w:pPr>
  </w:p>
  <w:p w:rsidR="00267BCD" w:rsidRDefault="00267B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023" w:rsidRDefault="00071023">
      <w:r>
        <w:separator/>
      </w:r>
    </w:p>
  </w:footnote>
  <w:footnote w:type="continuationSeparator" w:id="0">
    <w:p w:rsidR="00071023" w:rsidRDefault="00071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75" w:rsidRDefault="00424D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40CB"/>
    <w:multiLevelType w:val="hybridMultilevel"/>
    <w:tmpl w:val="F246EEC0"/>
    <w:lvl w:ilvl="0" w:tplc="A8288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6018D1"/>
    <w:multiLevelType w:val="multilevel"/>
    <w:tmpl w:val="A320B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40143F4"/>
    <w:multiLevelType w:val="hybridMultilevel"/>
    <w:tmpl w:val="FF423198"/>
    <w:lvl w:ilvl="0" w:tplc="0F069E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6C4C24"/>
    <w:multiLevelType w:val="multilevel"/>
    <w:tmpl w:val="7E26E5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642B09F8"/>
    <w:multiLevelType w:val="hybridMultilevel"/>
    <w:tmpl w:val="E36A0734"/>
    <w:lvl w:ilvl="0" w:tplc="D9D0BE60">
      <w:start w:val="1"/>
      <w:numFmt w:val="decimal"/>
      <w:lvlText w:val="%1."/>
      <w:lvlJc w:val="left"/>
      <w:pPr>
        <w:ind w:left="39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9B2227E"/>
    <w:multiLevelType w:val="hybridMultilevel"/>
    <w:tmpl w:val="58F2930A"/>
    <w:lvl w:ilvl="0" w:tplc="70909C8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E3460A4"/>
    <w:multiLevelType w:val="hybridMultilevel"/>
    <w:tmpl w:val="91F4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beb2bb8d-81b8-4d85-8139-bee795b83128"/>
  </w:docVars>
  <w:rsids>
    <w:rsidRoot w:val="00C86373"/>
    <w:rsid w:val="00015621"/>
    <w:rsid w:val="0003131B"/>
    <w:rsid w:val="00034A65"/>
    <w:rsid w:val="00037ADB"/>
    <w:rsid w:val="00071023"/>
    <w:rsid w:val="0007642D"/>
    <w:rsid w:val="000A2D1C"/>
    <w:rsid w:val="000A701D"/>
    <w:rsid w:val="000B044F"/>
    <w:rsid w:val="000D6C46"/>
    <w:rsid w:val="000E4FE8"/>
    <w:rsid w:val="00115D0B"/>
    <w:rsid w:val="0011775C"/>
    <w:rsid w:val="00170802"/>
    <w:rsid w:val="001C0C5D"/>
    <w:rsid w:val="001C273C"/>
    <w:rsid w:val="001E3065"/>
    <w:rsid w:val="00201C6C"/>
    <w:rsid w:val="0023304A"/>
    <w:rsid w:val="00257EA7"/>
    <w:rsid w:val="00267BCD"/>
    <w:rsid w:val="00292F31"/>
    <w:rsid w:val="002A0B2D"/>
    <w:rsid w:val="002E79A5"/>
    <w:rsid w:val="002F4031"/>
    <w:rsid w:val="00312CB9"/>
    <w:rsid w:val="00356C27"/>
    <w:rsid w:val="00392DD9"/>
    <w:rsid w:val="003B5F34"/>
    <w:rsid w:val="00422D7C"/>
    <w:rsid w:val="00424D75"/>
    <w:rsid w:val="0047235A"/>
    <w:rsid w:val="004B0494"/>
    <w:rsid w:val="004F2BF0"/>
    <w:rsid w:val="0050320B"/>
    <w:rsid w:val="0051639D"/>
    <w:rsid w:val="00527B4B"/>
    <w:rsid w:val="00564C67"/>
    <w:rsid w:val="00567799"/>
    <w:rsid w:val="005739C1"/>
    <w:rsid w:val="00587DEB"/>
    <w:rsid w:val="005936F1"/>
    <w:rsid w:val="005A539D"/>
    <w:rsid w:val="005C3CB9"/>
    <w:rsid w:val="005D5BC3"/>
    <w:rsid w:val="006172AD"/>
    <w:rsid w:val="0065618C"/>
    <w:rsid w:val="00666C99"/>
    <w:rsid w:val="00694ED4"/>
    <w:rsid w:val="006E4F8D"/>
    <w:rsid w:val="00733EA5"/>
    <w:rsid w:val="00760BD5"/>
    <w:rsid w:val="007920BD"/>
    <w:rsid w:val="007A23D3"/>
    <w:rsid w:val="007A4BC6"/>
    <w:rsid w:val="007E0839"/>
    <w:rsid w:val="00820892"/>
    <w:rsid w:val="00821902"/>
    <w:rsid w:val="00830CE7"/>
    <w:rsid w:val="00836431"/>
    <w:rsid w:val="008454D2"/>
    <w:rsid w:val="0086277D"/>
    <w:rsid w:val="00864712"/>
    <w:rsid w:val="00864AF2"/>
    <w:rsid w:val="008B1E75"/>
    <w:rsid w:val="008C4E77"/>
    <w:rsid w:val="008C63A4"/>
    <w:rsid w:val="008D703B"/>
    <w:rsid w:val="00902B21"/>
    <w:rsid w:val="009213FE"/>
    <w:rsid w:val="009365DD"/>
    <w:rsid w:val="00942B0C"/>
    <w:rsid w:val="00946C07"/>
    <w:rsid w:val="00955B0F"/>
    <w:rsid w:val="0098010C"/>
    <w:rsid w:val="009D7625"/>
    <w:rsid w:val="009E0BBF"/>
    <w:rsid w:val="00A344F5"/>
    <w:rsid w:val="00A87EBE"/>
    <w:rsid w:val="00AA74BC"/>
    <w:rsid w:val="00AB0BB0"/>
    <w:rsid w:val="00AE54D3"/>
    <w:rsid w:val="00B0344C"/>
    <w:rsid w:val="00B142D5"/>
    <w:rsid w:val="00B335BB"/>
    <w:rsid w:val="00B409F9"/>
    <w:rsid w:val="00B71EB7"/>
    <w:rsid w:val="00BA2319"/>
    <w:rsid w:val="00BD5C03"/>
    <w:rsid w:val="00BE0DBD"/>
    <w:rsid w:val="00BE386C"/>
    <w:rsid w:val="00BF1241"/>
    <w:rsid w:val="00C86373"/>
    <w:rsid w:val="00CB003A"/>
    <w:rsid w:val="00D0732C"/>
    <w:rsid w:val="00D3230D"/>
    <w:rsid w:val="00D73F33"/>
    <w:rsid w:val="00D7500B"/>
    <w:rsid w:val="00DA426D"/>
    <w:rsid w:val="00E46E0C"/>
    <w:rsid w:val="00E521FC"/>
    <w:rsid w:val="00E81F00"/>
    <w:rsid w:val="00EA4D10"/>
    <w:rsid w:val="00EC0495"/>
    <w:rsid w:val="00F113BC"/>
    <w:rsid w:val="00F42DE6"/>
    <w:rsid w:val="00F53B58"/>
    <w:rsid w:val="00F71305"/>
    <w:rsid w:val="00F97B82"/>
    <w:rsid w:val="00FD1609"/>
    <w:rsid w:val="00F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31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A2319"/>
    <w:pPr>
      <w:tabs>
        <w:tab w:val="center" w:pos="4677"/>
        <w:tab w:val="right" w:pos="9355"/>
      </w:tabs>
    </w:pPr>
  </w:style>
  <w:style w:type="numbering" w:customStyle="1" w:styleId="1">
    <w:name w:val="Нет списка1"/>
    <w:next w:val="a2"/>
    <w:uiPriority w:val="99"/>
    <w:semiHidden/>
    <w:unhideWhenUsed/>
    <w:rsid w:val="00422D7C"/>
  </w:style>
  <w:style w:type="paragraph" w:styleId="a7">
    <w:name w:val="List Paragraph"/>
    <w:basedOn w:val="a"/>
    <w:uiPriority w:val="34"/>
    <w:qFormat/>
    <w:rsid w:val="00422D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footnote reference"/>
    <w:uiPriority w:val="99"/>
    <w:rsid w:val="00422D7C"/>
    <w:rPr>
      <w:vertAlign w:val="superscript"/>
    </w:rPr>
  </w:style>
  <w:style w:type="paragraph" w:styleId="a9">
    <w:name w:val="footnote text"/>
    <w:basedOn w:val="a"/>
    <w:link w:val="aa"/>
    <w:uiPriority w:val="99"/>
    <w:rsid w:val="00422D7C"/>
    <w:pPr>
      <w:spacing w:line="360" w:lineRule="auto"/>
      <w:ind w:firstLine="360"/>
      <w:contextualSpacing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22D7C"/>
  </w:style>
  <w:style w:type="paragraph" w:customStyle="1" w:styleId="FORMATTEXT">
    <w:name w:val=".FORMATTEXT"/>
    <w:rsid w:val="00422D7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unhideWhenUsed/>
    <w:rsid w:val="00422D7C"/>
    <w:rPr>
      <w:rFonts w:ascii="Tahoma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rsid w:val="00422D7C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422D7C"/>
  </w:style>
  <w:style w:type="character" w:customStyle="1" w:styleId="match">
    <w:name w:val="match"/>
    <w:rsid w:val="00422D7C"/>
  </w:style>
  <w:style w:type="table" w:styleId="ad">
    <w:name w:val="Table Grid"/>
    <w:basedOn w:val="a1"/>
    <w:uiPriority w:val="59"/>
    <w:rsid w:val="00422D7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A87EBE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71E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31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A2319"/>
    <w:pPr>
      <w:tabs>
        <w:tab w:val="center" w:pos="4677"/>
        <w:tab w:val="right" w:pos="9355"/>
      </w:tabs>
    </w:pPr>
  </w:style>
  <w:style w:type="numbering" w:customStyle="1" w:styleId="1">
    <w:name w:val="Нет списка1"/>
    <w:next w:val="a2"/>
    <w:uiPriority w:val="99"/>
    <w:semiHidden/>
    <w:unhideWhenUsed/>
    <w:rsid w:val="00422D7C"/>
  </w:style>
  <w:style w:type="paragraph" w:styleId="a7">
    <w:name w:val="List Paragraph"/>
    <w:basedOn w:val="a"/>
    <w:uiPriority w:val="34"/>
    <w:qFormat/>
    <w:rsid w:val="00422D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footnote reference"/>
    <w:uiPriority w:val="99"/>
    <w:rsid w:val="00422D7C"/>
    <w:rPr>
      <w:vertAlign w:val="superscript"/>
    </w:rPr>
  </w:style>
  <w:style w:type="paragraph" w:styleId="a9">
    <w:name w:val="footnote text"/>
    <w:basedOn w:val="a"/>
    <w:link w:val="aa"/>
    <w:uiPriority w:val="99"/>
    <w:rsid w:val="00422D7C"/>
    <w:pPr>
      <w:spacing w:line="360" w:lineRule="auto"/>
      <w:ind w:firstLine="360"/>
      <w:contextualSpacing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422D7C"/>
  </w:style>
  <w:style w:type="paragraph" w:customStyle="1" w:styleId="FORMATTEXT">
    <w:name w:val=".FORMATTEXT"/>
    <w:rsid w:val="00422D7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unhideWhenUsed/>
    <w:rsid w:val="00422D7C"/>
    <w:rPr>
      <w:rFonts w:ascii="Tahoma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rsid w:val="00422D7C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422D7C"/>
  </w:style>
  <w:style w:type="character" w:customStyle="1" w:styleId="match">
    <w:name w:val="match"/>
    <w:rsid w:val="00422D7C"/>
  </w:style>
  <w:style w:type="table" w:styleId="ad">
    <w:name w:val="Table Grid"/>
    <w:basedOn w:val="a1"/>
    <w:uiPriority w:val="59"/>
    <w:rsid w:val="00422D7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A87EBE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71E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vedenok.np\Local%20Settings\Temp\bdttmp\ab3f4911-b52d-49ab-869c-48f272bce66a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ab3f4911-b52d-49ab-869c-48f272bce66a</Template>
  <TotalTime>19</TotalTime>
  <Pages>1</Pages>
  <Words>5929</Words>
  <Characters>33798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39648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Поведенок Наталья Петровна</dc:creator>
  <cp:lastModifiedBy>user</cp:lastModifiedBy>
  <cp:revision>4</cp:revision>
  <cp:lastPrinted>2019-02-12T12:33:00Z</cp:lastPrinted>
  <dcterms:created xsi:type="dcterms:W3CDTF">2019-02-14T06:54:00Z</dcterms:created>
  <dcterms:modified xsi:type="dcterms:W3CDTF">2019-02-17T10:26:00Z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beb2bb8d-81b8-4d85-8139-bee795b83128</vt:lpwstr>
  </property>
</Properties>
</file>